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114" w14:textId="77777777" w:rsidR="0027492F" w:rsidRPr="00582D78" w:rsidRDefault="0027492F" w:rsidP="00290FB5">
      <w:pPr>
        <w:rPr>
          <w:b/>
          <w:bCs/>
          <w:sz w:val="28"/>
          <w:szCs w:val="28"/>
        </w:rPr>
      </w:pPr>
      <w:r w:rsidRPr="00582D78">
        <w:rPr>
          <w:b/>
          <w:bCs/>
          <w:sz w:val="28"/>
          <w:szCs w:val="28"/>
        </w:rPr>
        <w:t>Reisekostenabrechnung</w:t>
      </w:r>
      <w:r w:rsidR="00100351" w:rsidRPr="00582D78">
        <w:rPr>
          <w:b/>
          <w:bCs/>
          <w:sz w:val="28"/>
          <w:szCs w:val="28"/>
        </w:rPr>
        <w:t xml:space="preserve"> für </w:t>
      </w:r>
      <w:r w:rsidR="00582D78" w:rsidRPr="00582D78">
        <w:rPr>
          <w:b/>
          <w:bCs/>
          <w:sz w:val="28"/>
          <w:szCs w:val="28"/>
        </w:rPr>
        <w:t>Richter</w:t>
      </w:r>
      <w:r w:rsidR="00582D78">
        <w:rPr>
          <w:b/>
          <w:bCs/>
          <w:sz w:val="28"/>
          <w:szCs w:val="28"/>
        </w:rPr>
        <w:t>einsätze im</w:t>
      </w:r>
      <w:r w:rsidR="00582D78" w:rsidRPr="00582D78">
        <w:rPr>
          <w:b/>
          <w:bCs/>
          <w:sz w:val="28"/>
          <w:szCs w:val="28"/>
        </w:rPr>
        <w:t xml:space="preserve"> Inland</w:t>
      </w:r>
      <w:r w:rsidR="00100351" w:rsidRPr="00582D78">
        <w:rPr>
          <w:b/>
          <w:bCs/>
          <w:sz w:val="28"/>
          <w:szCs w:val="28"/>
        </w:rPr>
        <w:t xml:space="preserve"> </w:t>
      </w:r>
      <w:r w:rsidR="00282D1E" w:rsidRPr="00582D78">
        <w:rPr>
          <w:b/>
          <w:bCs/>
          <w:sz w:val="28"/>
          <w:szCs w:val="28"/>
        </w:rPr>
        <w:t>ab 01.05.2022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75"/>
        <w:gridCol w:w="2835"/>
        <w:gridCol w:w="6804"/>
      </w:tblGrid>
      <w:tr w:rsidR="00290FB5" w:rsidRPr="006F0DF7" w14:paraId="738DF86A" w14:textId="77777777">
        <w:trPr>
          <w:trHeight w:val="454"/>
        </w:trPr>
        <w:tc>
          <w:tcPr>
            <w:tcW w:w="3510" w:type="dxa"/>
            <w:gridSpan w:val="2"/>
            <w:vAlign w:val="bottom"/>
          </w:tcPr>
          <w:p w14:paraId="51BAC77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Anlässlich meiner Teilnahme an</w:t>
            </w:r>
            <w:r w:rsidRPr="006F0DF7">
              <w:rPr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58251EF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3442BD3D" w14:textId="77777777">
        <w:trPr>
          <w:trHeight w:val="454"/>
        </w:trPr>
        <w:tc>
          <w:tcPr>
            <w:tcW w:w="675" w:type="dxa"/>
            <w:vAlign w:val="bottom"/>
          </w:tcPr>
          <w:p w14:paraId="287FFC5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am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51012705" w14:textId="77777777" w:rsidR="00290FB5" w:rsidRPr="006F0DF7" w:rsidRDefault="00290FB5" w:rsidP="00C10918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35134EF5" w14:textId="77777777">
        <w:trPr>
          <w:trHeight w:val="454"/>
        </w:trPr>
        <w:tc>
          <w:tcPr>
            <w:tcW w:w="675" w:type="dxa"/>
            <w:vAlign w:val="bottom"/>
          </w:tcPr>
          <w:p w14:paraId="7F629F8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in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099C" w14:textId="77777777" w:rsidR="00290FB5" w:rsidRPr="006F0DF7" w:rsidRDefault="00290FB5" w:rsidP="00C10918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76C85894" w14:textId="77777777">
        <w:trPr>
          <w:trHeight w:val="454"/>
        </w:trPr>
        <w:tc>
          <w:tcPr>
            <w:tcW w:w="10314" w:type="dxa"/>
            <w:gridSpan w:val="3"/>
            <w:vAlign w:val="bottom"/>
          </w:tcPr>
          <w:p w14:paraId="40C8EA11" w14:textId="77777777" w:rsidR="00290FB5" w:rsidRPr="006F0DF7" w:rsidRDefault="00290FB5" w:rsidP="008D2F20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sind mir nachfolgende Auslagen entstanden und </w:t>
            </w:r>
            <w:r w:rsidR="008D2F20">
              <w:rPr>
                <w:szCs w:val="18"/>
              </w:rPr>
              <w:t>sollen mir vom S</w:t>
            </w:r>
            <w:r w:rsidRPr="006F0DF7">
              <w:rPr>
                <w:szCs w:val="18"/>
              </w:rPr>
              <w:t>V erstattet w</w:t>
            </w:r>
            <w:r w:rsidR="008D2F20">
              <w:rPr>
                <w:szCs w:val="18"/>
              </w:rPr>
              <w:t>e</w:t>
            </w:r>
            <w:r w:rsidRPr="006F0DF7">
              <w:rPr>
                <w:szCs w:val="18"/>
              </w:rPr>
              <w:t>rden:</w:t>
            </w:r>
          </w:p>
        </w:tc>
      </w:tr>
    </w:tbl>
    <w:p w14:paraId="7EFB0DC3" w14:textId="77777777" w:rsidR="00290FB5" w:rsidRDefault="00290FB5" w:rsidP="00290FB5">
      <w:pPr>
        <w:rPr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18"/>
        <w:gridCol w:w="1836"/>
        <w:gridCol w:w="2986"/>
        <w:gridCol w:w="281"/>
        <w:gridCol w:w="328"/>
        <w:gridCol w:w="2365"/>
      </w:tblGrid>
      <w:tr w:rsidR="00290FB5" w:rsidRPr="006F0DF7" w14:paraId="6B4D0DF3" w14:textId="77777777">
        <w:trPr>
          <w:trHeight w:val="454"/>
        </w:trPr>
        <w:tc>
          <w:tcPr>
            <w:tcW w:w="2518" w:type="dxa"/>
            <w:vAlign w:val="bottom"/>
          </w:tcPr>
          <w:p w14:paraId="004BF68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Fahrgeld für die Fahrt von</w:t>
            </w: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  <w:vAlign w:val="center"/>
          </w:tcPr>
          <w:p w14:paraId="7D3DD9FB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48E067D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3FBD24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vAlign w:val="bottom"/>
          </w:tcPr>
          <w:p w14:paraId="4EBE083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5A033FD9" w14:textId="77777777">
        <w:trPr>
          <w:trHeight w:val="454"/>
        </w:trPr>
        <w:tc>
          <w:tcPr>
            <w:tcW w:w="2518" w:type="dxa"/>
            <w:vAlign w:val="bottom"/>
          </w:tcPr>
          <w:p w14:paraId="061D0E6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nach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F3BD9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7A67BBE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78A0CFC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vAlign w:val="bottom"/>
          </w:tcPr>
          <w:p w14:paraId="4C50FCE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32BA808A" w14:textId="77777777">
        <w:trPr>
          <w:trHeight w:val="454"/>
        </w:trPr>
        <w:tc>
          <w:tcPr>
            <w:tcW w:w="2518" w:type="dxa"/>
            <w:vAlign w:val="bottom"/>
          </w:tcPr>
          <w:p w14:paraId="49B5536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und zurück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E768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vAlign w:val="bottom"/>
          </w:tcPr>
          <w:p w14:paraId="7925210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Klasse</w:t>
            </w:r>
          </w:p>
        </w:tc>
        <w:tc>
          <w:tcPr>
            <w:tcW w:w="281" w:type="dxa"/>
            <w:vAlign w:val="bottom"/>
          </w:tcPr>
          <w:p w14:paraId="2070240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092282A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0BFAE1F1" w14:textId="77777777" w:rsidR="00290FB5" w:rsidRPr="006F0DF7" w:rsidRDefault="00290FB5" w:rsidP="00290FB5">
            <w:pPr>
              <w:spacing w:after="0"/>
              <w:jc w:val="right"/>
              <w:rPr>
                <w:szCs w:val="18"/>
              </w:rPr>
            </w:pPr>
          </w:p>
        </w:tc>
      </w:tr>
      <w:tr w:rsidR="00290FB5" w:rsidRPr="006F0DF7" w14:paraId="708C66D2" w14:textId="77777777">
        <w:trPr>
          <w:trHeight w:val="454"/>
        </w:trPr>
        <w:tc>
          <w:tcPr>
            <w:tcW w:w="2518" w:type="dxa"/>
            <w:vAlign w:val="bottom"/>
          </w:tcPr>
          <w:p w14:paraId="37E20B7F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oder eigenes </w:t>
            </w:r>
            <w:r w:rsidR="00D802D1" w:rsidRPr="006F0DF7">
              <w:rPr>
                <w:szCs w:val="18"/>
              </w:rPr>
              <w:t>Kfz km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FC70C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24E4153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à 0,30 €</w:t>
            </w:r>
          </w:p>
        </w:tc>
        <w:tc>
          <w:tcPr>
            <w:tcW w:w="281" w:type="dxa"/>
            <w:vAlign w:val="bottom"/>
          </w:tcPr>
          <w:p w14:paraId="5D0FA4F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3C398A5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C7B21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0A59E375" w14:textId="77777777">
        <w:trPr>
          <w:trHeight w:val="454"/>
        </w:trPr>
        <w:tc>
          <w:tcPr>
            <w:tcW w:w="7340" w:type="dxa"/>
            <w:gridSpan w:val="3"/>
            <w:vAlign w:val="bottom"/>
          </w:tcPr>
          <w:p w14:paraId="55516B37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Flugzeug nur ab 400 km Entfernung, einfache Strecke</w:t>
            </w:r>
          </w:p>
        </w:tc>
        <w:tc>
          <w:tcPr>
            <w:tcW w:w="281" w:type="dxa"/>
            <w:vAlign w:val="bottom"/>
          </w:tcPr>
          <w:p w14:paraId="2F8B109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05087B7A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5AC25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1C9B7716" w14:textId="77777777">
        <w:trPr>
          <w:trHeight w:val="454"/>
        </w:trPr>
        <w:tc>
          <w:tcPr>
            <w:tcW w:w="2518" w:type="dxa"/>
            <w:vAlign w:val="bottom"/>
          </w:tcPr>
          <w:p w14:paraId="3577B514" w14:textId="77777777" w:rsidR="00290FB5" w:rsidRPr="006F0DF7" w:rsidRDefault="00290FB5" w:rsidP="00F7482D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Übernachtungsgeld </w:t>
            </w:r>
            <w:r w:rsidR="00F7482D">
              <w:rPr>
                <w:szCs w:val="18"/>
              </w:rPr>
              <w:t>für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4C6A953C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2FEBF7E3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Nacht (Nächte) lt. Beleg</w:t>
            </w:r>
            <w:r w:rsidR="00282D1E">
              <w:rPr>
                <w:szCs w:val="18"/>
              </w:rPr>
              <w:t xml:space="preserve"> *)</w:t>
            </w:r>
          </w:p>
        </w:tc>
        <w:tc>
          <w:tcPr>
            <w:tcW w:w="281" w:type="dxa"/>
            <w:vAlign w:val="bottom"/>
          </w:tcPr>
          <w:p w14:paraId="0A91982F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0E87F8F3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4CC2" w14:textId="77777777" w:rsidR="00290FB5" w:rsidRPr="006F0DF7" w:rsidRDefault="00290FB5" w:rsidP="00290FB5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C33C3E" w:rsidRPr="006F0DF7" w14:paraId="632DFEBC" w14:textId="77777777" w:rsidTr="00123948">
        <w:trPr>
          <w:trHeight w:val="454"/>
        </w:trPr>
        <w:tc>
          <w:tcPr>
            <w:tcW w:w="2518" w:type="dxa"/>
            <w:vAlign w:val="bottom"/>
          </w:tcPr>
          <w:p w14:paraId="13343AD8" w14:textId="77777777" w:rsidR="00C33C3E" w:rsidRPr="006F0DF7" w:rsidRDefault="003D111E" w:rsidP="003D111E">
            <w:pPr>
              <w:spacing w:after="0"/>
              <w:rPr>
                <w:szCs w:val="18"/>
              </w:rPr>
            </w:pPr>
            <w:proofErr w:type="gramStart"/>
            <w:r>
              <w:rPr>
                <w:szCs w:val="18"/>
              </w:rPr>
              <w:t xml:space="preserve">Abzüglich </w:t>
            </w:r>
            <w:r w:rsidR="00C33C3E">
              <w:rPr>
                <w:szCs w:val="18"/>
              </w:rPr>
              <w:t>Frühstück</w:t>
            </w:r>
            <w:proofErr w:type="gramEnd"/>
            <w:r w:rsidR="00C33C3E">
              <w:rPr>
                <w:szCs w:val="18"/>
              </w:rPr>
              <w:t xml:space="preserve"> für 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55C23E9E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17E91E8C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Tage lt. Beleg</w:t>
            </w:r>
          </w:p>
        </w:tc>
        <w:tc>
          <w:tcPr>
            <w:tcW w:w="281" w:type="dxa"/>
            <w:vAlign w:val="bottom"/>
          </w:tcPr>
          <w:p w14:paraId="6545B0F5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3DA28783" w14:textId="77777777" w:rsidR="00C33C3E" w:rsidRPr="006F0DF7" w:rsidRDefault="00C33C3E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584A2" w14:textId="77777777" w:rsidR="00C33C3E" w:rsidRPr="006F0DF7" w:rsidRDefault="003D111E" w:rsidP="003D111E">
            <w:pPr>
              <w:spacing w:after="0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</w:p>
        </w:tc>
      </w:tr>
      <w:tr w:rsidR="00123948" w:rsidRPr="006F0DF7" w14:paraId="7DA99474" w14:textId="77777777" w:rsidTr="00123948">
        <w:trPr>
          <w:trHeight w:val="454"/>
        </w:trPr>
        <w:tc>
          <w:tcPr>
            <w:tcW w:w="2518" w:type="dxa"/>
            <w:vAlign w:val="bottom"/>
          </w:tcPr>
          <w:p w14:paraId="769261DD" w14:textId="77777777" w:rsidR="00123948" w:rsidRPr="006F0DF7" w:rsidRDefault="00123948" w:rsidP="0033553F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Tagegeld An-/Abreise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68C146E1" w14:textId="77777777" w:rsidR="00123948" w:rsidRPr="006F0DF7" w:rsidRDefault="00123948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59C91FA5" w14:textId="77777777" w:rsidR="00123948" w:rsidRPr="006F0DF7" w:rsidRDefault="00FD793B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Tage á 35,-- €</w:t>
            </w:r>
          </w:p>
        </w:tc>
        <w:tc>
          <w:tcPr>
            <w:tcW w:w="281" w:type="dxa"/>
            <w:vAlign w:val="bottom"/>
          </w:tcPr>
          <w:p w14:paraId="13CFEB17" w14:textId="77777777" w:rsidR="00123948" w:rsidRPr="006F0DF7" w:rsidRDefault="00123948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2A7A8548" w14:textId="77777777" w:rsidR="00123948" w:rsidRPr="006F0DF7" w:rsidRDefault="00FD793B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7F047" w14:textId="77777777" w:rsidR="00123948" w:rsidRPr="006F0DF7" w:rsidRDefault="00123948" w:rsidP="008D2F20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90FB5" w:rsidRPr="006F0DF7" w14:paraId="5B4AD0B6" w14:textId="77777777" w:rsidTr="00123948">
        <w:trPr>
          <w:trHeight w:val="454"/>
        </w:trPr>
        <w:tc>
          <w:tcPr>
            <w:tcW w:w="2518" w:type="dxa"/>
            <w:vAlign w:val="bottom"/>
          </w:tcPr>
          <w:p w14:paraId="6DB11CF9" w14:textId="77777777" w:rsidR="00290FB5" w:rsidRPr="006F0DF7" w:rsidRDefault="00290FB5" w:rsidP="0033553F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Tagegeld </w:t>
            </w:r>
            <w:r w:rsidR="00FD793B">
              <w:rPr>
                <w:szCs w:val="18"/>
              </w:rPr>
              <w:t>Richtertätigkeit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14:paraId="3EB17FF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3A86AB7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Tage </w:t>
            </w:r>
            <w:r w:rsidR="00FD793B">
              <w:rPr>
                <w:szCs w:val="18"/>
              </w:rPr>
              <w:t>á</w:t>
            </w:r>
            <w:r w:rsidRPr="006F0DF7">
              <w:rPr>
                <w:szCs w:val="18"/>
              </w:rPr>
              <w:t xml:space="preserve"> </w:t>
            </w:r>
            <w:r w:rsidR="00582D78">
              <w:rPr>
                <w:szCs w:val="18"/>
              </w:rPr>
              <w:t>50</w:t>
            </w:r>
            <w:r w:rsidRPr="006F0DF7">
              <w:rPr>
                <w:szCs w:val="18"/>
              </w:rPr>
              <w:t>,-- €</w:t>
            </w:r>
          </w:p>
        </w:tc>
        <w:tc>
          <w:tcPr>
            <w:tcW w:w="281" w:type="dxa"/>
            <w:vAlign w:val="bottom"/>
          </w:tcPr>
          <w:p w14:paraId="5B6C45A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63B7E5B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€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F4681C" w14:textId="77777777" w:rsidR="00290FB5" w:rsidRPr="006F0DF7" w:rsidRDefault="00290FB5" w:rsidP="008D2F20">
            <w:pPr>
              <w:spacing w:after="0"/>
              <w:jc w:val="right"/>
              <w:rPr>
                <w:b/>
                <w:szCs w:val="18"/>
              </w:rPr>
            </w:pPr>
          </w:p>
        </w:tc>
      </w:tr>
      <w:tr w:rsidR="00282D1E" w:rsidRPr="006F0DF7" w14:paraId="044EC60A" w14:textId="77777777">
        <w:trPr>
          <w:trHeight w:val="454"/>
        </w:trPr>
        <w:tc>
          <w:tcPr>
            <w:tcW w:w="2518" w:type="dxa"/>
            <w:vAlign w:val="bottom"/>
          </w:tcPr>
          <w:p w14:paraId="6035CE73" w14:textId="77777777" w:rsidR="00282D1E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vAlign w:val="bottom"/>
          </w:tcPr>
          <w:p w14:paraId="0B3E070B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2986" w:type="dxa"/>
            <w:vAlign w:val="bottom"/>
          </w:tcPr>
          <w:p w14:paraId="65A0EEBC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69F395E9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40CAEFE6" w14:textId="77777777" w:rsidR="00282D1E" w:rsidRPr="006F0DF7" w:rsidRDefault="00282D1E" w:rsidP="00290FB5">
            <w:pPr>
              <w:spacing w:after="0"/>
              <w:rPr>
                <w:szCs w:val="18"/>
              </w:rPr>
            </w:pPr>
          </w:p>
        </w:tc>
        <w:tc>
          <w:tcPr>
            <w:tcW w:w="23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6225BE" w14:textId="77777777" w:rsidR="00282D1E" w:rsidRPr="006F0DF7" w:rsidRDefault="00282D1E" w:rsidP="008D2F20">
            <w:pPr>
              <w:spacing w:after="0"/>
              <w:jc w:val="right"/>
              <w:rPr>
                <w:b/>
                <w:szCs w:val="18"/>
              </w:rPr>
            </w:pPr>
          </w:p>
        </w:tc>
      </w:tr>
    </w:tbl>
    <w:p w14:paraId="5D102335" w14:textId="77777777" w:rsidR="00282D1E" w:rsidRPr="00282D1E" w:rsidRDefault="00282D1E" w:rsidP="00290FB5">
      <w:pPr>
        <w:spacing w:before="240"/>
        <w:rPr>
          <w:b/>
          <w:bCs/>
          <w:sz w:val="16"/>
          <w:szCs w:val="16"/>
        </w:rPr>
      </w:pPr>
      <w:r w:rsidRPr="00282D1E">
        <w:rPr>
          <w:b/>
          <w:bCs/>
          <w:sz w:val="16"/>
          <w:szCs w:val="16"/>
        </w:rPr>
        <w:t xml:space="preserve">*) = Der Rechnungsempfänger muss wie folgt lauten: </w:t>
      </w:r>
      <w:r>
        <w:rPr>
          <w:b/>
          <w:bCs/>
          <w:sz w:val="16"/>
          <w:szCs w:val="16"/>
        </w:rPr>
        <w:br/>
        <w:t xml:space="preserve">       </w:t>
      </w:r>
      <w:r w:rsidRPr="00282D1E">
        <w:rPr>
          <w:b/>
          <w:bCs/>
          <w:sz w:val="16"/>
          <w:szCs w:val="16"/>
        </w:rPr>
        <w:t>Verein für Deutsche Schäferhunde (SV) e.V.</w:t>
      </w:r>
      <w:r>
        <w:rPr>
          <w:b/>
          <w:bCs/>
          <w:sz w:val="16"/>
          <w:szCs w:val="16"/>
        </w:rPr>
        <w:t>,</w:t>
      </w:r>
      <w:r w:rsidRPr="00282D1E">
        <w:rPr>
          <w:b/>
          <w:bCs/>
          <w:sz w:val="16"/>
          <w:szCs w:val="16"/>
        </w:rPr>
        <w:t xml:space="preserve"> Steinerne Furt 71</w:t>
      </w:r>
      <w:r>
        <w:rPr>
          <w:b/>
          <w:bCs/>
          <w:sz w:val="16"/>
          <w:szCs w:val="16"/>
        </w:rPr>
        <w:t>,</w:t>
      </w:r>
      <w:r w:rsidRPr="00282D1E">
        <w:rPr>
          <w:b/>
          <w:bCs/>
          <w:sz w:val="16"/>
          <w:szCs w:val="16"/>
        </w:rPr>
        <w:t xml:space="preserve"> 86167 Augsburg</w:t>
      </w:r>
    </w:p>
    <w:p w14:paraId="4F237D39" w14:textId="77777777" w:rsidR="00290FB5" w:rsidRDefault="00290FB5" w:rsidP="00290FB5">
      <w:pPr>
        <w:spacing w:before="240"/>
        <w:rPr>
          <w:szCs w:val="18"/>
        </w:rPr>
      </w:pPr>
      <w:r>
        <w:rPr>
          <w:szCs w:val="18"/>
        </w:rPr>
        <w:t>Eventuell anfallende Steuern werden von mir selbst übernommen!</w:t>
      </w:r>
    </w:p>
    <w:tbl>
      <w:tblPr>
        <w:tblW w:w="7880" w:type="dxa"/>
        <w:tblLook w:val="01E0" w:firstRow="1" w:lastRow="1" w:firstColumn="1" w:lastColumn="1" w:noHBand="0" w:noVBand="0"/>
      </w:tblPr>
      <w:tblGrid>
        <w:gridCol w:w="1668"/>
        <w:gridCol w:w="2696"/>
        <w:gridCol w:w="567"/>
        <w:gridCol w:w="2410"/>
        <w:gridCol w:w="539"/>
      </w:tblGrid>
      <w:tr w:rsidR="00290FB5" w:rsidRPr="006F0DF7" w14:paraId="3631728D" w14:textId="77777777">
        <w:trPr>
          <w:trHeight w:val="454"/>
        </w:trPr>
        <w:tc>
          <w:tcPr>
            <w:tcW w:w="1668" w:type="dxa"/>
            <w:vAlign w:val="bottom"/>
          </w:tcPr>
          <w:p w14:paraId="1F87CCCD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Abfahrt am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37C886D3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22E928E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5D27D4E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571E084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Uhr</w:t>
            </w:r>
          </w:p>
        </w:tc>
      </w:tr>
      <w:tr w:rsidR="00290FB5" w:rsidRPr="006F0DF7" w14:paraId="38347F7D" w14:textId="77777777">
        <w:trPr>
          <w:trHeight w:val="454"/>
        </w:trPr>
        <w:tc>
          <w:tcPr>
            <w:tcW w:w="1668" w:type="dxa"/>
            <w:vAlign w:val="bottom"/>
          </w:tcPr>
          <w:p w14:paraId="22045960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 xml:space="preserve">Rückkunft am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57CA9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DEC2F7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6D547" w14:textId="77777777" w:rsidR="00290FB5" w:rsidRPr="006F0DF7" w:rsidRDefault="00290FB5" w:rsidP="008D2F20">
            <w:pPr>
              <w:spacing w:after="0"/>
              <w:rPr>
                <w:b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4A91033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Uhr</w:t>
            </w:r>
          </w:p>
        </w:tc>
      </w:tr>
    </w:tbl>
    <w:p w14:paraId="510BAE95" w14:textId="77777777" w:rsidR="00290FB5" w:rsidRDefault="00290FB5" w:rsidP="00290FB5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024"/>
        <w:gridCol w:w="1087"/>
        <w:gridCol w:w="4961"/>
      </w:tblGrid>
      <w:tr w:rsidR="00290FB5" w:rsidRPr="006F0DF7" w14:paraId="46A56AB1" w14:textId="77777777">
        <w:trPr>
          <w:trHeight w:val="454"/>
        </w:trPr>
        <w:tc>
          <w:tcPr>
            <w:tcW w:w="1242" w:type="dxa"/>
            <w:vAlign w:val="bottom"/>
          </w:tcPr>
          <w:p w14:paraId="4835719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Name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45541B3A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4F773292" w14:textId="77777777">
        <w:trPr>
          <w:trHeight w:val="454"/>
        </w:trPr>
        <w:tc>
          <w:tcPr>
            <w:tcW w:w="1242" w:type="dxa"/>
            <w:vAlign w:val="bottom"/>
          </w:tcPr>
          <w:p w14:paraId="52FAF45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Straße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CD154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00F30ED1" w14:textId="77777777">
        <w:trPr>
          <w:trHeight w:val="454"/>
        </w:trPr>
        <w:tc>
          <w:tcPr>
            <w:tcW w:w="1242" w:type="dxa"/>
            <w:vAlign w:val="bottom"/>
          </w:tcPr>
          <w:p w14:paraId="2ADBE794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Ort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FE438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5D7440E5" w14:textId="77777777">
        <w:trPr>
          <w:trHeight w:val="454"/>
        </w:trPr>
        <w:tc>
          <w:tcPr>
            <w:tcW w:w="1242" w:type="dxa"/>
            <w:vAlign w:val="bottom"/>
          </w:tcPr>
          <w:p w14:paraId="078C0C92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Bank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AE9B3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  <w:tr w:rsidR="00290FB5" w:rsidRPr="006F0DF7" w14:paraId="00F14CFE" w14:textId="77777777">
        <w:trPr>
          <w:trHeight w:val="454"/>
        </w:trPr>
        <w:tc>
          <w:tcPr>
            <w:tcW w:w="1242" w:type="dxa"/>
            <w:vAlign w:val="bottom"/>
          </w:tcPr>
          <w:p w14:paraId="4FEA709D" w14:textId="77777777" w:rsidR="00290FB5" w:rsidRPr="006F0DF7" w:rsidRDefault="004D3990" w:rsidP="004D3990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BIC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09E7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bottom"/>
          </w:tcPr>
          <w:p w14:paraId="405BDF13" w14:textId="77777777" w:rsidR="00290FB5" w:rsidRPr="006F0DF7" w:rsidRDefault="004D3990" w:rsidP="004D3990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IBAN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9B4FF" w14:textId="77777777" w:rsidR="00290FB5" w:rsidRPr="006F0DF7" w:rsidRDefault="00290FB5" w:rsidP="00290FB5">
            <w:pPr>
              <w:spacing w:after="0"/>
              <w:rPr>
                <w:b/>
                <w:szCs w:val="18"/>
              </w:rPr>
            </w:pPr>
          </w:p>
        </w:tc>
      </w:tr>
    </w:tbl>
    <w:p w14:paraId="44236226" w14:textId="77777777" w:rsidR="00290FB5" w:rsidRDefault="00290FB5" w:rsidP="00290FB5">
      <w:pPr>
        <w:spacing w:after="0"/>
        <w:rPr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374"/>
        <w:gridCol w:w="711"/>
        <w:gridCol w:w="2126"/>
        <w:gridCol w:w="1134"/>
        <w:gridCol w:w="3969"/>
      </w:tblGrid>
      <w:tr w:rsidR="00290FB5" w:rsidRPr="006F0DF7" w14:paraId="16D2884A" w14:textId="77777777">
        <w:trPr>
          <w:trHeight w:val="340"/>
        </w:trPr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1C791649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711" w:type="dxa"/>
            <w:vAlign w:val="bottom"/>
          </w:tcPr>
          <w:p w14:paraId="6C58C29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42DED0E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0EBEF9B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653C5A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</w:tr>
      <w:tr w:rsidR="00290FB5" w:rsidRPr="006F0DF7" w14:paraId="1BC7ED0C" w14:textId="77777777">
        <w:trPr>
          <w:trHeight w:val="340"/>
        </w:trPr>
        <w:tc>
          <w:tcPr>
            <w:tcW w:w="2374" w:type="dxa"/>
            <w:tcBorders>
              <w:top w:val="single" w:sz="4" w:space="0" w:color="auto"/>
            </w:tcBorders>
            <w:vAlign w:val="bottom"/>
          </w:tcPr>
          <w:p w14:paraId="25C33296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Ort</w:t>
            </w:r>
          </w:p>
        </w:tc>
        <w:tc>
          <w:tcPr>
            <w:tcW w:w="711" w:type="dxa"/>
            <w:vAlign w:val="bottom"/>
          </w:tcPr>
          <w:p w14:paraId="4C7864B5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41BC40C8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Datum</w:t>
            </w:r>
          </w:p>
        </w:tc>
        <w:tc>
          <w:tcPr>
            <w:tcW w:w="1134" w:type="dxa"/>
            <w:vAlign w:val="bottom"/>
          </w:tcPr>
          <w:p w14:paraId="6E0E0801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2B55F5EA" w14:textId="77777777" w:rsidR="00290FB5" w:rsidRPr="006F0DF7" w:rsidRDefault="00290FB5" w:rsidP="00290FB5">
            <w:pPr>
              <w:spacing w:after="0"/>
              <w:rPr>
                <w:szCs w:val="18"/>
              </w:rPr>
            </w:pPr>
            <w:r w:rsidRPr="006F0DF7">
              <w:rPr>
                <w:szCs w:val="18"/>
              </w:rPr>
              <w:t>Unterschrift</w:t>
            </w:r>
          </w:p>
        </w:tc>
      </w:tr>
    </w:tbl>
    <w:p w14:paraId="5FDDB36F" w14:textId="77777777" w:rsidR="00290FB5" w:rsidRDefault="00290FB5" w:rsidP="00290FB5">
      <w:pPr>
        <w:spacing w:after="240"/>
        <w:rPr>
          <w:szCs w:val="18"/>
        </w:rPr>
      </w:pPr>
    </w:p>
    <w:sectPr w:rsidR="00290FB5" w:rsidSect="00290FB5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62E8" w14:textId="77777777" w:rsidR="00D76CDE" w:rsidRDefault="00D76CDE">
      <w:pPr>
        <w:spacing w:after="0"/>
      </w:pPr>
      <w:r>
        <w:separator/>
      </w:r>
    </w:p>
  </w:endnote>
  <w:endnote w:type="continuationSeparator" w:id="0">
    <w:p w14:paraId="61048CA9" w14:textId="77777777" w:rsidR="00D76CDE" w:rsidRDefault="00D76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CDCB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4"/>
      </w:rPr>
    </w:pPr>
  </w:p>
  <w:p w14:paraId="344FDF2E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7731B9E7" w14:textId="77777777" w:rsidR="008D2F20" w:rsidRPr="00226B75" w:rsidRDefault="008D2F20" w:rsidP="00290FB5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>
      <w:rPr>
        <w:sz w:val="18"/>
        <w:lang w:val="it-IT"/>
      </w:rPr>
      <w:t>74002-0 • Telefax 0821 74002-903</w:t>
    </w:r>
    <w:r w:rsidRPr="00226B75">
      <w:rPr>
        <w:sz w:val="18"/>
        <w:lang w:val="it-IT"/>
      </w:rPr>
      <w:t xml:space="preserve"> • E-Mail info@schaeferhunde.de • www.schaeferhunde.de</w:t>
    </w:r>
  </w:p>
  <w:p w14:paraId="49B5DD16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60EF6CBB" w14:textId="77777777" w:rsidR="008D2F20" w:rsidRPr="002D358B" w:rsidRDefault="008D2F20" w:rsidP="00290FB5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form_fibu_10</w:t>
    </w:r>
    <w:r w:rsidR="004A19F2">
      <w:rPr>
        <w:sz w:val="14"/>
      </w:rPr>
      <w:t>5</w:t>
    </w:r>
    <w:r w:rsidRPr="002D358B">
      <w:rPr>
        <w:sz w:val="14"/>
      </w:rPr>
      <w:t xml:space="preserve"> • </w:t>
    </w:r>
    <w:r w:rsidR="002055BC">
      <w:rPr>
        <w:sz w:val="14"/>
      </w:rPr>
      <w:fldChar w:fldCharType="begin"/>
    </w:r>
    <w:r>
      <w:rPr>
        <w:sz w:val="14"/>
      </w:rPr>
      <w:instrText xml:space="preserve"> SAVEDATE \@ "dd.MM.yyyy" \* MERGEFORMAT </w:instrText>
    </w:r>
    <w:r w:rsidR="002055BC">
      <w:rPr>
        <w:sz w:val="14"/>
      </w:rPr>
      <w:fldChar w:fldCharType="separate"/>
    </w:r>
    <w:r w:rsidR="00A85D7A">
      <w:rPr>
        <w:noProof/>
        <w:sz w:val="14"/>
      </w:rPr>
      <w:t>29.04.2022</w:t>
    </w:r>
    <w:r w:rsidR="002055B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8D81" w14:textId="77777777" w:rsidR="00D76CDE" w:rsidRDefault="00D76CDE">
      <w:pPr>
        <w:spacing w:after="0"/>
      </w:pPr>
      <w:r>
        <w:separator/>
      </w:r>
    </w:p>
  </w:footnote>
  <w:footnote w:type="continuationSeparator" w:id="0">
    <w:p w14:paraId="681D9FC3" w14:textId="77777777" w:rsidR="00D76CDE" w:rsidRDefault="00D76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BF" w:firstRow="1" w:lastRow="0" w:firstColumn="1" w:lastColumn="0" w:noHBand="0" w:noVBand="0"/>
    </w:tblPr>
    <w:tblGrid>
      <w:gridCol w:w="8330"/>
      <w:gridCol w:w="2009"/>
    </w:tblGrid>
    <w:tr w:rsidR="008D2F20" w:rsidRPr="002D358B" w14:paraId="45F89C34" w14:textId="77777777">
      <w:tc>
        <w:tcPr>
          <w:tcW w:w="8330" w:type="dxa"/>
        </w:tcPr>
        <w:p w14:paraId="218F91F1" w14:textId="77777777" w:rsidR="008D2F20" w:rsidRPr="006F0DF7" w:rsidRDefault="008D2F20">
          <w:pPr>
            <w:pStyle w:val="Kopfzeile"/>
            <w:rPr>
              <w:b/>
              <w:sz w:val="32"/>
            </w:rPr>
          </w:pPr>
          <w:r w:rsidRPr="006F0DF7">
            <w:rPr>
              <w:b/>
              <w:sz w:val="32"/>
            </w:rPr>
            <w:t>Verein für Deutsche Schäferhunde (SV) e.V.</w:t>
          </w:r>
        </w:p>
        <w:p w14:paraId="1BDE89CB" w14:textId="77777777" w:rsidR="008D2F20" w:rsidRPr="006F0DF7" w:rsidRDefault="008D2F20" w:rsidP="00290FB5">
          <w:pPr>
            <w:pStyle w:val="Kopfzeile"/>
            <w:spacing w:after="180"/>
            <w:rPr>
              <w:sz w:val="22"/>
            </w:rPr>
          </w:pPr>
          <w:r w:rsidRPr="006F0DF7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4358EFE9" w14:textId="77777777" w:rsidR="008D2F20" w:rsidRPr="002D358B" w:rsidRDefault="002731F0" w:rsidP="00290FB5">
          <w:pPr>
            <w:pStyle w:val="Kopfzeile"/>
            <w:jc w:val="right"/>
          </w:pPr>
          <w:r w:rsidRPr="00E325C5">
            <w:rPr>
              <w:noProof/>
            </w:rPr>
            <w:pict w14:anchorId="42A70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SV_Schriftzug_Form_grau" style="width:53.75pt;height:34.15pt;visibility:visible">
                <v:imagedata r:id="rId1" o:title="SV_Schriftzug_Form_grau"/>
              </v:shape>
            </w:pict>
          </w:r>
        </w:p>
      </w:tc>
    </w:tr>
  </w:tbl>
  <w:p w14:paraId="6D8D5992" w14:textId="77777777" w:rsidR="008D2F20" w:rsidRPr="002D358B" w:rsidRDefault="008D2F20" w:rsidP="00290FB5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97D"/>
    <w:rsid w:val="000F1FAB"/>
    <w:rsid w:val="00100351"/>
    <w:rsid w:val="00123948"/>
    <w:rsid w:val="00134EDA"/>
    <w:rsid w:val="00170B96"/>
    <w:rsid w:val="0018060D"/>
    <w:rsid w:val="00191587"/>
    <w:rsid w:val="001F0416"/>
    <w:rsid w:val="002055BC"/>
    <w:rsid w:val="00217453"/>
    <w:rsid w:val="00251A11"/>
    <w:rsid w:val="00262325"/>
    <w:rsid w:val="002724A5"/>
    <w:rsid w:val="002731F0"/>
    <w:rsid w:val="0027492F"/>
    <w:rsid w:val="00282D1E"/>
    <w:rsid w:val="00290FB5"/>
    <w:rsid w:val="002B1599"/>
    <w:rsid w:val="002F50F9"/>
    <w:rsid w:val="0033553F"/>
    <w:rsid w:val="00337D87"/>
    <w:rsid w:val="003D111E"/>
    <w:rsid w:val="004021FD"/>
    <w:rsid w:val="00470DCC"/>
    <w:rsid w:val="004A19F2"/>
    <w:rsid w:val="004A5240"/>
    <w:rsid w:val="004C6C1C"/>
    <w:rsid w:val="004D1F50"/>
    <w:rsid w:val="004D3990"/>
    <w:rsid w:val="005063C3"/>
    <w:rsid w:val="00582D78"/>
    <w:rsid w:val="005A2C4B"/>
    <w:rsid w:val="005F6814"/>
    <w:rsid w:val="006343E5"/>
    <w:rsid w:val="006A5F3A"/>
    <w:rsid w:val="007019AB"/>
    <w:rsid w:val="00751530"/>
    <w:rsid w:val="007B6B85"/>
    <w:rsid w:val="00863143"/>
    <w:rsid w:val="00866BFD"/>
    <w:rsid w:val="008D2F20"/>
    <w:rsid w:val="009156D8"/>
    <w:rsid w:val="009B5A9E"/>
    <w:rsid w:val="00A23BE7"/>
    <w:rsid w:val="00A5595C"/>
    <w:rsid w:val="00A56D44"/>
    <w:rsid w:val="00A67741"/>
    <w:rsid w:val="00A76812"/>
    <w:rsid w:val="00A85D7A"/>
    <w:rsid w:val="00A87B04"/>
    <w:rsid w:val="00B42C47"/>
    <w:rsid w:val="00B471B6"/>
    <w:rsid w:val="00C10918"/>
    <w:rsid w:val="00C33C3E"/>
    <w:rsid w:val="00C36A6F"/>
    <w:rsid w:val="00C61A72"/>
    <w:rsid w:val="00CE11A6"/>
    <w:rsid w:val="00D76CDE"/>
    <w:rsid w:val="00D802D1"/>
    <w:rsid w:val="00D94AC0"/>
    <w:rsid w:val="00DF697D"/>
    <w:rsid w:val="00E966B9"/>
    <w:rsid w:val="00F20C63"/>
    <w:rsid w:val="00F7482D"/>
    <w:rsid w:val="00FA2E39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F00B647"/>
  <w15:chartTrackingRefBased/>
  <w15:docId w15:val="{2B2DAD2F-A03C-47E9-90F6-1E3CE689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0F5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F\QM_ALLE\form_fibu_100_reisekostenabrechn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form_fibu_100_reisekostenabrechnung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Beitrittserklärung</vt:lpstr>
      <vt:lpstr>Beitrittserklärung</vt:lpstr>
    </vt:vector>
  </TitlesOfParts>
  <Company>Verein für Deutsche Schäferhunde (SV) e.V.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svfhp31</dc:creator>
  <cp:keywords/>
  <cp:lastModifiedBy>SV-HG, Demharter Tamara</cp:lastModifiedBy>
  <cp:revision>2</cp:revision>
  <cp:lastPrinted>2011-02-14T13:19:00Z</cp:lastPrinted>
  <dcterms:created xsi:type="dcterms:W3CDTF">2022-04-29T12:18:00Z</dcterms:created>
  <dcterms:modified xsi:type="dcterms:W3CDTF">2022-04-29T12:18:00Z</dcterms:modified>
</cp:coreProperties>
</file>