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EF77" w14:textId="77777777" w:rsidR="002C1AFF" w:rsidRDefault="002C1AFF" w:rsidP="001632A6">
      <w:pPr>
        <w:rPr>
          <w:sz w:val="32"/>
          <w:szCs w:val="32"/>
        </w:rPr>
      </w:pPr>
    </w:p>
    <w:p w14:paraId="65908F8E" w14:textId="77777777" w:rsidR="007E6110" w:rsidRDefault="00546D00" w:rsidP="007E6110">
      <w:pPr>
        <w:rPr>
          <w:sz w:val="32"/>
          <w:szCs w:val="32"/>
        </w:rPr>
      </w:pPr>
      <w:r>
        <w:rPr>
          <w:sz w:val="32"/>
          <w:szCs w:val="32"/>
        </w:rPr>
        <w:t xml:space="preserve">Muster </w:t>
      </w:r>
      <w:r w:rsidR="007E6110">
        <w:rPr>
          <w:sz w:val="32"/>
          <w:szCs w:val="32"/>
        </w:rPr>
        <w:t>für Ortsgruppen</w:t>
      </w:r>
    </w:p>
    <w:p w14:paraId="75E02701" w14:textId="77777777" w:rsidR="00546D00" w:rsidRDefault="00EC0269" w:rsidP="007E6110">
      <w:r w:rsidRPr="00A26586">
        <w:rPr>
          <w:caps/>
          <w:sz w:val="32"/>
          <w:szCs w:val="32"/>
        </w:rPr>
        <w:t>Auskunftserteilung nach der</w:t>
      </w:r>
      <w:r>
        <w:rPr>
          <w:sz w:val="32"/>
          <w:szCs w:val="32"/>
        </w:rPr>
        <w:t xml:space="preserve"> DSGVO</w:t>
      </w:r>
      <w:r w:rsidR="007E6110" w:rsidRPr="007E6110">
        <w:rPr>
          <w:sz w:val="32"/>
          <w:szCs w:val="32"/>
        </w:rPr>
        <w:t xml:space="preserve"> </w:t>
      </w:r>
    </w:p>
    <w:p w14:paraId="33454B33" w14:textId="77777777" w:rsidR="002C1AFF" w:rsidRDefault="002C1AFF" w:rsidP="00546D00">
      <w:pPr>
        <w:jc w:val="both"/>
      </w:pPr>
    </w:p>
    <w:p w14:paraId="0462A47E" w14:textId="77777777" w:rsidR="00A26586" w:rsidRPr="00A26586" w:rsidRDefault="004E5022" w:rsidP="00A26586">
      <w:pPr>
        <w:jc w:val="both"/>
      </w:pPr>
      <w:r>
        <w:t xml:space="preserve">Sehr geehrte/r </w:t>
      </w:r>
      <w:r w:rsidRPr="00A26586">
        <w:t>[</w:t>
      </w:r>
      <w:r w:rsidR="00A26586">
        <w:t>Anrede, Name</w:t>
      </w:r>
      <w:r w:rsidR="00A26586" w:rsidRPr="00A26586">
        <w:t>],</w:t>
      </w:r>
    </w:p>
    <w:p w14:paraId="574D3BC1" w14:textId="77777777" w:rsidR="00A26586" w:rsidRPr="00A26586" w:rsidRDefault="00A26586" w:rsidP="00A26586">
      <w:pPr>
        <w:jc w:val="both"/>
      </w:pPr>
      <w:r w:rsidRPr="00A26586">
        <w:t>Ihren Antrag auf Auskunft nach Art 15 DSGVO haben wir am [Datum] erhalten. Sie haben darin Ihre Identität ausreichend nachgewiesen. Innerhalb der gesetzlichen Frist von einem Monat kommen wir hiermit Ihrem Antrag nach.</w:t>
      </w:r>
    </w:p>
    <w:p w14:paraId="48FA4DFA" w14:textId="77777777" w:rsidR="00A26586" w:rsidRPr="00A26586" w:rsidRDefault="00A26586" w:rsidP="00A26586">
      <w:pPr>
        <w:jc w:val="both"/>
        <w:rPr>
          <w:b/>
        </w:rPr>
      </w:pPr>
      <w:r w:rsidRPr="00A26586">
        <w:rPr>
          <w:b/>
        </w:rPr>
        <w:t>Falls keine Daten verarbeitet werden:</w:t>
      </w:r>
    </w:p>
    <w:p w14:paraId="458E5B1E" w14:textId="77777777" w:rsidR="00A26586" w:rsidRPr="00A26586" w:rsidRDefault="00A26586" w:rsidP="00A26586">
      <w:pPr>
        <w:jc w:val="both"/>
      </w:pPr>
      <w:r w:rsidRPr="00A26586">
        <w:t>Es werden keine Daten zu Ihrer Person verarbeitet.</w:t>
      </w:r>
    </w:p>
    <w:p w14:paraId="014A6BF0" w14:textId="77777777" w:rsidR="00A26586" w:rsidRPr="00A26586" w:rsidRDefault="00A26586" w:rsidP="00A26586">
      <w:pPr>
        <w:jc w:val="both"/>
        <w:rPr>
          <w:b/>
        </w:rPr>
      </w:pPr>
      <w:r w:rsidRPr="00A26586">
        <w:rPr>
          <w:b/>
        </w:rPr>
        <w:t>Wenn Daten verarbeitet werden:</w:t>
      </w:r>
    </w:p>
    <w:p w14:paraId="1F1B8818" w14:textId="77777777" w:rsidR="00A26586" w:rsidRPr="000677EF" w:rsidRDefault="000677EF" w:rsidP="00A26586">
      <w:pPr>
        <w:jc w:val="both"/>
      </w:pPr>
      <w:r>
        <w:t>In der Anlage zu diesem Schreiben finden Sie einen Ausdruck</w:t>
      </w:r>
      <w:r>
        <w:rPr>
          <w:rStyle w:val="Funotenzeichen"/>
        </w:rPr>
        <w:footnoteReference w:id="1"/>
      </w:r>
      <w:r>
        <w:t xml:space="preserve"> (Ausdrucke) Ihrer personenbezogenen Daten, die von uns verarbeitet werden.</w:t>
      </w:r>
    </w:p>
    <w:p w14:paraId="7E40B325" w14:textId="77777777" w:rsidR="00A26586" w:rsidRPr="00A26586" w:rsidRDefault="00A26586" w:rsidP="00A26586">
      <w:pPr>
        <w:jc w:val="both"/>
      </w:pPr>
      <w:r w:rsidRPr="00A26586">
        <w:t xml:space="preserve">Ihnen stehen grundsätzlich die Rechte auf Berichtigung, Löschung, Einschränkung und Widerspruch zu. Dafür wenden Sie sich an uns. Wenn Sie glauben, dass die Verarbeitung Ihrer Daten gegen das Datenschutzrecht verstößt oder Ihre datenschutzrechtlichen Ansprüche sonst in einer Weise verletzt worden sind, können Sie sich bei der Datenschutzbehörde </w:t>
      </w:r>
      <w:r w:rsidR="004E5022" w:rsidRPr="00A26586">
        <w:t>[</w:t>
      </w:r>
      <w:r w:rsidRPr="00A26586">
        <w:t>Angabe der Behörde</w:t>
      </w:r>
      <w:r w:rsidR="004E5022" w:rsidRPr="00A26586">
        <w:t>]</w:t>
      </w:r>
      <w:r w:rsidRPr="00A26586">
        <w:t xml:space="preserve"> beschweren.  </w:t>
      </w:r>
    </w:p>
    <w:p w14:paraId="13258127" w14:textId="77777777" w:rsidR="00F6493C" w:rsidRDefault="00A26586" w:rsidP="00A26586">
      <w:pPr>
        <w:jc w:val="both"/>
      </w:pPr>
      <w:r w:rsidRPr="00A26586">
        <w:t>Freundliche Grüße</w:t>
      </w:r>
    </w:p>
    <w:p w14:paraId="20D863DA" w14:textId="77777777" w:rsidR="000677EF" w:rsidRDefault="000677EF" w:rsidP="00A26586">
      <w:pPr>
        <w:jc w:val="both"/>
      </w:pPr>
    </w:p>
    <w:p w14:paraId="287B5BE4" w14:textId="77777777" w:rsidR="000677EF" w:rsidRDefault="000677EF" w:rsidP="000677EF">
      <w:pPr>
        <w:spacing w:after="0"/>
        <w:jc w:val="both"/>
      </w:pPr>
      <w:r>
        <w:t>Doris Schreib</w:t>
      </w:r>
    </w:p>
    <w:p w14:paraId="1F810E6D" w14:textId="77777777" w:rsidR="000677EF" w:rsidRPr="000677EF" w:rsidRDefault="000677EF" w:rsidP="00A26586">
      <w:pPr>
        <w:jc w:val="both"/>
        <w:rPr>
          <w:sz w:val="16"/>
          <w:szCs w:val="16"/>
        </w:rPr>
      </w:pPr>
      <w:r w:rsidRPr="000677EF">
        <w:rPr>
          <w:sz w:val="16"/>
          <w:szCs w:val="16"/>
        </w:rPr>
        <w:t>Schriftwart</w:t>
      </w:r>
    </w:p>
    <w:p w14:paraId="351321D9" w14:textId="77777777" w:rsidR="000677EF" w:rsidRPr="001632A6" w:rsidRDefault="000677EF" w:rsidP="00A26586">
      <w:pPr>
        <w:jc w:val="both"/>
      </w:pPr>
      <w:r>
        <w:t>Anlage</w:t>
      </w:r>
    </w:p>
    <w:sectPr w:rsidR="000677EF" w:rsidRPr="001632A6"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46954" w14:textId="77777777" w:rsidR="005A3D6A" w:rsidRDefault="005A3D6A">
      <w:pPr>
        <w:spacing w:after="0"/>
      </w:pPr>
      <w:r>
        <w:separator/>
      </w:r>
    </w:p>
  </w:endnote>
  <w:endnote w:type="continuationSeparator" w:id="0">
    <w:p w14:paraId="0A78E9A6" w14:textId="77777777" w:rsidR="005A3D6A" w:rsidRDefault="005A3D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7"/>
    </w:tblGrid>
    <w:tr w:rsidR="000677EF" w14:paraId="42B7A2A6" w14:textId="77777777" w:rsidTr="00E04A30">
      <w:tc>
        <w:tcPr>
          <w:tcW w:w="3396" w:type="dxa"/>
          <w:tcBorders>
            <w:top w:val="single" w:sz="4" w:space="0" w:color="auto"/>
          </w:tcBorders>
        </w:tcPr>
        <w:p w14:paraId="68F2A9BE" w14:textId="77777777" w:rsidR="000677EF" w:rsidRPr="00602618" w:rsidRDefault="000677EF" w:rsidP="000677EF">
          <w:pPr>
            <w:pStyle w:val="Fuzeile"/>
            <w:spacing w:after="0"/>
            <w:jc w:val="center"/>
            <w:rPr>
              <w:sz w:val="16"/>
              <w:szCs w:val="16"/>
            </w:rPr>
          </w:pPr>
          <w:r w:rsidRPr="00602618">
            <w:rPr>
              <w:sz w:val="16"/>
              <w:szCs w:val="16"/>
            </w:rPr>
            <w:t>Vorsitzender:</w:t>
          </w:r>
        </w:p>
      </w:tc>
      <w:tc>
        <w:tcPr>
          <w:tcW w:w="3396" w:type="dxa"/>
          <w:tcBorders>
            <w:top w:val="single" w:sz="4" w:space="0" w:color="auto"/>
          </w:tcBorders>
        </w:tcPr>
        <w:p w14:paraId="4066C2A7" w14:textId="77777777" w:rsidR="000677EF" w:rsidRPr="00602618" w:rsidRDefault="000677EF" w:rsidP="000677EF">
          <w:pPr>
            <w:pStyle w:val="Fuzeile"/>
            <w:spacing w:after="0"/>
            <w:jc w:val="center"/>
            <w:rPr>
              <w:sz w:val="16"/>
              <w:szCs w:val="16"/>
            </w:rPr>
          </w:pPr>
          <w:r w:rsidRPr="00602618">
            <w:rPr>
              <w:sz w:val="16"/>
              <w:szCs w:val="16"/>
            </w:rPr>
            <w:t>Stellvertretender Vorsitzender:</w:t>
          </w:r>
        </w:p>
      </w:tc>
      <w:tc>
        <w:tcPr>
          <w:tcW w:w="3397" w:type="dxa"/>
          <w:tcBorders>
            <w:top w:val="single" w:sz="4" w:space="0" w:color="auto"/>
          </w:tcBorders>
        </w:tcPr>
        <w:p w14:paraId="41465856" w14:textId="77777777" w:rsidR="000677EF" w:rsidRPr="00602618" w:rsidRDefault="000677EF" w:rsidP="000677EF">
          <w:pPr>
            <w:pStyle w:val="Fuzeile"/>
            <w:spacing w:after="0"/>
            <w:jc w:val="center"/>
            <w:rPr>
              <w:sz w:val="16"/>
              <w:szCs w:val="16"/>
            </w:rPr>
          </w:pPr>
          <w:r w:rsidRPr="00602618">
            <w:rPr>
              <w:sz w:val="16"/>
              <w:szCs w:val="16"/>
            </w:rPr>
            <w:t>Kassenwart:</w:t>
          </w:r>
        </w:p>
      </w:tc>
    </w:tr>
    <w:tr w:rsidR="000677EF" w14:paraId="48BBA312" w14:textId="77777777" w:rsidTr="00E04A30">
      <w:tc>
        <w:tcPr>
          <w:tcW w:w="3396" w:type="dxa"/>
        </w:tcPr>
        <w:p w14:paraId="19E7981E" w14:textId="77777777" w:rsidR="000677EF" w:rsidRPr="00602618" w:rsidRDefault="000677EF" w:rsidP="000677EF">
          <w:pPr>
            <w:pStyle w:val="Fuzeile"/>
            <w:spacing w:after="0"/>
            <w:jc w:val="center"/>
            <w:rPr>
              <w:sz w:val="16"/>
              <w:szCs w:val="16"/>
            </w:rPr>
          </w:pPr>
          <w:r>
            <w:rPr>
              <w:sz w:val="16"/>
              <w:szCs w:val="16"/>
            </w:rPr>
            <w:t>Werner Mustermann</w:t>
          </w:r>
        </w:p>
      </w:tc>
      <w:tc>
        <w:tcPr>
          <w:tcW w:w="3396" w:type="dxa"/>
        </w:tcPr>
        <w:p w14:paraId="64C37A42" w14:textId="77777777" w:rsidR="000677EF" w:rsidRPr="00602618" w:rsidRDefault="000677EF" w:rsidP="000677EF">
          <w:pPr>
            <w:pStyle w:val="Fuzeile"/>
            <w:spacing w:after="0"/>
            <w:jc w:val="center"/>
            <w:rPr>
              <w:sz w:val="16"/>
              <w:szCs w:val="16"/>
            </w:rPr>
          </w:pPr>
          <w:r>
            <w:rPr>
              <w:sz w:val="16"/>
              <w:szCs w:val="16"/>
            </w:rPr>
            <w:t>Max Ehrenamtlich</w:t>
          </w:r>
        </w:p>
      </w:tc>
      <w:tc>
        <w:tcPr>
          <w:tcW w:w="3397" w:type="dxa"/>
        </w:tcPr>
        <w:p w14:paraId="3A361B21" w14:textId="77777777" w:rsidR="000677EF" w:rsidRPr="00602618" w:rsidRDefault="000677EF" w:rsidP="000677EF">
          <w:pPr>
            <w:pStyle w:val="Fuzeile"/>
            <w:spacing w:after="0"/>
            <w:jc w:val="center"/>
            <w:rPr>
              <w:sz w:val="16"/>
              <w:szCs w:val="16"/>
            </w:rPr>
          </w:pPr>
          <w:r>
            <w:rPr>
              <w:sz w:val="16"/>
              <w:szCs w:val="16"/>
            </w:rPr>
            <w:t>Birgit Zahl</w:t>
          </w:r>
        </w:p>
      </w:tc>
    </w:tr>
    <w:tr w:rsidR="000677EF" w14:paraId="7CDD214C" w14:textId="77777777" w:rsidTr="00E04A30">
      <w:tc>
        <w:tcPr>
          <w:tcW w:w="10189" w:type="dxa"/>
          <w:gridSpan w:val="3"/>
        </w:tcPr>
        <w:p w14:paraId="616BBA76" w14:textId="6EC600BE" w:rsidR="000677EF" w:rsidRPr="00602618" w:rsidRDefault="000677EF" w:rsidP="000677EF">
          <w:pPr>
            <w:pStyle w:val="Fuzeile"/>
            <w:spacing w:after="0"/>
            <w:rPr>
              <w:sz w:val="16"/>
              <w:szCs w:val="16"/>
            </w:rPr>
          </w:pPr>
        </w:p>
      </w:tc>
    </w:tr>
  </w:tbl>
  <w:p w14:paraId="4A53580B" w14:textId="77777777" w:rsidR="007455A8" w:rsidRPr="000677EF" w:rsidRDefault="007E6539" w:rsidP="000677EF">
    <w:pPr>
      <w:pStyle w:val="Fuzeile"/>
      <w:spacing w:after="0"/>
      <w:jc w:val="right"/>
      <w:rPr>
        <w:sz w:val="16"/>
        <w:szCs w:val="16"/>
      </w:rPr>
    </w:pPr>
    <w:r>
      <w:rPr>
        <w:sz w:val="16"/>
        <w:szCs w:val="16"/>
      </w:rPr>
      <w:t>form_dir_158 •</w:t>
    </w:r>
    <w:r w:rsidR="000677EF" w:rsidRPr="0042010A">
      <w:rPr>
        <w:sz w:val="16"/>
        <w:szCs w:val="16"/>
      </w:rPr>
      <w:t xml:space="preserve"> 05.03.2019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8BE64" w14:textId="77777777" w:rsidR="005A3D6A" w:rsidRDefault="005A3D6A">
      <w:pPr>
        <w:spacing w:after="0"/>
      </w:pPr>
      <w:r>
        <w:separator/>
      </w:r>
    </w:p>
  </w:footnote>
  <w:footnote w:type="continuationSeparator" w:id="0">
    <w:p w14:paraId="027F7E0A" w14:textId="77777777" w:rsidR="005A3D6A" w:rsidRDefault="005A3D6A">
      <w:pPr>
        <w:spacing w:after="0"/>
      </w:pPr>
      <w:r>
        <w:continuationSeparator/>
      </w:r>
    </w:p>
  </w:footnote>
  <w:footnote w:id="1">
    <w:p w14:paraId="58174408" w14:textId="77777777" w:rsidR="000677EF" w:rsidRDefault="000677EF">
      <w:pPr>
        <w:pStyle w:val="Funotentext"/>
      </w:pPr>
      <w:r>
        <w:rPr>
          <w:rStyle w:val="Funotenzeichen"/>
        </w:rPr>
        <w:footnoteRef/>
      </w:r>
      <w:r>
        <w:t xml:space="preserve"> Es sind Ausdrucke aller personenbezogener Daten beizufügen, z. B. ein Auszug aus der Mitgliederliste, jedoch müssen alle weiteren Datensätze mit personenbezogenen Daten unkenntlich sein. Bei Datenbanken kann ein Screenshot der Eingabemaske gefertigt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8218"/>
      <w:gridCol w:w="1981"/>
    </w:tblGrid>
    <w:tr w:rsidR="000677EF" w:rsidRPr="002D358B" w14:paraId="68636870" w14:textId="77777777" w:rsidTr="00E04A30">
      <w:tc>
        <w:tcPr>
          <w:tcW w:w="8330" w:type="dxa"/>
        </w:tcPr>
        <w:p w14:paraId="5D4D0A32" w14:textId="77777777" w:rsidR="000677EF" w:rsidRPr="006A0CD2" w:rsidRDefault="000677EF" w:rsidP="000677EF">
          <w:pPr>
            <w:pStyle w:val="Kopfzeile"/>
            <w:rPr>
              <w:b/>
              <w:sz w:val="32"/>
            </w:rPr>
          </w:pPr>
          <w:r>
            <w:rPr>
              <w:b/>
              <w:sz w:val="32"/>
            </w:rPr>
            <w:t>Ortsgruppe Schäferhundfreunde Musterstadt</w:t>
          </w:r>
        </w:p>
        <w:p w14:paraId="6F8CFA26" w14:textId="77777777" w:rsidR="000677EF" w:rsidRPr="006A0CD2" w:rsidRDefault="000677EF" w:rsidP="000677EF">
          <w:pPr>
            <w:pStyle w:val="Kopfzeile"/>
            <w:spacing w:after="180"/>
            <w:rPr>
              <w:sz w:val="22"/>
            </w:rPr>
          </w:pPr>
          <w:r>
            <w:rPr>
              <w:sz w:val="22"/>
            </w:rPr>
            <w:t>im Verein für Deutsche Schäferhunde (SV) e.V.</w:t>
          </w:r>
          <w:r w:rsidRPr="006A0CD2">
            <w:rPr>
              <w:sz w:val="22"/>
            </w:rPr>
            <w:t xml:space="preserve"> </w:t>
          </w:r>
        </w:p>
      </w:tc>
      <w:tc>
        <w:tcPr>
          <w:tcW w:w="2009" w:type="dxa"/>
        </w:tcPr>
        <w:p w14:paraId="0E6589C8" w14:textId="77777777" w:rsidR="000677EF" w:rsidRPr="002D358B" w:rsidRDefault="000677EF" w:rsidP="000677EF">
          <w:pPr>
            <w:pStyle w:val="Kopfzeile"/>
            <w:jc w:val="right"/>
          </w:pPr>
          <w:r>
            <w:rPr>
              <w:noProof/>
            </w:rPr>
            <w:drawing>
              <wp:anchor distT="0" distB="0" distL="114300" distR="114300" simplePos="0" relativeHeight="251659264" behindDoc="0" locked="0" layoutInCell="1" allowOverlap="1" wp14:anchorId="538CCBDF" wp14:editId="5B75FA7C">
                <wp:simplePos x="0" y="0"/>
                <wp:positionH relativeFrom="column">
                  <wp:posOffset>578908</wp:posOffset>
                </wp:positionH>
                <wp:positionV relativeFrom="paragraph">
                  <wp:posOffset>12065</wp:posOffset>
                </wp:positionV>
                <wp:extent cx="601134" cy="60113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pic:cNvPicPr>
                      </pic:nvPicPr>
                      <pic:blipFill>
                        <a:blip r:embed="rId1"/>
                        <a:stretch>
                          <a:fillRect/>
                        </a:stretch>
                      </pic:blipFill>
                      <pic:spPr bwMode="auto">
                        <a:xfrm>
                          <a:off x="0" y="0"/>
                          <a:ext cx="601134" cy="60113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8AA8606" w14:textId="77777777" w:rsidR="007455A8" w:rsidRPr="000677EF" w:rsidRDefault="007455A8" w:rsidP="000677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A7D27"/>
    <w:multiLevelType w:val="hybridMultilevel"/>
    <w:tmpl w:val="48ECF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6F56C2"/>
    <w:multiLevelType w:val="hybridMultilevel"/>
    <w:tmpl w:val="4A12E87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3E449B5"/>
    <w:multiLevelType w:val="hybridMultilevel"/>
    <w:tmpl w:val="F7344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F8"/>
    <w:rsid w:val="00017435"/>
    <w:rsid w:val="0003462E"/>
    <w:rsid w:val="00042E39"/>
    <w:rsid w:val="00062869"/>
    <w:rsid w:val="000677EF"/>
    <w:rsid w:val="00097D2B"/>
    <w:rsid w:val="000F52E6"/>
    <w:rsid w:val="001632A6"/>
    <w:rsid w:val="00190496"/>
    <w:rsid w:val="001A5ED8"/>
    <w:rsid w:val="00253DE5"/>
    <w:rsid w:val="002C1AFF"/>
    <w:rsid w:val="002E3322"/>
    <w:rsid w:val="00302172"/>
    <w:rsid w:val="0035213A"/>
    <w:rsid w:val="003A5FE7"/>
    <w:rsid w:val="004E5022"/>
    <w:rsid w:val="004E6E8E"/>
    <w:rsid w:val="004F4065"/>
    <w:rsid w:val="00542563"/>
    <w:rsid w:val="00546D00"/>
    <w:rsid w:val="005A3D6A"/>
    <w:rsid w:val="005A68B7"/>
    <w:rsid w:val="005B5107"/>
    <w:rsid w:val="00646F05"/>
    <w:rsid w:val="00687EC1"/>
    <w:rsid w:val="006C11C5"/>
    <w:rsid w:val="007455A8"/>
    <w:rsid w:val="007B2A63"/>
    <w:rsid w:val="007E6110"/>
    <w:rsid w:val="007E6539"/>
    <w:rsid w:val="00875804"/>
    <w:rsid w:val="0093746E"/>
    <w:rsid w:val="009976F8"/>
    <w:rsid w:val="009C6F97"/>
    <w:rsid w:val="00A04287"/>
    <w:rsid w:val="00A2045D"/>
    <w:rsid w:val="00A26586"/>
    <w:rsid w:val="00A403D1"/>
    <w:rsid w:val="00AE732A"/>
    <w:rsid w:val="00AF6A7B"/>
    <w:rsid w:val="00B03AD4"/>
    <w:rsid w:val="00B95B70"/>
    <w:rsid w:val="00BA1F92"/>
    <w:rsid w:val="00C11433"/>
    <w:rsid w:val="00C160C9"/>
    <w:rsid w:val="00C175DF"/>
    <w:rsid w:val="00C854B5"/>
    <w:rsid w:val="00D17D08"/>
    <w:rsid w:val="00D82912"/>
    <w:rsid w:val="00DB11E1"/>
    <w:rsid w:val="00DC1C45"/>
    <w:rsid w:val="00DD4529"/>
    <w:rsid w:val="00E208F9"/>
    <w:rsid w:val="00E52138"/>
    <w:rsid w:val="00E936DC"/>
    <w:rsid w:val="00EC0269"/>
    <w:rsid w:val="00EF3FA0"/>
    <w:rsid w:val="00F6493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F1008C"/>
  <w15:chartTrackingRefBased/>
  <w15:docId w15:val="{7B6BFCE0-1A1D-0D41-B837-5CA94046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77EF"/>
    <w:pPr>
      <w:spacing w:after="120"/>
    </w:pPr>
    <w:rPr>
      <w:rFonts w:asciiTheme="minorHAnsi" w:hAnsiTheme="minorHAnsi"/>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uiPriority w:val="22"/>
    <w:qFormat/>
    <w:rsid w:val="00190496"/>
    <w:rPr>
      <w:b/>
      <w:bCs/>
    </w:rPr>
  </w:style>
  <w:style w:type="paragraph" w:styleId="Titel">
    <w:name w:val="Title"/>
    <w:basedOn w:val="Standard"/>
    <w:link w:val="TitelZchn"/>
    <w:uiPriority w:val="2"/>
    <w:qFormat/>
    <w:rsid w:val="001632A6"/>
    <w:pPr>
      <w:pBdr>
        <w:left w:val="single" w:sz="48" w:space="10" w:color="000000"/>
      </w:pBdr>
      <w:spacing w:before="240" w:after="0"/>
      <w:contextualSpacing/>
    </w:pPr>
    <w:rPr>
      <w:rFonts w:ascii="Cambria" w:hAnsi="Cambria"/>
      <w:caps/>
      <w:color w:val="C0504D"/>
      <w:spacing w:val="6"/>
      <w:sz w:val="54"/>
      <w:szCs w:val="56"/>
    </w:rPr>
  </w:style>
  <w:style w:type="character" w:customStyle="1" w:styleId="TitelZchn">
    <w:name w:val="Titel Zchn"/>
    <w:link w:val="Titel"/>
    <w:uiPriority w:val="2"/>
    <w:rsid w:val="001632A6"/>
    <w:rPr>
      <w:rFonts w:ascii="Cambria" w:hAnsi="Cambria"/>
      <w:caps/>
      <w:color w:val="C0504D"/>
      <w:spacing w:val="6"/>
      <w:sz w:val="54"/>
      <w:szCs w:val="56"/>
    </w:rPr>
  </w:style>
  <w:style w:type="paragraph" w:styleId="Listenabsatz">
    <w:name w:val="List Paragraph"/>
    <w:basedOn w:val="Standard"/>
    <w:uiPriority w:val="34"/>
    <w:qFormat/>
    <w:rsid w:val="001632A6"/>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4E5022"/>
    <w:rPr>
      <w:sz w:val="18"/>
      <w:szCs w:val="20"/>
    </w:rPr>
  </w:style>
  <w:style w:type="character" w:customStyle="1" w:styleId="FunotentextZchn">
    <w:name w:val="Fußnotentext Zchn"/>
    <w:basedOn w:val="Absatz-Standardschriftart"/>
    <w:link w:val="Funotentext"/>
    <w:uiPriority w:val="99"/>
    <w:semiHidden/>
    <w:rsid w:val="004E5022"/>
    <w:rPr>
      <w:rFonts w:ascii="Arial" w:hAnsi="Arial"/>
      <w:sz w:val="18"/>
    </w:rPr>
  </w:style>
  <w:style w:type="character" w:styleId="Funotenzeichen">
    <w:name w:val="footnote reference"/>
    <w:basedOn w:val="Absatz-Standardschriftart"/>
    <w:uiPriority w:val="99"/>
    <w:semiHidden/>
    <w:unhideWhenUsed/>
    <w:rsid w:val="00E936DC"/>
    <w:rPr>
      <w:vertAlign w:val="superscript"/>
    </w:rPr>
  </w:style>
  <w:style w:type="table" w:styleId="Tabellenraster">
    <w:name w:val="Table Grid"/>
    <w:basedOn w:val="NormaleTabelle"/>
    <w:uiPriority w:val="59"/>
    <w:rsid w:val="00A2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2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40438">
      <w:bodyDiv w:val="1"/>
      <w:marLeft w:val="0"/>
      <w:marRight w:val="0"/>
      <w:marTop w:val="0"/>
      <w:marBottom w:val="0"/>
      <w:divBdr>
        <w:top w:val="none" w:sz="0" w:space="0" w:color="auto"/>
        <w:left w:val="none" w:sz="0" w:space="0" w:color="auto"/>
        <w:bottom w:val="none" w:sz="0" w:space="0" w:color="auto"/>
        <w:right w:val="none" w:sz="0" w:space="0" w:color="auto"/>
      </w:divBdr>
    </w:div>
    <w:div w:id="1073509384">
      <w:bodyDiv w:val="1"/>
      <w:marLeft w:val="0"/>
      <w:marRight w:val="0"/>
      <w:marTop w:val="0"/>
      <w:marBottom w:val="0"/>
      <w:divBdr>
        <w:top w:val="none" w:sz="0" w:space="0" w:color="auto"/>
        <w:left w:val="none" w:sz="0" w:space="0" w:color="auto"/>
        <w:bottom w:val="none" w:sz="0" w:space="0" w:color="auto"/>
        <w:right w:val="none" w:sz="0" w:space="0" w:color="auto"/>
      </w:divBdr>
      <w:divsChild>
        <w:div w:id="928929997">
          <w:marLeft w:val="216"/>
          <w:marRight w:val="0"/>
          <w:marTop w:val="120"/>
          <w:marBottom w:val="60"/>
          <w:divBdr>
            <w:top w:val="none" w:sz="0" w:space="0" w:color="auto"/>
            <w:left w:val="none" w:sz="0" w:space="0" w:color="auto"/>
            <w:bottom w:val="none" w:sz="0" w:space="0" w:color="auto"/>
            <w:right w:val="none" w:sz="0" w:space="0" w:color="auto"/>
          </w:divBdr>
        </w:div>
        <w:div w:id="1077828711">
          <w:marLeft w:val="216"/>
          <w:marRight w:val="0"/>
          <w:marTop w:val="120"/>
          <w:marBottom w:val="60"/>
          <w:divBdr>
            <w:top w:val="none" w:sz="0" w:space="0" w:color="auto"/>
            <w:left w:val="none" w:sz="0" w:space="0" w:color="auto"/>
            <w:bottom w:val="none" w:sz="0" w:space="0" w:color="auto"/>
            <w:right w:val="none" w:sz="0" w:space="0" w:color="auto"/>
          </w:divBdr>
        </w:div>
        <w:div w:id="20975722">
          <w:marLeft w:val="216"/>
          <w:marRight w:val="0"/>
          <w:marTop w:val="120"/>
          <w:marBottom w:val="60"/>
          <w:divBdr>
            <w:top w:val="none" w:sz="0" w:space="0" w:color="auto"/>
            <w:left w:val="none" w:sz="0" w:space="0" w:color="auto"/>
            <w:bottom w:val="none" w:sz="0" w:space="0" w:color="auto"/>
            <w:right w:val="none" w:sz="0" w:space="0" w:color="auto"/>
          </w:divBdr>
        </w:div>
      </w:divsChild>
    </w:div>
    <w:div w:id="14485076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Guenters%20MacBook%20Pro:Users:SV:Library:Application%20Support:Microsoft:Office:Benutzervorlagen:SV%20e.V.:SV%20Info-Broschu&#776;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Guenters%20MacBook%20Pro:Users:SV:Library:Application%20Support:Microsoft:Office:Benutzervorlagen:SV%20e.V.:SV%20Info-Broschüre.dot</Template>
  <TotalTime>0</TotalTime>
  <Pages>1</Pages>
  <Words>136</Words>
  <Characters>864</Characters>
  <Application>Microsoft Office Word</Application>
  <DocSecurity>0</DocSecurity>
  <Lines>7</Lines>
  <Paragraphs>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Oehmig Günter</cp:lastModifiedBy>
  <cp:revision>7</cp:revision>
  <cp:lastPrinted>2018-05-29T14:10:00Z</cp:lastPrinted>
  <dcterms:created xsi:type="dcterms:W3CDTF">2018-05-29T14:43:00Z</dcterms:created>
  <dcterms:modified xsi:type="dcterms:W3CDTF">2021-05-19T09:00:00Z</dcterms:modified>
</cp:coreProperties>
</file>