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53479" w14:textId="77777777" w:rsidR="00546D00" w:rsidRPr="000F5655" w:rsidRDefault="00551906" w:rsidP="005055E6">
      <w:pPr>
        <w:spacing w:before="360" w:after="240"/>
        <w:rPr>
          <w:caps/>
          <w:spacing w:val="20"/>
        </w:rPr>
      </w:pPr>
      <w:r>
        <w:rPr>
          <w:caps/>
          <w:spacing w:val="20"/>
          <w:sz w:val="32"/>
          <w:szCs w:val="32"/>
        </w:rPr>
        <w:t>Einwilligung personenbezogener Daten nach der DSGVO</w:t>
      </w:r>
    </w:p>
    <w:p w14:paraId="518AC5DF" w14:textId="77777777" w:rsidR="00D16FEE" w:rsidRPr="001632A6" w:rsidRDefault="00D16FEE" w:rsidP="00D16FEE">
      <w:pPr>
        <w:pStyle w:val="Textkrper"/>
      </w:pPr>
      <w:r w:rsidRPr="001632A6">
        <w:t xml:space="preserve">Alle personenbezogenen Daten, die wir in unserer Ortsgruppe verarbeiten, unterliegen der EU-Datenschutzgrundverordnung (DSGVO) und </w:t>
      </w:r>
      <w:r w:rsidR="00FB32B7">
        <w:t xml:space="preserve">ggf. </w:t>
      </w:r>
      <w:r w:rsidRPr="001632A6">
        <w:t xml:space="preserve">dem neuen Bundesdatenschutzgesetz (BDSG). Wir gehen mit ihren personenbezogenen Daten sehr sorgsam um. Eine </w:t>
      </w:r>
      <w:r w:rsidR="00FB32B7">
        <w:t>Verarbeitung</w:t>
      </w:r>
      <w:r w:rsidRPr="001632A6">
        <w:t xml:space="preserve"> dieser Daten ist nur dann zulässig, wenn die EU-DSGVO, das BDSG, eine andere Rechtsvorschrift oder ihre persönliche Einwilligung dies erlauben.</w:t>
      </w:r>
    </w:p>
    <w:p w14:paraId="53D5D387" w14:textId="77777777" w:rsidR="00122DA2" w:rsidRDefault="00122DA2" w:rsidP="00D16FEE">
      <w:pPr>
        <w:pStyle w:val="Titelklein"/>
        <w:rPr>
          <w:rFonts w:cs="Arial"/>
          <w:b w:val="0"/>
          <w:bCs/>
          <w:iCs/>
          <w:szCs w:val="20"/>
        </w:rPr>
      </w:pPr>
      <w:r w:rsidRPr="00122DA2">
        <w:rPr>
          <w:rFonts w:cs="Arial"/>
          <w:b w:val="0"/>
          <w:bCs/>
          <w:iCs/>
          <w:szCs w:val="20"/>
        </w:rPr>
        <w:t>Wir verarbeiten Ihre Daten grundsätzlich zur Verwaltung Ihrer Mitgliedschaft und im Rahmen unserer satzungsmäßigen Auf-gaben/Tätigkeiten, soweit dies hierfür jeweils erforderlich ist. Maßgeblich ist die Satzung in ihrer jeweils aktuellen Fassung. Alle darüber hinausgehenden Datenverarbeitungen (mit Ausnahme entsprechender gesetzlicher Verpflichtungen) erfolgen auf der Basis Ihrer Einwilligung.</w:t>
      </w:r>
    </w:p>
    <w:p w14:paraId="4D20C1E0" w14:textId="77777777" w:rsidR="00824F73" w:rsidRDefault="00824F73" w:rsidP="00D16FEE">
      <w:pPr>
        <w:pStyle w:val="Titelklein"/>
        <w:rPr>
          <w:rFonts w:eastAsia="Calibri"/>
          <w:lang w:eastAsia="en-US"/>
        </w:rPr>
      </w:pPr>
      <w:r>
        <w:rPr>
          <w:rFonts w:eastAsia="Calibri"/>
          <w:lang w:eastAsia="en-US"/>
        </w:rPr>
        <w:t>Einwilligung in die Verarbeitung zusätzlicher personenbezogener Daten:</w:t>
      </w:r>
    </w:p>
    <w:p w14:paraId="7CBA946D" w14:textId="77777777" w:rsidR="00A21BD8" w:rsidRDefault="00A21BD8" w:rsidP="00A21BD8">
      <w:pPr>
        <w:pStyle w:val="Textkrper"/>
        <w:rPr>
          <w:rFonts w:eastAsia="Calibri"/>
          <w:lang w:eastAsia="en-US"/>
        </w:rPr>
      </w:pPr>
      <w:r>
        <w:rPr>
          <w:rFonts w:eastAsia="Calibri"/>
          <w:lang w:eastAsia="en-US"/>
        </w:rPr>
        <w:t>Hiermit willige ich in die Verarbeitung meiner folgenden Daten durch die Ortsgruppe 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622"/>
      </w:tblGrid>
      <w:tr w:rsidR="00A21BD8" w14:paraId="732BCD98" w14:textId="77777777" w:rsidTr="00A21BD8">
        <w:tc>
          <w:tcPr>
            <w:tcW w:w="567" w:type="dxa"/>
          </w:tcPr>
          <w:p w14:paraId="1CDD0293" w14:textId="77777777" w:rsidR="00A21BD8" w:rsidRPr="00A21BD8" w:rsidRDefault="00A21BD8" w:rsidP="00A21BD8">
            <w:pPr>
              <w:pStyle w:val="Titelklein"/>
              <w:spacing w:before="60" w:after="60"/>
            </w:pPr>
            <w:r>
              <w:fldChar w:fldCharType="begin">
                <w:ffData>
                  <w:name w:val="Kontrollkästchen1"/>
                  <w:enabled/>
                  <w:calcOnExit w:val="0"/>
                  <w:checkBox>
                    <w:sizeAuto/>
                    <w:default w:val="0"/>
                  </w:checkBox>
                </w:ffData>
              </w:fldChar>
            </w:r>
            <w:bookmarkStart w:id="0" w:name="Kontrollkästchen1"/>
            <w:r>
              <w:instrText xml:space="preserve"> FORMCHECKBOX </w:instrText>
            </w:r>
            <w:r w:rsidR="00286C3A">
              <w:fldChar w:fldCharType="separate"/>
            </w:r>
            <w:r>
              <w:fldChar w:fldCharType="end"/>
            </w:r>
            <w:bookmarkEnd w:id="0"/>
          </w:p>
        </w:tc>
        <w:tc>
          <w:tcPr>
            <w:tcW w:w="9622" w:type="dxa"/>
          </w:tcPr>
          <w:p w14:paraId="65B8874F" w14:textId="77777777" w:rsidR="00A21BD8" w:rsidRPr="00A21BD8" w:rsidRDefault="00A21BD8" w:rsidP="00A21BD8">
            <w:pPr>
              <w:pStyle w:val="Titelklein"/>
              <w:spacing w:before="60" w:after="60"/>
              <w:rPr>
                <w:b w:val="0"/>
              </w:rPr>
            </w:pPr>
            <w:r w:rsidRPr="00A21BD8">
              <w:rPr>
                <w:b w:val="0"/>
              </w:rPr>
              <w:t>Familienstand</w:t>
            </w:r>
          </w:p>
        </w:tc>
      </w:tr>
      <w:tr w:rsidR="00A21BD8" w14:paraId="6624161B" w14:textId="77777777" w:rsidTr="00A21BD8">
        <w:tc>
          <w:tcPr>
            <w:tcW w:w="567" w:type="dxa"/>
          </w:tcPr>
          <w:p w14:paraId="727B2FA2" w14:textId="77777777" w:rsidR="00A21BD8" w:rsidRDefault="00A21BD8" w:rsidP="00A21BD8">
            <w:pPr>
              <w:pStyle w:val="Titelklein"/>
              <w:spacing w:before="60" w:after="60"/>
              <w:rPr>
                <w:rFonts w:eastAsia="Calibri"/>
                <w:lang w:eastAsia="en-US"/>
              </w:rPr>
            </w:pPr>
            <w:r>
              <w:fldChar w:fldCharType="begin">
                <w:ffData>
                  <w:name w:val="Kontrollkästchen1"/>
                  <w:enabled/>
                  <w:calcOnExit w:val="0"/>
                  <w:checkBox>
                    <w:sizeAuto/>
                    <w:default w:val="0"/>
                  </w:checkBox>
                </w:ffData>
              </w:fldChar>
            </w:r>
            <w:r>
              <w:instrText xml:space="preserve"> FORMCHECKBOX </w:instrText>
            </w:r>
            <w:r w:rsidR="00286C3A">
              <w:fldChar w:fldCharType="separate"/>
            </w:r>
            <w:r>
              <w:fldChar w:fldCharType="end"/>
            </w:r>
          </w:p>
        </w:tc>
        <w:tc>
          <w:tcPr>
            <w:tcW w:w="9622" w:type="dxa"/>
          </w:tcPr>
          <w:p w14:paraId="7ADF5DF2" w14:textId="77777777" w:rsidR="00A21BD8" w:rsidRPr="00A21BD8" w:rsidRDefault="00A21BD8" w:rsidP="00A21BD8">
            <w:pPr>
              <w:pStyle w:val="Titelklein"/>
              <w:spacing w:before="60" w:after="60"/>
              <w:rPr>
                <w:rFonts w:eastAsia="Calibri"/>
                <w:b w:val="0"/>
                <w:lang w:eastAsia="en-US"/>
              </w:rPr>
            </w:pPr>
            <w:r>
              <w:rPr>
                <w:rFonts w:eastAsia="Calibri"/>
                <w:b w:val="0"/>
                <w:lang w:eastAsia="en-US"/>
              </w:rPr>
              <w:t>Lizenzen</w:t>
            </w:r>
          </w:p>
        </w:tc>
      </w:tr>
      <w:tr w:rsidR="00A21BD8" w14:paraId="30E6EF69" w14:textId="77777777" w:rsidTr="00A21BD8">
        <w:tc>
          <w:tcPr>
            <w:tcW w:w="567" w:type="dxa"/>
          </w:tcPr>
          <w:p w14:paraId="1170FA21" w14:textId="77777777" w:rsidR="00A21BD8" w:rsidRDefault="00A21BD8" w:rsidP="00A21BD8">
            <w:pPr>
              <w:pStyle w:val="Titelklein"/>
              <w:spacing w:before="60" w:after="60"/>
              <w:rPr>
                <w:rFonts w:eastAsia="Calibri"/>
                <w:lang w:eastAsia="en-US"/>
              </w:rPr>
            </w:pPr>
            <w:r>
              <w:fldChar w:fldCharType="begin">
                <w:ffData>
                  <w:name w:val="Kontrollkästchen1"/>
                  <w:enabled/>
                  <w:calcOnExit w:val="0"/>
                  <w:checkBox>
                    <w:sizeAuto/>
                    <w:default w:val="0"/>
                  </w:checkBox>
                </w:ffData>
              </w:fldChar>
            </w:r>
            <w:r>
              <w:instrText xml:space="preserve"> FORMCHECKBOX </w:instrText>
            </w:r>
            <w:r w:rsidR="00286C3A">
              <w:fldChar w:fldCharType="separate"/>
            </w:r>
            <w:r>
              <w:fldChar w:fldCharType="end"/>
            </w:r>
          </w:p>
        </w:tc>
        <w:tc>
          <w:tcPr>
            <w:tcW w:w="9622" w:type="dxa"/>
            <w:tcBorders>
              <w:bottom w:val="single" w:sz="4" w:space="0" w:color="auto"/>
            </w:tcBorders>
          </w:tcPr>
          <w:p w14:paraId="3638822E" w14:textId="77777777" w:rsidR="00A21BD8" w:rsidRPr="00A21BD8" w:rsidRDefault="00A21BD8" w:rsidP="00A21BD8">
            <w:pPr>
              <w:pStyle w:val="Titelklein"/>
              <w:spacing w:before="60" w:after="60"/>
              <w:rPr>
                <w:rFonts w:eastAsia="Calibri"/>
                <w:b w:val="0"/>
                <w:lang w:eastAsia="en-US"/>
              </w:rPr>
            </w:pPr>
          </w:p>
        </w:tc>
      </w:tr>
      <w:tr w:rsidR="00A21BD8" w14:paraId="22B7059E" w14:textId="77777777" w:rsidTr="004544F5">
        <w:tc>
          <w:tcPr>
            <w:tcW w:w="567" w:type="dxa"/>
          </w:tcPr>
          <w:p w14:paraId="267B5AAD" w14:textId="77777777" w:rsidR="00A21BD8" w:rsidRDefault="00A21BD8" w:rsidP="00A21BD8">
            <w:pPr>
              <w:pStyle w:val="Titelklein"/>
              <w:spacing w:before="60" w:after="60"/>
              <w:rPr>
                <w:rFonts w:eastAsia="Calibri"/>
                <w:lang w:eastAsia="en-US"/>
              </w:rPr>
            </w:pPr>
            <w:r>
              <w:fldChar w:fldCharType="begin">
                <w:ffData>
                  <w:name w:val="Kontrollkästchen1"/>
                  <w:enabled/>
                  <w:calcOnExit w:val="0"/>
                  <w:checkBox>
                    <w:sizeAuto/>
                    <w:default w:val="0"/>
                  </w:checkBox>
                </w:ffData>
              </w:fldChar>
            </w:r>
            <w:r>
              <w:instrText xml:space="preserve"> FORMCHECKBOX </w:instrText>
            </w:r>
            <w:r w:rsidR="00286C3A">
              <w:fldChar w:fldCharType="separate"/>
            </w:r>
            <w:r>
              <w:fldChar w:fldCharType="end"/>
            </w:r>
          </w:p>
        </w:tc>
        <w:tc>
          <w:tcPr>
            <w:tcW w:w="9622" w:type="dxa"/>
            <w:tcBorders>
              <w:top w:val="single" w:sz="4" w:space="0" w:color="auto"/>
              <w:bottom w:val="single" w:sz="4" w:space="0" w:color="auto"/>
            </w:tcBorders>
          </w:tcPr>
          <w:p w14:paraId="655255EB" w14:textId="77777777" w:rsidR="00A21BD8" w:rsidRPr="00A21BD8" w:rsidRDefault="00A21BD8" w:rsidP="00A21BD8">
            <w:pPr>
              <w:pStyle w:val="Titelklein"/>
              <w:spacing w:before="60" w:after="60"/>
              <w:rPr>
                <w:rFonts w:eastAsia="Calibri"/>
                <w:b w:val="0"/>
                <w:lang w:eastAsia="en-US"/>
              </w:rPr>
            </w:pPr>
          </w:p>
        </w:tc>
      </w:tr>
      <w:tr w:rsidR="00A21BD8" w14:paraId="71B14B2B" w14:textId="77777777" w:rsidTr="004544F5">
        <w:tc>
          <w:tcPr>
            <w:tcW w:w="567" w:type="dxa"/>
          </w:tcPr>
          <w:p w14:paraId="625F51CB" w14:textId="77777777" w:rsidR="00A21BD8" w:rsidRDefault="00A21BD8" w:rsidP="00A21BD8">
            <w:pPr>
              <w:pStyle w:val="Titelklein"/>
              <w:spacing w:before="60" w:after="60"/>
              <w:rPr>
                <w:rFonts w:eastAsia="Calibri"/>
                <w:lang w:eastAsia="en-US"/>
              </w:rPr>
            </w:pPr>
            <w:r>
              <w:fldChar w:fldCharType="begin">
                <w:ffData>
                  <w:name w:val="Kontrollkästchen1"/>
                  <w:enabled/>
                  <w:calcOnExit w:val="0"/>
                  <w:checkBox>
                    <w:sizeAuto/>
                    <w:default w:val="0"/>
                  </w:checkBox>
                </w:ffData>
              </w:fldChar>
            </w:r>
            <w:r>
              <w:instrText xml:space="preserve"> FORMCHECKBOX </w:instrText>
            </w:r>
            <w:r w:rsidR="00286C3A">
              <w:fldChar w:fldCharType="separate"/>
            </w:r>
            <w:r>
              <w:fldChar w:fldCharType="end"/>
            </w:r>
          </w:p>
        </w:tc>
        <w:tc>
          <w:tcPr>
            <w:tcW w:w="9622" w:type="dxa"/>
            <w:tcBorders>
              <w:top w:val="single" w:sz="4" w:space="0" w:color="auto"/>
            </w:tcBorders>
          </w:tcPr>
          <w:p w14:paraId="7DD1B8F3" w14:textId="77777777" w:rsidR="00A21BD8" w:rsidRPr="00A21BD8" w:rsidRDefault="00E66903" w:rsidP="00A21BD8">
            <w:pPr>
              <w:pStyle w:val="Titelklein"/>
              <w:spacing w:before="60" w:after="60"/>
              <w:rPr>
                <w:rFonts w:eastAsia="Calibri"/>
                <w:b w:val="0"/>
                <w:lang w:eastAsia="en-US"/>
              </w:rPr>
            </w:pPr>
            <w:r>
              <w:rPr>
                <w:rFonts w:eastAsia="Calibri"/>
                <w:b w:val="0"/>
                <w:lang w:eastAsia="en-US"/>
              </w:rPr>
              <w:t>Veröffentlichung von Jubiläen, Ehrungen, Geburtstagen</w:t>
            </w:r>
          </w:p>
        </w:tc>
      </w:tr>
    </w:tbl>
    <w:p w14:paraId="399DAB6E" w14:textId="77777777" w:rsidR="00D16FEE" w:rsidRDefault="00D16FEE" w:rsidP="00D16FEE">
      <w:pPr>
        <w:pStyle w:val="Titelklein"/>
        <w:rPr>
          <w:rFonts w:eastAsia="Calibri"/>
          <w:lang w:eastAsia="en-US"/>
        </w:rPr>
      </w:pPr>
      <w:r>
        <w:rPr>
          <w:rFonts w:eastAsia="Calibri"/>
          <w:lang w:eastAsia="en-US"/>
        </w:rPr>
        <w:t>Einwilligung in die Datennutzung zu weiteren Zwecken:</w:t>
      </w:r>
    </w:p>
    <w:p w14:paraId="70C669B5" w14:textId="77777777" w:rsidR="00D16FEE" w:rsidRPr="001632A6" w:rsidRDefault="00C64AB4" w:rsidP="00D16FEE">
      <w:pPr>
        <w:pStyle w:val="Textkrper"/>
        <w:rPr>
          <w:rFonts w:eastAsia="Calibri" w:cs="Arial"/>
          <w:szCs w:val="20"/>
          <w:lang w:eastAsia="en-US"/>
        </w:rPr>
      </w:pPr>
      <w:r>
        <w:rPr>
          <w:rFonts w:eastAsia="Calibri"/>
          <w:lang w:eastAsia="en-US"/>
        </w:rPr>
        <w:t>Hiermit erteile ich die Einwilligung zur Veröffentlichung meiner Daten (Vorname, Name, ggf. Funktion in der Ortsgruppe) sowie von Fotos und Videos von mir mit Vereinsbezug in folgenden Medien:</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
        <w:gridCol w:w="5002"/>
        <w:gridCol w:w="461"/>
        <w:gridCol w:w="4249"/>
      </w:tblGrid>
      <w:tr w:rsidR="000D2316" w:rsidRPr="00A21BD8" w14:paraId="1EAC950B" w14:textId="77777777" w:rsidTr="00C64AB4">
        <w:tc>
          <w:tcPr>
            <w:tcW w:w="494" w:type="dxa"/>
          </w:tcPr>
          <w:p w14:paraId="06D2414A" w14:textId="77777777" w:rsidR="000D2316" w:rsidRPr="00A21BD8" w:rsidRDefault="000D2316" w:rsidP="000D2316">
            <w:pPr>
              <w:pStyle w:val="Titelklein"/>
              <w:spacing w:before="60" w:after="60"/>
            </w:pPr>
            <w:r>
              <w:fldChar w:fldCharType="begin">
                <w:ffData>
                  <w:name w:val="Kontrollkästchen1"/>
                  <w:enabled/>
                  <w:calcOnExit w:val="0"/>
                  <w:checkBox>
                    <w:sizeAuto/>
                    <w:default w:val="0"/>
                  </w:checkBox>
                </w:ffData>
              </w:fldChar>
            </w:r>
            <w:r>
              <w:instrText xml:space="preserve"> FORMCHECKBOX </w:instrText>
            </w:r>
            <w:r w:rsidR="00286C3A">
              <w:fldChar w:fldCharType="separate"/>
            </w:r>
            <w:r>
              <w:fldChar w:fldCharType="end"/>
            </w:r>
          </w:p>
        </w:tc>
        <w:tc>
          <w:tcPr>
            <w:tcW w:w="5002" w:type="dxa"/>
          </w:tcPr>
          <w:p w14:paraId="4B1F632A" w14:textId="77777777" w:rsidR="000D2316" w:rsidRPr="00A21BD8" w:rsidRDefault="00C64AB4" w:rsidP="0077197D">
            <w:pPr>
              <w:pStyle w:val="Titelklein"/>
              <w:tabs>
                <w:tab w:val="center" w:pos="2393"/>
              </w:tabs>
              <w:spacing w:before="60" w:after="60"/>
              <w:rPr>
                <w:b w:val="0"/>
              </w:rPr>
            </w:pPr>
            <w:r>
              <w:rPr>
                <w:b w:val="0"/>
              </w:rPr>
              <w:t>Vereinspublikationen</w:t>
            </w:r>
            <w:r w:rsidR="0077197D">
              <w:rPr>
                <w:b w:val="0"/>
              </w:rPr>
              <w:tab/>
              <w:t xml:space="preserve"> (Flyer, Broschüren etc.)</w:t>
            </w:r>
          </w:p>
        </w:tc>
        <w:tc>
          <w:tcPr>
            <w:tcW w:w="461" w:type="dxa"/>
          </w:tcPr>
          <w:p w14:paraId="0E2C0D57" w14:textId="77777777" w:rsidR="000D2316" w:rsidRDefault="000D2316" w:rsidP="000D2316">
            <w:pPr>
              <w:pStyle w:val="Titelklein"/>
              <w:spacing w:before="60" w:after="60"/>
              <w:rPr>
                <w:rFonts w:eastAsia="Calibri"/>
                <w:lang w:eastAsia="en-US"/>
              </w:rPr>
            </w:pPr>
            <w:r>
              <w:fldChar w:fldCharType="begin">
                <w:ffData>
                  <w:name w:val="Kontrollkästchen1"/>
                  <w:enabled/>
                  <w:calcOnExit w:val="0"/>
                  <w:checkBox>
                    <w:sizeAuto/>
                    <w:default w:val="0"/>
                  </w:checkBox>
                </w:ffData>
              </w:fldChar>
            </w:r>
            <w:r>
              <w:instrText xml:space="preserve"> FORMCHECKBOX </w:instrText>
            </w:r>
            <w:r w:rsidR="00286C3A">
              <w:fldChar w:fldCharType="separate"/>
            </w:r>
            <w:r>
              <w:fldChar w:fldCharType="end"/>
            </w:r>
          </w:p>
        </w:tc>
        <w:tc>
          <w:tcPr>
            <w:tcW w:w="4249" w:type="dxa"/>
          </w:tcPr>
          <w:p w14:paraId="4B08763B" w14:textId="77777777" w:rsidR="000D2316" w:rsidRPr="00A21BD8" w:rsidRDefault="00C64AB4" w:rsidP="000D2316">
            <w:pPr>
              <w:pStyle w:val="Titelklein"/>
              <w:spacing w:before="60" w:after="60"/>
              <w:rPr>
                <w:rFonts w:eastAsia="Calibri"/>
                <w:b w:val="0"/>
                <w:lang w:eastAsia="en-US"/>
              </w:rPr>
            </w:pPr>
            <w:r>
              <w:rPr>
                <w:b w:val="0"/>
              </w:rPr>
              <w:t>Regionale Presseerzeugnisse</w:t>
            </w:r>
          </w:p>
        </w:tc>
      </w:tr>
      <w:tr w:rsidR="000D2316" w:rsidRPr="00A21BD8" w14:paraId="6AAA209A" w14:textId="77777777" w:rsidTr="00C64AB4">
        <w:tc>
          <w:tcPr>
            <w:tcW w:w="494" w:type="dxa"/>
          </w:tcPr>
          <w:p w14:paraId="5DDE9824" w14:textId="77777777" w:rsidR="000D2316" w:rsidRPr="00A21BD8" w:rsidRDefault="000D2316" w:rsidP="000D2316">
            <w:pPr>
              <w:pStyle w:val="Titelklein"/>
              <w:spacing w:before="60" w:after="60"/>
            </w:pPr>
            <w:r>
              <w:fldChar w:fldCharType="begin">
                <w:ffData>
                  <w:name w:val="Kontrollkästchen1"/>
                  <w:enabled/>
                  <w:calcOnExit w:val="0"/>
                  <w:checkBox>
                    <w:sizeAuto/>
                    <w:default w:val="0"/>
                  </w:checkBox>
                </w:ffData>
              </w:fldChar>
            </w:r>
            <w:r>
              <w:instrText xml:space="preserve"> FORMCHECKBOX </w:instrText>
            </w:r>
            <w:r w:rsidR="00286C3A">
              <w:fldChar w:fldCharType="separate"/>
            </w:r>
            <w:r>
              <w:fldChar w:fldCharType="end"/>
            </w:r>
          </w:p>
        </w:tc>
        <w:tc>
          <w:tcPr>
            <w:tcW w:w="5002" w:type="dxa"/>
          </w:tcPr>
          <w:p w14:paraId="3F7F926B" w14:textId="77777777" w:rsidR="000D2316" w:rsidRPr="00A21BD8" w:rsidRDefault="00C64AB4" w:rsidP="000D2316">
            <w:pPr>
              <w:pStyle w:val="Titelklein"/>
              <w:spacing w:before="60" w:after="60"/>
              <w:rPr>
                <w:b w:val="0"/>
              </w:rPr>
            </w:pPr>
            <w:r>
              <w:rPr>
                <w:b w:val="0"/>
              </w:rPr>
              <w:t>Homepage der Ortsgruppe</w:t>
            </w:r>
          </w:p>
        </w:tc>
        <w:tc>
          <w:tcPr>
            <w:tcW w:w="461" w:type="dxa"/>
          </w:tcPr>
          <w:p w14:paraId="1C20D795" w14:textId="77777777" w:rsidR="000D2316" w:rsidRDefault="000D2316" w:rsidP="000D2316">
            <w:pPr>
              <w:pStyle w:val="Titelklein"/>
              <w:spacing w:before="60" w:after="60"/>
              <w:rPr>
                <w:rFonts w:eastAsia="Calibri"/>
                <w:lang w:eastAsia="en-US"/>
              </w:rPr>
            </w:pPr>
            <w:r>
              <w:fldChar w:fldCharType="begin">
                <w:ffData>
                  <w:name w:val="Kontrollkästchen1"/>
                  <w:enabled/>
                  <w:calcOnExit w:val="0"/>
                  <w:checkBox>
                    <w:sizeAuto/>
                    <w:default w:val="0"/>
                  </w:checkBox>
                </w:ffData>
              </w:fldChar>
            </w:r>
            <w:r>
              <w:instrText xml:space="preserve"> FORMCHECKBOX </w:instrText>
            </w:r>
            <w:r w:rsidR="00286C3A">
              <w:fldChar w:fldCharType="separate"/>
            </w:r>
            <w:r>
              <w:fldChar w:fldCharType="end"/>
            </w:r>
          </w:p>
        </w:tc>
        <w:tc>
          <w:tcPr>
            <w:tcW w:w="4249" w:type="dxa"/>
          </w:tcPr>
          <w:p w14:paraId="32FB3843" w14:textId="77777777" w:rsidR="000D2316" w:rsidRPr="00A21BD8" w:rsidRDefault="00C64AB4" w:rsidP="000D2316">
            <w:pPr>
              <w:pStyle w:val="Titelklein"/>
              <w:spacing w:before="60" w:after="60"/>
              <w:rPr>
                <w:rFonts w:eastAsia="Calibri"/>
                <w:b w:val="0"/>
                <w:lang w:eastAsia="en-US"/>
              </w:rPr>
            </w:pPr>
            <w:r>
              <w:rPr>
                <w:b w:val="0"/>
              </w:rPr>
              <w:t>Facebook-Seite der Ortsgruppe</w:t>
            </w:r>
          </w:p>
        </w:tc>
      </w:tr>
    </w:tbl>
    <w:p w14:paraId="1BB1B1FA" w14:textId="77777777" w:rsidR="00546798" w:rsidRDefault="000D2316" w:rsidP="00546798">
      <w:pPr>
        <w:pStyle w:val="Textkrper"/>
        <w:spacing w:before="120"/>
      </w:pPr>
      <w:r>
        <w:t xml:space="preserve">Beachten Sie bitte, dass </w:t>
      </w:r>
      <w:r w:rsidR="00C64AB4">
        <w:t>Daten sowie Fotos und Videos von Ihnen bei Veröffentlichung im Internet oder in sozialen Medien weltweit</w:t>
      </w:r>
      <w:r w:rsidR="00546798">
        <w:t xml:space="preserve"> </w:t>
      </w:r>
      <w:r w:rsidR="00C64AB4">
        <w:t>abrufbar</w:t>
      </w:r>
      <w:r w:rsidR="00546798">
        <w:t xml:space="preserve"> und auch für Suchmaschinen zugänglich sind. Sie müssen daher damit rechnen, dass Ihr Name und Ihr Bild auch von Suchmaschinen gefunden und dort oder an anderer Stelle gespeichert werden kann. Mithin kann durch uns nicht ausgeschlossen werden, dass Ihr Foto auch nach Löschung durch uns anderweitig verfügbar bleibt.</w:t>
      </w:r>
    </w:p>
    <w:p w14:paraId="0B058B3B" w14:textId="77777777" w:rsidR="00695263" w:rsidRDefault="00546798" w:rsidP="00546798">
      <w:pPr>
        <w:pStyle w:val="Textkrper"/>
      </w:pPr>
      <w:r>
        <w:t>Wir weisen darauf hin, dass trotz ausreichender technischer Maßnahmen zur Gewährleistung des Datenschutzes bei einer Veröffentlichung personenbezogener Mitgliederdaten im Internet ein umfassender Datenschutz nicht garantiert werden kann, da unsere Internetseiten auch aus Ländern aufgerufen werden, die über kein angemessenes Datenschutzniveau verfügen.</w:t>
      </w:r>
    </w:p>
    <w:p w14:paraId="6EBB0DE1" w14:textId="77777777" w:rsidR="00546798" w:rsidRDefault="00546798" w:rsidP="00546798">
      <w:pPr>
        <w:pStyle w:val="Textkrper"/>
      </w:pPr>
      <w:r>
        <w:t>Das Merkblatt mit den Informationen für Mitglieder über den Datenschutz habe ich erhalten.</w:t>
      </w:r>
    </w:p>
    <w:p w14:paraId="19105A77" w14:textId="77777777" w:rsidR="00C87E09" w:rsidRPr="00122DA2" w:rsidRDefault="00C87E09" w:rsidP="00546798">
      <w:pPr>
        <w:pStyle w:val="Textkrper"/>
        <w:rPr>
          <w:b/>
        </w:rPr>
      </w:pPr>
      <w:r w:rsidRPr="00122DA2">
        <w:rPr>
          <w:b/>
        </w:rPr>
        <w:t xml:space="preserve">Die Einwilligung erfolgt auf freiwilliger Basis und kann jederzeit mit Wirkung für die Zukunft widerrufen werden. Der Widerruf ist an den in (1) im Merkblatt genannten Verantwortlichen zu richten.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106"/>
        <w:gridCol w:w="3396"/>
      </w:tblGrid>
      <w:tr w:rsidR="00546798" w14:paraId="21A167F5" w14:textId="77777777" w:rsidTr="00546798">
        <w:tc>
          <w:tcPr>
            <w:tcW w:w="3686" w:type="dxa"/>
            <w:tcBorders>
              <w:bottom w:val="single" w:sz="4" w:space="0" w:color="auto"/>
            </w:tcBorders>
          </w:tcPr>
          <w:p w14:paraId="236B4619" w14:textId="77777777" w:rsidR="00546798" w:rsidRDefault="00546798" w:rsidP="00546798">
            <w:pPr>
              <w:pStyle w:val="Textkrper"/>
              <w:spacing w:before="360" w:after="0"/>
            </w:pPr>
          </w:p>
        </w:tc>
        <w:tc>
          <w:tcPr>
            <w:tcW w:w="3106" w:type="dxa"/>
            <w:tcBorders>
              <w:bottom w:val="single" w:sz="4" w:space="0" w:color="auto"/>
            </w:tcBorders>
          </w:tcPr>
          <w:p w14:paraId="656CEFC4" w14:textId="77777777" w:rsidR="00546798" w:rsidRDefault="00546798" w:rsidP="00546798">
            <w:pPr>
              <w:pStyle w:val="Textkrper"/>
              <w:spacing w:before="360" w:after="0"/>
            </w:pPr>
          </w:p>
        </w:tc>
        <w:tc>
          <w:tcPr>
            <w:tcW w:w="3396" w:type="dxa"/>
            <w:tcBorders>
              <w:bottom w:val="single" w:sz="4" w:space="0" w:color="auto"/>
            </w:tcBorders>
          </w:tcPr>
          <w:p w14:paraId="1F37255F" w14:textId="77777777" w:rsidR="00546798" w:rsidRDefault="00546798" w:rsidP="00546798">
            <w:pPr>
              <w:pStyle w:val="Textkrper"/>
              <w:spacing w:before="360" w:after="0"/>
            </w:pPr>
          </w:p>
        </w:tc>
      </w:tr>
      <w:tr w:rsidR="00546798" w14:paraId="41A88591" w14:textId="77777777" w:rsidTr="00546798">
        <w:tc>
          <w:tcPr>
            <w:tcW w:w="3686" w:type="dxa"/>
            <w:tcBorders>
              <w:top w:val="single" w:sz="4" w:space="0" w:color="auto"/>
            </w:tcBorders>
          </w:tcPr>
          <w:p w14:paraId="481DEF8E" w14:textId="77777777" w:rsidR="00546798" w:rsidRPr="00546798" w:rsidRDefault="00546798" w:rsidP="00546798">
            <w:pPr>
              <w:pStyle w:val="Textkrper"/>
              <w:spacing w:after="0"/>
              <w:rPr>
                <w:sz w:val="16"/>
                <w:szCs w:val="16"/>
              </w:rPr>
            </w:pPr>
            <w:r>
              <w:rPr>
                <w:sz w:val="16"/>
                <w:szCs w:val="16"/>
              </w:rPr>
              <w:t>Vor- und Nachname</w:t>
            </w:r>
          </w:p>
        </w:tc>
        <w:tc>
          <w:tcPr>
            <w:tcW w:w="3106" w:type="dxa"/>
            <w:tcBorders>
              <w:top w:val="single" w:sz="4" w:space="0" w:color="auto"/>
            </w:tcBorders>
          </w:tcPr>
          <w:p w14:paraId="3F7BF45A" w14:textId="77777777" w:rsidR="00546798" w:rsidRPr="00546798" w:rsidRDefault="00546798" w:rsidP="00546798">
            <w:pPr>
              <w:pStyle w:val="Textkrper"/>
              <w:spacing w:after="0"/>
              <w:rPr>
                <w:sz w:val="16"/>
                <w:szCs w:val="16"/>
              </w:rPr>
            </w:pPr>
            <w:r>
              <w:rPr>
                <w:sz w:val="16"/>
                <w:szCs w:val="16"/>
              </w:rPr>
              <w:t>Ort, Datum</w:t>
            </w:r>
          </w:p>
        </w:tc>
        <w:tc>
          <w:tcPr>
            <w:tcW w:w="3396" w:type="dxa"/>
            <w:tcBorders>
              <w:top w:val="single" w:sz="4" w:space="0" w:color="auto"/>
            </w:tcBorders>
          </w:tcPr>
          <w:p w14:paraId="1159EB67" w14:textId="77777777" w:rsidR="00546798" w:rsidRPr="00546798" w:rsidRDefault="00546798" w:rsidP="00546798">
            <w:pPr>
              <w:pStyle w:val="Textkrper"/>
              <w:spacing w:after="0"/>
              <w:rPr>
                <w:sz w:val="16"/>
                <w:szCs w:val="16"/>
              </w:rPr>
            </w:pPr>
            <w:r>
              <w:rPr>
                <w:sz w:val="16"/>
                <w:szCs w:val="16"/>
              </w:rPr>
              <w:t>Unterschrift</w:t>
            </w:r>
          </w:p>
        </w:tc>
      </w:tr>
    </w:tbl>
    <w:p w14:paraId="7918D986" w14:textId="77777777" w:rsidR="00546798" w:rsidRPr="00122DA2" w:rsidRDefault="00546798" w:rsidP="00122DA2">
      <w:pPr>
        <w:pStyle w:val="Textkrper"/>
        <w:spacing w:before="120"/>
        <w:rPr>
          <w:b/>
        </w:rPr>
      </w:pPr>
      <w:r w:rsidRPr="00546798">
        <w:rPr>
          <w:b/>
        </w:rPr>
        <w:t xml:space="preserve">Bei Minderjährigen bzw. Geschäftsunfähigen: </w:t>
      </w:r>
      <w:r w:rsidR="00122DA2">
        <w:rPr>
          <w:b/>
        </w:rPr>
        <w:t xml:space="preserve"> </w:t>
      </w:r>
      <w:r>
        <w:t>Bei Minderjährigen, die das 14. Lebensjahr vollendet haben, ist neben der Einwilligung des Minderjährigen auch die Einwilligung des/der gesetzlichen Vertreter erforderlich.</w:t>
      </w:r>
    </w:p>
    <w:p w14:paraId="495DDF51" w14:textId="77777777" w:rsidR="00546798" w:rsidRDefault="00546798" w:rsidP="00546798">
      <w:pPr>
        <w:pStyle w:val="Textkrper"/>
      </w:pPr>
      <w:r>
        <w:t>Ich/Wir habe/n die vorstehende Einwilligungserklärung zur Kenntnis genommen und bin/sind damit einverstanden: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106"/>
        <w:gridCol w:w="3396"/>
      </w:tblGrid>
      <w:tr w:rsidR="00546798" w14:paraId="0C5C2FA9" w14:textId="77777777" w:rsidTr="00546798">
        <w:tc>
          <w:tcPr>
            <w:tcW w:w="3686" w:type="dxa"/>
            <w:tcBorders>
              <w:bottom w:val="single" w:sz="4" w:space="0" w:color="auto"/>
            </w:tcBorders>
          </w:tcPr>
          <w:p w14:paraId="314D0729" w14:textId="77777777" w:rsidR="00546798" w:rsidRDefault="00546798" w:rsidP="003C14C2">
            <w:pPr>
              <w:pStyle w:val="Textkrper"/>
              <w:spacing w:before="360" w:after="0"/>
            </w:pPr>
          </w:p>
        </w:tc>
        <w:tc>
          <w:tcPr>
            <w:tcW w:w="3106" w:type="dxa"/>
            <w:tcBorders>
              <w:bottom w:val="single" w:sz="4" w:space="0" w:color="auto"/>
            </w:tcBorders>
          </w:tcPr>
          <w:p w14:paraId="73187679" w14:textId="77777777" w:rsidR="00546798" w:rsidRDefault="00546798" w:rsidP="003C14C2">
            <w:pPr>
              <w:pStyle w:val="Textkrper"/>
              <w:spacing w:before="360" w:after="0"/>
            </w:pPr>
          </w:p>
        </w:tc>
        <w:tc>
          <w:tcPr>
            <w:tcW w:w="3396" w:type="dxa"/>
            <w:tcBorders>
              <w:bottom w:val="single" w:sz="4" w:space="0" w:color="auto"/>
            </w:tcBorders>
          </w:tcPr>
          <w:p w14:paraId="0C860435" w14:textId="77777777" w:rsidR="00546798" w:rsidRDefault="00546798" w:rsidP="003C14C2">
            <w:pPr>
              <w:pStyle w:val="Textkrper"/>
              <w:spacing w:before="360" w:after="0"/>
            </w:pPr>
          </w:p>
        </w:tc>
      </w:tr>
      <w:tr w:rsidR="00546798" w:rsidRPr="00546798" w14:paraId="2E992B6E" w14:textId="77777777" w:rsidTr="00546798">
        <w:tc>
          <w:tcPr>
            <w:tcW w:w="3686" w:type="dxa"/>
            <w:tcBorders>
              <w:top w:val="single" w:sz="4" w:space="0" w:color="auto"/>
            </w:tcBorders>
          </w:tcPr>
          <w:p w14:paraId="479D2808" w14:textId="77777777" w:rsidR="00546798" w:rsidRPr="00546798" w:rsidRDefault="00546798" w:rsidP="003C14C2">
            <w:pPr>
              <w:pStyle w:val="Textkrper"/>
              <w:spacing w:after="0"/>
              <w:rPr>
                <w:sz w:val="16"/>
                <w:szCs w:val="16"/>
              </w:rPr>
            </w:pPr>
            <w:r>
              <w:rPr>
                <w:sz w:val="16"/>
                <w:szCs w:val="16"/>
              </w:rPr>
              <w:t>Vor- und Nachname des/der gesetzlichen Vertreter</w:t>
            </w:r>
          </w:p>
        </w:tc>
        <w:tc>
          <w:tcPr>
            <w:tcW w:w="3106" w:type="dxa"/>
            <w:tcBorders>
              <w:top w:val="single" w:sz="4" w:space="0" w:color="auto"/>
            </w:tcBorders>
          </w:tcPr>
          <w:p w14:paraId="7315993D" w14:textId="77777777" w:rsidR="00546798" w:rsidRPr="00546798" w:rsidRDefault="00546798" w:rsidP="003C14C2">
            <w:pPr>
              <w:pStyle w:val="Textkrper"/>
              <w:spacing w:after="0"/>
              <w:rPr>
                <w:sz w:val="16"/>
                <w:szCs w:val="16"/>
              </w:rPr>
            </w:pPr>
            <w:r>
              <w:rPr>
                <w:sz w:val="16"/>
                <w:szCs w:val="16"/>
              </w:rPr>
              <w:t>Ort, Datum</w:t>
            </w:r>
          </w:p>
        </w:tc>
        <w:tc>
          <w:tcPr>
            <w:tcW w:w="3396" w:type="dxa"/>
            <w:tcBorders>
              <w:top w:val="single" w:sz="4" w:space="0" w:color="auto"/>
            </w:tcBorders>
          </w:tcPr>
          <w:p w14:paraId="1EA4AD4D" w14:textId="77777777" w:rsidR="00546798" w:rsidRPr="00546798" w:rsidRDefault="00546798" w:rsidP="003C14C2">
            <w:pPr>
              <w:pStyle w:val="Textkrper"/>
              <w:spacing w:after="0"/>
              <w:rPr>
                <w:sz w:val="16"/>
                <w:szCs w:val="16"/>
              </w:rPr>
            </w:pPr>
            <w:r>
              <w:rPr>
                <w:sz w:val="16"/>
                <w:szCs w:val="16"/>
              </w:rPr>
              <w:t>Unterschrift des/der gesetzlichen Vertreter</w:t>
            </w:r>
          </w:p>
        </w:tc>
      </w:tr>
    </w:tbl>
    <w:p w14:paraId="4523E73D" w14:textId="77777777" w:rsidR="00546798" w:rsidRPr="001632A6" w:rsidRDefault="0042010A" w:rsidP="0042010A">
      <w:pPr>
        <w:pStyle w:val="Textkrper"/>
        <w:tabs>
          <w:tab w:val="left" w:pos="7293"/>
        </w:tabs>
      </w:pPr>
      <w:r>
        <w:tab/>
      </w:r>
    </w:p>
    <w:sectPr w:rsidR="00546798" w:rsidRPr="001632A6" w:rsidSect="007455A8">
      <w:headerReference w:type="default" r:id="rId7"/>
      <w:footerReference w:type="default" r:id="rId8"/>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C2800" w14:textId="77777777" w:rsidR="00286C3A" w:rsidRDefault="00286C3A">
      <w:pPr>
        <w:spacing w:after="0"/>
      </w:pPr>
      <w:r>
        <w:separator/>
      </w:r>
    </w:p>
  </w:endnote>
  <w:endnote w:type="continuationSeparator" w:id="0">
    <w:p w14:paraId="5452E146" w14:textId="77777777" w:rsidR="00286C3A" w:rsidRDefault="00286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7"/>
    </w:tblGrid>
    <w:tr w:rsidR="00602618" w14:paraId="1EDC13E2" w14:textId="77777777" w:rsidTr="0042010A">
      <w:tc>
        <w:tcPr>
          <w:tcW w:w="3396" w:type="dxa"/>
          <w:tcBorders>
            <w:top w:val="single" w:sz="4" w:space="0" w:color="auto"/>
          </w:tcBorders>
        </w:tcPr>
        <w:p w14:paraId="364C9868" w14:textId="77777777" w:rsidR="00602618" w:rsidRPr="00602618" w:rsidRDefault="00602618" w:rsidP="00602618">
          <w:pPr>
            <w:pStyle w:val="Fuzeile"/>
            <w:spacing w:after="0"/>
            <w:jc w:val="center"/>
            <w:rPr>
              <w:sz w:val="16"/>
              <w:szCs w:val="16"/>
            </w:rPr>
          </w:pPr>
          <w:r w:rsidRPr="00602618">
            <w:rPr>
              <w:sz w:val="16"/>
              <w:szCs w:val="16"/>
            </w:rPr>
            <w:t>Vorsitzender:</w:t>
          </w:r>
        </w:p>
      </w:tc>
      <w:tc>
        <w:tcPr>
          <w:tcW w:w="3396" w:type="dxa"/>
          <w:tcBorders>
            <w:top w:val="single" w:sz="4" w:space="0" w:color="auto"/>
          </w:tcBorders>
        </w:tcPr>
        <w:p w14:paraId="337FA0A7" w14:textId="77777777" w:rsidR="00602618" w:rsidRPr="00602618" w:rsidRDefault="00602618" w:rsidP="00602618">
          <w:pPr>
            <w:pStyle w:val="Fuzeile"/>
            <w:spacing w:after="0"/>
            <w:jc w:val="center"/>
            <w:rPr>
              <w:sz w:val="16"/>
              <w:szCs w:val="16"/>
            </w:rPr>
          </w:pPr>
          <w:r w:rsidRPr="00602618">
            <w:rPr>
              <w:sz w:val="16"/>
              <w:szCs w:val="16"/>
            </w:rPr>
            <w:t>Stellvertretender Vorsitzender:</w:t>
          </w:r>
        </w:p>
      </w:tc>
      <w:tc>
        <w:tcPr>
          <w:tcW w:w="3397" w:type="dxa"/>
          <w:tcBorders>
            <w:top w:val="single" w:sz="4" w:space="0" w:color="auto"/>
          </w:tcBorders>
        </w:tcPr>
        <w:p w14:paraId="4242FC76" w14:textId="77777777" w:rsidR="00602618" w:rsidRPr="00602618" w:rsidRDefault="00602618" w:rsidP="00602618">
          <w:pPr>
            <w:pStyle w:val="Fuzeile"/>
            <w:spacing w:after="0"/>
            <w:jc w:val="center"/>
            <w:rPr>
              <w:sz w:val="16"/>
              <w:szCs w:val="16"/>
            </w:rPr>
          </w:pPr>
          <w:r w:rsidRPr="00602618">
            <w:rPr>
              <w:sz w:val="16"/>
              <w:szCs w:val="16"/>
            </w:rPr>
            <w:t>Kassenwart:</w:t>
          </w:r>
        </w:p>
      </w:tc>
    </w:tr>
    <w:tr w:rsidR="00602618" w14:paraId="7E928825" w14:textId="77777777" w:rsidTr="00602618">
      <w:tc>
        <w:tcPr>
          <w:tcW w:w="3396" w:type="dxa"/>
        </w:tcPr>
        <w:p w14:paraId="7BF396D8" w14:textId="77777777" w:rsidR="00602618" w:rsidRPr="00602618" w:rsidRDefault="00602618" w:rsidP="00602618">
          <w:pPr>
            <w:pStyle w:val="Fuzeile"/>
            <w:spacing w:after="0"/>
            <w:jc w:val="center"/>
            <w:rPr>
              <w:sz w:val="16"/>
              <w:szCs w:val="16"/>
            </w:rPr>
          </w:pPr>
          <w:r>
            <w:rPr>
              <w:sz w:val="16"/>
              <w:szCs w:val="16"/>
            </w:rPr>
            <w:t>Werner Mustermann</w:t>
          </w:r>
        </w:p>
      </w:tc>
      <w:tc>
        <w:tcPr>
          <w:tcW w:w="3396" w:type="dxa"/>
        </w:tcPr>
        <w:p w14:paraId="4AEEE331" w14:textId="77777777" w:rsidR="00602618" w:rsidRPr="00602618" w:rsidRDefault="00602618" w:rsidP="00602618">
          <w:pPr>
            <w:pStyle w:val="Fuzeile"/>
            <w:spacing w:after="0"/>
            <w:jc w:val="center"/>
            <w:rPr>
              <w:sz w:val="16"/>
              <w:szCs w:val="16"/>
            </w:rPr>
          </w:pPr>
          <w:r>
            <w:rPr>
              <w:sz w:val="16"/>
              <w:szCs w:val="16"/>
            </w:rPr>
            <w:t>Max Ehrenamtlich</w:t>
          </w:r>
        </w:p>
      </w:tc>
      <w:tc>
        <w:tcPr>
          <w:tcW w:w="3397" w:type="dxa"/>
        </w:tcPr>
        <w:p w14:paraId="498E990E" w14:textId="77777777" w:rsidR="00602618" w:rsidRPr="00602618" w:rsidRDefault="00602618" w:rsidP="00602618">
          <w:pPr>
            <w:pStyle w:val="Fuzeile"/>
            <w:spacing w:after="0"/>
            <w:jc w:val="center"/>
            <w:rPr>
              <w:sz w:val="16"/>
              <w:szCs w:val="16"/>
            </w:rPr>
          </w:pPr>
          <w:r>
            <w:rPr>
              <w:sz w:val="16"/>
              <w:szCs w:val="16"/>
            </w:rPr>
            <w:t>Birgit Zahl</w:t>
          </w:r>
        </w:p>
      </w:tc>
    </w:tr>
    <w:tr w:rsidR="0042010A" w14:paraId="3AE17CB4" w14:textId="77777777" w:rsidTr="008F7C85">
      <w:tc>
        <w:tcPr>
          <w:tcW w:w="10189" w:type="dxa"/>
          <w:gridSpan w:val="3"/>
        </w:tcPr>
        <w:p w14:paraId="567E0061" w14:textId="1E41B2E8" w:rsidR="0042010A" w:rsidRPr="00602618" w:rsidRDefault="0042010A" w:rsidP="00602618">
          <w:pPr>
            <w:pStyle w:val="Fuzeile"/>
            <w:spacing w:after="0"/>
            <w:rPr>
              <w:sz w:val="16"/>
              <w:szCs w:val="16"/>
            </w:rPr>
          </w:pPr>
        </w:p>
      </w:tc>
    </w:tr>
  </w:tbl>
  <w:p w14:paraId="7779DBB4" w14:textId="77777777" w:rsidR="007455A8" w:rsidRPr="0042010A" w:rsidRDefault="00176D5A" w:rsidP="00602618">
    <w:pPr>
      <w:pStyle w:val="Fuzeile"/>
      <w:spacing w:after="0"/>
      <w:jc w:val="right"/>
      <w:rPr>
        <w:sz w:val="16"/>
        <w:szCs w:val="16"/>
      </w:rPr>
    </w:pPr>
    <w:r>
      <w:rPr>
        <w:sz w:val="16"/>
        <w:szCs w:val="16"/>
      </w:rPr>
      <w:t>Info_dir_14</w:t>
    </w:r>
    <w:r w:rsidR="009D00DB">
      <w:rPr>
        <w:sz w:val="16"/>
        <w:szCs w:val="16"/>
      </w:rPr>
      <w:t>7</w:t>
    </w:r>
    <w:r>
      <w:rPr>
        <w:sz w:val="16"/>
        <w:szCs w:val="16"/>
      </w:rPr>
      <w:t xml:space="preserve"> •</w:t>
    </w:r>
    <w:r w:rsidR="0042010A" w:rsidRPr="0042010A">
      <w:rPr>
        <w:sz w:val="16"/>
        <w:szCs w:val="16"/>
      </w:rPr>
      <w:t xml:space="preserve"> 05.03.2019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6DA4" w14:textId="77777777" w:rsidR="00286C3A" w:rsidRDefault="00286C3A">
      <w:pPr>
        <w:spacing w:after="0"/>
      </w:pPr>
      <w:r>
        <w:separator/>
      </w:r>
    </w:p>
  </w:footnote>
  <w:footnote w:type="continuationSeparator" w:id="0">
    <w:p w14:paraId="1986B8A8" w14:textId="77777777" w:rsidR="00286C3A" w:rsidRDefault="00286C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8218"/>
      <w:gridCol w:w="1981"/>
    </w:tblGrid>
    <w:tr w:rsidR="007455A8" w:rsidRPr="002D358B" w14:paraId="711FCDA5" w14:textId="77777777">
      <w:tc>
        <w:tcPr>
          <w:tcW w:w="8330" w:type="dxa"/>
        </w:tcPr>
        <w:p w14:paraId="332E02BA" w14:textId="77777777" w:rsidR="007455A8" w:rsidRPr="006A0CD2" w:rsidRDefault="00FB13C1">
          <w:pPr>
            <w:pStyle w:val="Kopfzeile"/>
            <w:rPr>
              <w:b/>
              <w:sz w:val="32"/>
            </w:rPr>
          </w:pPr>
          <w:r>
            <w:rPr>
              <w:b/>
              <w:sz w:val="32"/>
            </w:rPr>
            <w:t>Ortsgruppe Schäferhundfreunde Musterstadt</w:t>
          </w:r>
        </w:p>
        <w:p w14:paraId="072B5BE3" w14:textId="77777777" w:rsidR="007455A8" w:rsidRPr="006A0CD2" w:rsidRDefault="00FB13C1" w:rsidP="007455A8">
          <w:pPr>
            <w:pStyle w:val="Kopfzeile"/>
            <w:spacing w:after="180"/>
            <w:rPr>
              <w:sz w:val="22"/>
            </w:rPr>
          </w:pPr>
          <w:r>
            <w:rPr>
              <w:sz w:val="22"/>
            </w:rPr>
            <w:t>im Verein für Deutsche Schäferhunde (SV) e.V.</w:t>
          </w:r>
          <w:r w:rsidR="007455A8" w:rsidRPr="006A0CD2">
            <w:rPr>
              <w:sz w:val="22"/>
            </w:rPr>
            <w:t xml:space="preserve"> </w:t>
          </w:r>
        </w:p>
      </w:tc>
      <w:tc>
        <w:tcPr>
          <w:tcW w:w="2009" w:type="dxa"/>
        </w:tcPr>
        <w:p w14:paraId="2570BD6D" w14:textId="77777777" w:rsidR="007455A8" w:rsidRPr="002D358B" w:rsidRDefault="00687EC1" w:rsidP="007455A8">
          <w:pPr>
            <w:pStyle w:val="Kopfzeile"/>
            <w:jc w:val="right"/>
          </w:pPr>
          <w:r>
            <w:rPr>
              <w:noProof/>
            </w:rPr>
            <w:drawing>
              <wp:anchor distT="0" distB="0" distL="114300" distR="114300" simplePos="0" relativeHeight="251658240" behindDoc="0" locked="0" layoutInCell="1" allowOverlap="1" wp14:anchorId="0895D619" wp14:editId="77432A69">
                <wp:simplePos x="0" y="0"/>
                <wp:positionH relativeFrom="column">
                  <wp:posOffset>578908</wp:posOffset>
                </wp:positionH>
                <wp:positionV relativeFrom="paragraph">
                  <wp:posOffset>12065</wp:posOffset>
                </wp:positionV>
                <wp:extent cx="601134" cy="6011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pic:cNvPicPr>
                      </pic:nvPicPr>
                      <pic:blipFill>
                        <a:blip r:embed="rId1"/>
                        <a:stretch>
                          <a:fillRect/>
                        </a:stretch>
                      </pic:blipFill>
                      <pic:spPr bwMode="auto">
                        <a:xfrm>
                          <a:off x="0" y="0"/>
                          <a:ext cx="601134" cy="60113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C2124FB" w14:textId="77777777" w:rsidR="007455A8" w:rsidRPr="00190496" w:rsidRDefault="007455A8" w:rsidP="007455A8">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7CE1"/>
    <w:multiLevelType w:val="multilevel"/>
    <w:tmpl w:val="BCE8B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6F56C2"/>
    <w:multiLevelType w:val="hybridMultilevel"/>
    <w:tmpl w:val="4A12E87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6AB328C6"/>
    <w:multiLevelType w:val="hybridMultilevel"/>
    <w:tmpl w:val="CD0030D6"/>
    <w:lvl w:ilvl="0" w:tplc="1C8C7C80">
      <w:start w:val="1"/>
      <w:numFmt w:val="decimal"/>
      <w:pStyle w:val="Aufzhlung"/>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E449B5"/>
    <w:multiLevelType w:val="hybridMultilevel"/>
    <w:tmpl w:val="F7344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F8"/>
    <w:rsid w:val="00017435"/>
    <w:rsid w:val="00026F6F"/>
    <w:rsid w:val="0003462E"/>
    <w:rsid w:val="00042E39"/>
    <w:rsid w:val="00062869"/>
    <w:rsid w:val="00097D2B"/>
    <w:rsid w:val="000D2316"/>
    <w:rsid w:val="000F5655"/>
    <w:rsid w:val="00122DA2"/>
    <w:rsid w:val="001632A6"/>
    <w:rsid w:val="00176D5A"/>
    <w:rsid w:val="00190496"/>
    <w:rsid w:val="001A5ED8"/>
    <w:rsid w:val="00253DE5"/>
    <w:rsid w:val="00276E89"/>
    <w:rsid w:val="00286C3A"/>
    <w:rsid w:val="002C1AFF"/>
    <w:rsid w:val="002E3322"/>
    <w:rsid w:val="00302172"/>
    <w:rsid w:val="003209C2"/>
    <w:rsid w:val="0035213A"/>
    <w:rsid w:val="00393351"/>
    <w:rsid w:val="003A5FE7"/>
    <w:rsid w:val="003C390A"/>
    <w:rsid w:val="0042010A"/>
    <w:rsid w:val="004544F5"/>
    <w:rsid w:val="00462522"/>
    <w:rsid w:val="004E54BF"/>
    <w:rsid w:val="004E6E8E"/>
    <w:rsid w:val="004F139C"/>
    <w:rsid w:val="004F4065"/>
    <w:rsid w:val="005055E6"/>
    <w:rsid w:val="005348C9"/>
    <w:rsid w:val="00542563"/>
    <w:rsid w:val="00546798"/>
    <w:rsid w:val="00546D00"/>
    <w:rsid w:val="00551906"/>
    <w:rsid w:val="005A68B7"/>
    <w:rsid w:val="005B5107"/>
    <w:rsid w:val="005F78FC"/>
    <w:rsid w:val="00602618"/>
    <w:rsid w:val="00646F05"/>
    <w:rsid w:val="00687EC1"/>
    <w:rsid w:val="00695263"/>
    <w:rsid w:val="0069680C"/>
    <w:rsid w:val="006C11C5"/>
    <w:rsid w:val="007455A8"/>
    <w:rsid w:val="0077197D"/>
    <w:rsid w:val="007B2A63"/>
    <w:rsid w:val="007E6110"/>
    <w:rsid w:val="00824F73"/>
    <w:rsid w:val="008719B8"/>
    <w:rsid w:val="00875804"/>
    <w:rsid w:val="00876DCD"/>
    <w:rsid w:val="0093746E"/>
    <w:rsid w:val="009976F8"/>
    <w:rsid w:val="009D00DB"/>
    <w:rsid w:val="00A04287"/>
    <w:rsid w:val="00A2045D"/>
    <w:rsid w:val="00A21BD8"/>
    <w:rsid w:val="00A403D1"/>
    <w:rsid w:val="00A501F9"/>
    <w:rsid w:val="00AE6721"/>
    <w:rsid w:val="00AF6A7B"/>
    <w:rsid w:val="00B03AD4"/>
    <w:rsid w:val="00B413DD"/>
    <w:rsid w:val="00B95B70"/>
    <w:rsid w:val="00BA1F92"/>
    <w:rsid w:val="00C06CE6"/>
    <w:rsid w:val="00C11433"/>
    <w:rsid w:val="00C175DF"/>
    <w:rsid w:val="00C64AB4"/>
    <w:rsid w:val="00C65100"/>
    <w:rsid w:val="00C854B5"/>
    <w:rsid w:val="00C87E09"/>
    <w:rsid w:val="00D16FEE"/>
    <w:rsid w:val="00D17D08"/>
    <w:rsid w:val="00D67F26"/>
    <w:rsid w:val="00D82A18"/>
    <w:rsid w:val="00D8661E"/>
    <w:rsid w:val="00DB11E1"/>
    <w:rsid w:val="00DC1C45"/>
    <w:rsid w:val="00DD4529"/>
    <w:rsid w:val="00E208F9"/>
    <w:rsid w:val="00E52138"/>
    <w:rsid w:val="00E66903"/>
    <w:rsid w:val="00E936DC"/>
    <w:rsid w:val="00EB1F9C"/>
    <w:rsid w:val="00F60556"/>
    <w:rsid w:val="00F6493C"/>
    <w:rsid w:val="00FB13C1"/>
    <w:rsid w:val="00FB2283"/>
    <w:rsid w:val="00FB32B7"/>
    <w:rsid w:val="00FC0A88"/>
    <w:rsid w:val="00FE53D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92551E"/>
  <w15:chartTrackingRefBased/>
  <w15:docId w15:val="{7B6BFCE0-1A1D-0D41-B837-5CA94046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5655"/>
    <w:pPr>
      <w:spacing w:after="120"/>
    </w:pPr>
    <w:rPr>
      <w:rFonts w:asciiTheme="minorHAnsi" w:hAnsiTheme="minorHAnsi"/>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Textkrper">
    <w:name w:val="Body Text"/>
    <w:basedOn w:val="Standard"/>
    <w:rsid w:val="00D16FEE"/>
    <w:pPr>
      <w:jc w:val="both"/>
    </w:pPr>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824F73"/>
    <w:pPr>
      <w:spacing w:before="120"/>
    </w:pPr>
    <w:rPr>
      <w:b/>
    </w:rPr>
  </w:style>
  <w:style w:type="paragraph" w:customStyle="1" w:styleId="Titelgro">
    <w:name w:val="Titel_groß"/>
    <w:basedOn w:val="Standard"/>
    <w:rsid w:val="000F2469"/>
    <w:pPr>
      <w:spacing w:before="240" w:after="600"/>
    </w:pPr>
    <w:rPr>
      <w:b/>
      <w:caps/>
      <w:spacing w:val="52"/>
      <w:sz w:val="36"/>
    </w:rPr>
  </w:style>
  <w:style w:type="character" w:styleId="Fett">
    <w:name w:val="Strong"/>
    <w:uiPriority w:val="22"/>
    <w:qFormat/>
    <w:rsid w:val="00190496"/>
    <w:rPr>
      <w:b/>
      <w:bCs/>
    </w:rPr>
  </w:style>
  <w:style w:type="paragraph" w:styleId="Titel">
    <w:name w:val="Title"/>
    <w:basedOn w:val="Standard"/>
    <w:link w:val="TitelZchn"/>
    <w:uiPriority w:val="2"/>
    <w:qFormat/>
    <w:rsid w:val="001632A6"/>
    <w:pPr>
      <w:pBdr>
        <w:left w:val="single" w:sz="48" w:space="10" w:color="000000"/>
      </w:pBdr>
      <w:spacing w:before="240" w:after="0"/>
      <w:contextualSpacing/>
    </w:pPr>
    <w:rPr>
      <w:rFonts w:ascii="Cambria" w:hAnsi="Cambria"/>
      <w:caps/>
      <w:color w:val="C0504D"/>
      <w:spacing w:val="6"/>
      <w:sz w:val="54"/>
      <w:szCs w:val="56"/>
    </w:rPr>
  </w:style>
  <w:style w:type="character" w:customStyle="1" w:styleId="TitelZchn">
    <w:name w:val="Titel Zchn"/>
    <w:link w:val="Titel"/>
    <w:uiPriority w:val="2"/>
    <w:rsid w:val="001632A6"/>
    <w:rPr>
      <w:rFonts w:ascii="Cambria" w:hAnsi="Cambria"/>
      <w:caps/>
      <w:color w:val="C0504D"/>
      <w:spacing w:val="6"/>
      <w:sz w:val="54"/>
      <w:szCs w:val="56"/>
    </w:rPr>
  </w:style>
  <w:style w:type="paragraph" w:styleId="Listenabsatz">
    <w:name w:val="List Paragraph"/>
    <w:basedOn w:val="Standard"/>
    <w:uiPriority w:val="34"/>
    <w:qFormat/>
    <w:rsid w:val="001632A6"/>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B413DD"/>
    <w:rPr>
      <w:sz w:val="18"/>
      <w:szCs w:val="20"/>
    </w:rPr>
  </w:style>
  <w:style w:type="character" w:customStyle="1" w:styleId="FunotentextZchn">
    <w:name w:val="Fußnotentext Zchn"/>
    <w:basedOn w:val="Absatz-Standardschriftart"/>
    <w:link w:val="Funotentext"/>
    <w:uiPriority w:val="99"/>
    <w:semiHidden/>
    <w:rsid w:val="00B413DD"/>
    <w:rPr>
      <w:rFonts w:asciiTheme="minorHAnsi" w:hAnsiTheme="minorHAnsi"/>
      <w:sz w:val="18"/>
    </w:rPr>
  </w:style>
  <w:style w:type="character" w:styleId="Funotenzeichen">
    <w:name w:val="footnote reference"/>
    <w:basedOn w:val="Absatz-Standardschriftart"/>
    <w:uiPriority w:val="99"/>
    <w:semiHidden/>
    <w:unhideWhenUsed/>
    <w:rsid w:val="00E936DC"/>
    <w:rPr>
      <w:vertAlign w:val="superscript"/>
    </w:rPr>
  </w:style>
  <w:style w:type="table" w:styleId="Tabellenraster">
    <w:name w:val="Table Grid"/>
    <w:basedOn w:val="NormaleTabelle"/>
    <w:uiPriority w:val="59"/>
    <w:rsid w:val="0069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Listenabsatz"/>
    <w:qFormat/>
    <w:rsid w:val="00F60556"/>
    <w:pPr>
      <w:numPr>
        <w:numId w:val="6"/>
      </w:numPr>
      <w:spacing w:after="120" w:line="240" w:lineRule="auto"/>
      <w:contextualSpacing w:val="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361096">
      <w:bodyDiv w:val="1"/>
      <w:marLeft w:val="0"/>
      <w:marRight w:val="0"/>
      <w:marTop w:val="0"/>
      <w:marBottom w:val="0"/>
      <w:divBdr>
        <w:top w:val="none" w:sz="0" w:space="0" w:color="auto"/>
        <w:left w:val="none" w:sz="0" w:space="0" w:color="auto"/>
        <w:bottom w:val="none" w:sz="0" w:space="0" w:color="auto"/>
        <w:right w:val="none" w:sz="0" w:space="0" w:color="auto"/>
      </w:divBdr>
      <w:divsChild>
        <w:div w:id="1984846374">
          <w:marLeft w:val="0"/>
          <w:marRight w:val="0"/>
          <w:marTop w:val="0"/>
          <w:marBottom w:val="0"/>
          <w:divBdr>
            <w:top w:val="none" w:sz="0" w:space="0" w:color="auto"/>
            <w:left w:val="none" w:sz="0" w:space="0" w:color="auto"/>
            <w:bottom w:val="none" w:sz="0" w:space="0" w:color="auto"/>
            <w:right w:val="none" w:sz="0" w:space="0" w:color="auto"/>
          </w:divBdr>
          <w:divsChild>
            <w:div w:id="1064063558">
              <w:marLeft w:val="0"/>
              <w:marRight w:val="0"/>
              <w:marTop w:val="0"/>
              <w:marBottom w:val="0"/>
              <w:divBdr>
                <w:top w:val="none" w:sz="0" w:space="0" w:color="auto"/>
                <w:left w:val="none" w:sz="0" w:space="0" w:color="auto"/>
                <w:bottom w:val="none" w:sz="0" w:space="0" w:color="auto"/>
                <w:right w:val="none" w:sz="0" w:space="0" w:color="auto"/>
              </w:divBdr>
              <w:divsChild>
                <w:div w:id="11487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0438">
      <w:bodyDiv w:val="1"/>
      <w:marLeft w:val="0"/>
      <w:marRight w:val="0"/>
      <w:marTop w:val="0"/>
      <w:marBottom w:val="0"/>
      <w:divBdr>
        <w:top w:val="none" w:sz="0" w:space="0" w:color="auto"/>
        <w:left w:val="none" w:sz="0" w:space="0" w:color="auto"/>
        <w:bottom w:val="none" w:sz="0" w:space="0" w:color="auto"/>
        <w:right w:val="none" w:sz="0" w:space="0" w:color="auto"/>
      </w:divBdr>
    </w:div>
    <w:div w:id="994378247">
      <w:bodyDiv w:val="1"/>
      <w:marLeft w:val="0"/>
      <w:marRight w:val="0"/>
      <w:marTop w:val="0"/>
      <w:marBottom w:val="0"/>
      <w:divBdr>
        <w:top w:val="none" w:sz="0" w:space="0" w:color="auto"/>
        <w:left w:val="none" w:sz="0" w:space="0" w:color="auto"/>
        <w:bottom w:val="none" w:sz="0" w:space="0" w:color="auto"/>
        <w:right w:val="none" w:sz="0" w:space="0" w:color="auto"/>
      </w:divBdr>
      <w:divsChild>
        <w:div w:id="1212108460">
          <w:marLeft w:val="0"/>
          <w:marRight w:val="0"/>
          <w:marTop w:val="0"/>
          <w:marBottom w:val="0"/>
          <w:divBdr>
            <w:top w:val="none" w:sz="0" w:space="0" w:color="auto"/>
            <w:left w:val="none" w:sz="0" w:space="0" w:color="auto"/>
            <w:bottom w:val="none" w:sz="0" w:space="0" w:color="auto"/>
            <w:right w:val="none" w:sz="0" w:space="0" w:color="auto"/>
          </w:divBdr>
          <w:divsChild>
            <w:div w:id="1272200562">
              <w:marLeft w:val="0"/>
              <w:marRight w:val="0"/>
              <w:marTop w:val="0"/>
              <w:marBottom w:val="0"/>
              <w:divBdr>
                <w:top w:val="none" w:sz="0" w:space="0" w:color="auto"/>
                <w:left w:val="none" w:sz="0" w:space="0" w:color="auto"/>
                <w:bottom w:val="none" w:sz="0" w:space="0" w:color="auto"/>
                <w:right w:val="none" w:sz="0" w:space="0" w:color="auto"/>
              </w:divBdr>
              <w:divsChild>
                <w:div w:id="19445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4488">
      <w:bodyDiv w:val="1"/>
      <w:marLeft w:val="0"/>
      <w:marRight w:val="0"/>
      <w:marTop w:val="0"/>
      <w:marBottom w:val="0"/>
      <w:divBdr>
        <w:top w:val="none" w:sz="0" w:space="0" w:color="auto"/>
        <w:left w:val="none" w:sz="0" w:space="0" w:color="auto"/>
        <w:bottom w:val="none" w:sz="0" w:space="0" w:color="auto"/>
        <w:right w:val="none" w:sz="0" w:space="0" w:color="auto"/>
      </w:divBdr>
    </w:div>
    <w:div w:id="1356805367">
      <w:bodyDiv w:val="1"/>
      <w:marLeft w:val="0"/>
      <w:marRight w:val="0"/>
      <w:marTop w:val="0"/>
      <w:marBottom w:val="0"/>
      <w:divBdr>
        <w:top w:val="none" w:sz="0" w:space="0" w:color="auto"/>
        <w:left w:val="none" w:sz="0" w:space="0" w:color="auto"/>
        <w:bottom w:val="none" w:sz="0" w:space="0" w:color="auto"/>
        <w:right w:val="none" w:sz="0" w:space="0" w:color="auto"/>
      </w:divBdr>
    </w:div>
    <w:div w:id="1395927127">
      <w:bodyDiv w:val="1"/>
      <w:marLeft w:val="0"/>
      <w:marRight w:val="0"/>
      <w:marTop w:val="0"/>
      <w:marBottom w:val="0"/>
      <w:divBdr>
        <w:top w:val="none" w:sz="0" w:space="0" w:color="auto"/>
        <w:left w:val="none" w:sz="0" w:space="0" w:color="auto"/>
        <w:bottom w:val="none" w:sz="0" w:space="0" w:color="auto"/>
        <w:right w:val="none" w:sz="0" w:space="0" w:color="auto"/>
      </w:divBdr>
    </w:div>
    <w:div w:id="1448507649">
      <w:bodyDiv w:val="1"/>
      <w:marLeft w:val="0"/>
      <w:marRight w:val="0"/>
      <w:marTop w:val="0"/>
      <w:marBottom w:val="0"/>
      <w:divBdr>
        <w:top w:val="none" w:sz="0" w:space="0" w:color="auto"/>
        <w:left w:val="none" w:sz="0" w:space="0" w:color="auto"/>
        <w:bottom w:val="none" w:sz="0" w:space="0" w:color="auto"/>
        <w:right w:val="none" w:sz="0" w:space="0" w:color="auto"/>
      </w:divBdr>
    </w:div>
    <w:div w:id="19561340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Guenters%20MacBook%20Pro:Users:SV:Library:Application%20Support:Microsoft:Office:Benutzervorlagen:SV%20e.V.:SV%20Info-Broschu&#776;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Guenters%20MacBook%20Pro:Users:SV:Library:Application%20Support:Microsoft:Office:Benutzervorlagen:SV%20e.V.:SV%20Info-Broschüre.dot</Template>
  <TotalTime>0</TotalTime>
  <Pages>1</Pages>
  <Words>442</Words>
  <Characters>2785</Characters>
  <Application>Microsoft Office Word</Application>
  <DocSecurity>0</DocSecurity>
  <Lines>23</Lines>
  <Paragraphs>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Formulartitel</vt:lpstr>
      <vt:lpstr/>
    </vt:vector>
  </TitlesOfParts>
  <Company>Verein für Deutsche Schäferhunde (SV) e.V.</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SV-HG, Oehmig Günter</cp:lastModifiedBy>
  <cp:revision>15</cp:revision>
  <cp:lastPrinted>2019-02-19T16:21:00Z</cp:lastPrinted>
  <dcterms:created xsi:type="dcterms:W3CDTF">2019-02-20T13:04:00Z</dcterms:created>
  <dcterms:modified xsi:type="dcterms:W3CDTF">2021-05-19T08:59:00Z</dcterms:modified>
</cp:coreProperties>
</file>