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5A9E" w14:textId="77777777" w:rsidR="00546D00" w:rsidRPr="000F5655" w:rsidRDefault="00FB13C1" w:rsidP="003C59C9">
      <w:pPr>
        <w:spacing w:before="360" w:after="360"/>
        <w:rPr>
          <w:caps/>
          <w:spacing w:val="20"/>
        </w:rPr>
      </w:pPr>
      <w:r w:rsidRPr="000F5655">
        <w:rPr>
          <w:caps/>
          <w:spacing w:val="20"/>
          <w:sz w:val="32"/>
          <w:szCs w:val="32"/>
        </w:rPr>
        <w:t>Informationen für Mitglieder über den Datenschutz nach der Datenschutz-Grundverordnung</w:t>
      </w:r>
    </w:p>
    <w:p w14:paraId="400B6166" w14:textId="77777777" w:rsidR="00F6493C" w:rsidRDefault="0069680C" w:rsidP="007E6110">
      <w:pPr>
        <w:jc w:val="both"/>
      </w:pPr>
      <w:r>
        <w:t>Mit diesem Merkblatt möchten wir Sie über die Verwendung und Verarbeitung Ihrer personenbezogenen Daten in unserer Ortsgruppe informieren.</w:t>
      </w:r>
    </w:p>
    <w:p w14:paraId="0FA46584" w14:textId="77777777" w:rsidR="0069680C" w:rsidRPr="000F5655" w:rsidRDefault="0069680C" w:rsidP="00710CA6">
      <w:pPr>
        <w:pStyle w:val="Aufzhlung"/>
        <w:spacing w:after="60"/>
        <w:ind w:left="357" w:hanging="357"/>
      </w:pPr>
      <w:r w:rsidRPr="000F5655">
        <w:t>Verantwortlicher in unserer Ortsgruppe ist:</w:t>
      </w:r>
    </w:p>
    <w:tbl>
      <w:tblPr>
        <w:tblStyle w:val="Tabellenraster"/>
        <w:tblW w:w="48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980"/>
        <w:gridCol w:w="3819"/>
      </w:tblGrid>
      <w:tr w:rsidR="0069680C" w14:paraId="605AD454" w14:textId="77777777" w:rsidTr="000F5655">
        <w:tc>
          <w:tcPr>
            <w:tcW w:w="1571" w:type="pct"/>
          </w:tcPr>
          <w:p w14:paraId="30D73C2A" w14:textId="77777777" w:rsidR="0069680C" w:rsidRDefault="0069680C" w:rsidP="00710CA6">
            <w:pPr>
              <w:spacing w:after="0"/>
              <w:jc w:val="both"/>
            </w:pPr>
            <w:r>
              <w:t>Franz Mustermann</w:t>
            </w:r>
          </w:p>
        </w:tc>
        <w:tc>
          <w:tcPr>
            <w:tcW w:w="1503" w:type="pct"/>
          </w:tcPr>
          <w:p w14:paraId="4C2BEE79" w14:textId="77777777" w:rsidR="0069680C" w:rsidRDefault="0069680C" w:rsidP="00710CA6">
            <w:pPr>
              <w:spacing w:after="0"/>
              <w:jc w:val="both"/>
            </w:pPr>
            <w:r>
              <w:t>Telefon 0199 99999999</w:t>
            </w:r>
          </w:p>
        </w:tc>
        <w:tc>
          <w:tcPr>
            <w:tcW w:w="1926" w:type="pct"/>
          </w:tcPr>
          <w:p w14:paraId="4C688248" w14:textId="77777777" w:rsidR="0069680C" w:rsidRDefault="0069680C" w:rsidP="00710CA6">
            <w:pPr>
              <w:spacing w:after="0"/>
              <w:jc w:val="both"/>
            </w:pPr>
            <w:r>
              <w:t>E-Mail: mustermann@ortsgruppe.de</w:t>
            </w:r>
          </w:p>
        </w:tc>
      </w:tr>
      <w:tr w:rsidR="0069680C" w14:paraId="2A289E48" w14:textId="77777777" w:rsidTr="000F5655">
        <w:tc>
          <w:tcPr>
            <w:tcW w:w="1571" w:type="pct"/>
          </w:tcPr>
          <w:p w14:paraId="179081FF" w14:textId="77777777" w:rsidR="0069680C" w:rsidRDefault="0069680C" w:rsidP="007537AF">
            <w:pPr>
              <w:jc w:val="both"/>
            </w:pPr>
            <w:r>
              <w:t>Vertretung: Hans Hundefreund</w:t>
            </w:r>
          </w:p>
        </w:tc>
        <w:tc>
          <w:tcPr>
            <w:tcW w:w="1503" w:type="pct"/>
          </w:tcPr>
          <w:p w14:paraId="1DD7C132" w14:textId="77777777" w:rsidR="0069680C" w:rsidRDefault="0069680C" w:rsidP="007537AF">
            <w:pPr>
              <w:jc w:val="both"/>
            </w:pPr>
            <w:r>
              <w:t>Telefon 0188 88888888</w:t>
            </w:r>
          </w:p>
        </w:tc>
        <w:tc>
          <w:tcPr>
            <w:tcW w:w="1926" w:type="pct"/>
          </w:tcPr>
          <w:p w14:paraId="791B5F6C" w14:textId="77777777" w:rsidR="0069680C" w:rsidRDefault="0069680C" w:rsidP="007537AF">
            <w:pPr>
              <w:jc w:val="both"/>
            </w:pPr>
            <w:r>
              <w:t>E-Mail: hundefreund@ortsgruppe.de</w:t>
            </w:r>
          </w:p>
        </w:tc>
      </w:tr>
    </w:tbl>
    <w:p w14:paraId="734D074C" w14:textId="77777777" w:rsidR="00C06CE6" w:rsidRPr="00F60556" w:rsidRDefault="0069680C" w:rsidP="00F60556">
      <w:pPr>
        <w:pStyle w:val="Aufzhlung"/>
      </w:pPr>
      <w:r w:rsidRPr="00F60556">
        <w:t>Wir erheben und verarbeiten Ihre im M</w:t>
      </w:r>
      <w:r w:rsidR="00C06CE6" w:rsidRPr="00F60556">
        <w:t xml:space="preserve">itgliedsantrag angegebenen personenbezogenen Mitgliedschafts-Stammdaten (Name, Vorname, Geburtsdatum, E-Mail-Adresse, postalische Adresse, Telefonnummer). Diese sind zur </w:t>
      </w:r>
      <w:r w:rsidR="003B7D58">
        <w:t>Durchführung</w:t>
      </w:r>
      <w:r w:rsidR="00C06CE6" w:rsidRPr="00F60556">
        <w:t xml:space="preserve"> des mit der Mitgliedschaft entstandenen Vertragsverhältnisses erforderlich. Rechtsgrundlage ist Art. 6 Abs. 1 </w:t>
      </w:r>
      <w:proofErr w:type="spellStart"/>
      <w:r w:rsidR="00C06CE6" w:rsidRPr="00F60556">
        <w:t>lit</w:t>
      </w:r>
      <w:proofErr w:type="spellEnd"/>
      <w:r w:rsidR="00C06CE6" w:rsidRPr="00F60556">
        <w:t>. b) der DSGVO. Die Erhebung darüber hinaus gehender personenbezogener Daten ist freiwillig und erfolgt nur mit Ihrer ausdrücklichen Einwilligung.</w:t>
      </w:r>
    </w:p>
    <w:p w14:paraId="6D1DD1F6" w14:textId="77777777" w:rsidR="00C06CE6" w:rsidRDefault="00C06CE6" w:rsidP="00F60556">
      <w:pPr>
        <w:pStyle w:val="Aufzhlung"/>
      </w:pPr>
      <w:r>
        <w:t xml:space="preserve">In Zusammenhang mit </w:t>
      </w:r>
      <w:r w:rsidR="00695263">
        <w:t xml:space="preserve">dem vorgenannten Zweck und der eben erwähnten Rechtsgrundlage werden Ihre Daten Vorstandsmitgliedern und </w:t>
      </w:r>
      <w:r w:rsidR="00695263" w:rsidRPr="00F60556">
        <w:t>sonstigen</w:t>
      </w:r>
      <w:r w:rsidR="00695263">
        <w:t xml:space="preserve"> Vereinsmitgliedern soweit zur Kenntnis gegeben, wie es deren Ämter oder Aufgaben in unserer Ortsgruppe erfordern.</w:t>
      </w:r>
    </w:p>
    <w:p w14:paraId="2C0CC52D" w14:textId="77777777" w:rsidR="00695263" w:rsidRDefault="00695263" w:rsidP="00F60556">
      <w:pPr>
        <w:pStyle w:val="Aufzhlung"/>
      </w:pPr>
      <w:r>
        <w:t xml:space="preserve">Eine Übermittlung von Teilen dieser Daten an die zuständige Landesgruppe und den Hauptverein findet im Rahmen der in den Satzungen festgelegten Zwecke statt. Diese Datenübermittlungen sind notwendig zum Zwecke der Mitgliederverwaltung zwischen dem Hauptverein, den Landesgruppen und den Ortsgruppen. </w:t>
      </w:r>
      <w:r w:rsidR="000F5655">
        <w:t xml:space="preserve">Rechtsgrundlage ist Artikel 6 Abs. 1 </w:t>
      </w:r>
      <w:proofErr w:type="spellStart"/>
      <w:r w:rsidR="000F5655">
        <w:t>lit</w:t>
      </w:r>
      <w:proofErr w:type="spellEnd"/>
      <w:r w:rsidR="000F5655">
        <w:t>. c) der DSGVO.</w:t>
      </w:r>
      <w:r w:rsidR="006B167E">
        <w:t xml:space="preserve"> Eine Weitergabe Ihrer Daten an Dritte erfolgt nicht, es sei denn, es besteht eine gesetzliche Verpflichtung dafür.</w:t>
      </w:r>
    </w:p>
    <w:p w14:paraId="00F51E1A" w14:textId="77777777" w:rsidR="000F5655" w:rsidRDefault="000F5655" w:rsidP="00F60556">
      <w:pPr>
        <w:pStyle w:val="Aufzhlung"/>
      </w:pPr>
      <w:r>
        <w:t xml:space="preserve">Im Falle Ihrer Teilnahme an satzungsgemäßen </w:t>
      </w:r>
      <w:r w:rsidR="00F60556">
        <w:t xml:space="preserve">öffentlichen </w:t>
      </w:r>
      <w:r>
        <w:t>Veranstaltungen unserer Ortsgruppe (Prüfungen, Turniere, Zuchtschauen, Wettkämpfe etc.) werden Ihre im Meldeschein angegebenen personenbezogenen Daten</w:t>
      </w:r>
      <w:r w:rsidR="00F60556">
        <w:t xml:space="preserve"> zum Zweck der Durchführung der Veranstaltung und der Registrierung verarbeitet und an die zuständige Landesgruppe und den Hauptverein weitergeleitet. Rechtsgrundlage ist Artikel 6 Abs. 1 </w:t>
      </w:r>
      <w:proofErr w:type="spellStart"/>
      <w:r w:rsidR="00F60556">
        <w:t>lit</w:t>
      </w:r>
      <w:proofErr w:type="spellEnd"/>
      <w:r w:rsidR="00F60556">
        <w:t>. b) der DSGVO.</w:t>
      </w:r>
    </w:p>
    <w:p w14:paraId="56907B40" w14:textId="77777777" w:rsidR="00F60556" w:rsidRDefault="00EB1F9C" w:rsidP="00F60556">
      <w:pPr>
        <w:pStyle w:val="Aufzhlung"/>
      </w:pPr>
      <w:r>
        <w:t xml:space="preserve">Zum Zweck der Berichterstattung, Öffentlichkeitsarbeit und Dokumentation werden auf den in Ziffer 5 genannten Veranstaltungen sowie auf Mitgliederversammlungen möglicherweise Fotos und Berichte und ggf. auch Ergebnislisten erstellt, die in unseren Vereinspublikationen und unserer Homepage veröffentlicht und womöglich auch an die regionale Presse weitergegeben werden. Die Rechtmäßigkeit ergibt sich aus Art. 6 Abs. 1 </w:t>
      </w:r>
      <w:proofErr w:type="spellStart"/>
      <w:r>
        <w:t>lit</w:t>
      </w:r>
      <w:proofErr w:type="spellEnd"/>
      <w:r>
        <w:t xml:space="preserve">. </w:t>
      </w:r>
      <w:r w:rsidR="00AB04D6">
        <w:t>f</w:t>
      </w:r>
      <w:r>
        <w:t>) DSGVO und dem Kunsturhebergesetz.</w:t>
      </w:r>
    </w:p>
    <w:p w14:paraId="7FD51BBE" w14:textId="77777777" w:rsidR="00EB1F9C" w:rsidRDefault="00EB1F9C" w:rsidP="00EB1F9C">
      <w:pPr>
        <w:pStyle w:val="Textkrper"/>
      </w:pPr>
      <w:r w:rsidRPr="00EB1F9C">
        <w:t>Fotos</w:t>
      </w:r>
      <w:r>
        <w:t xml:space="preserve"> einzelner Personen oder weitere Daten veröffentlichen oder übermitteln wir nur mit Einwilligung der betroffenen Personen (Artikel 6 Abs. 1 </w:t>
      </w:r>
      <w:proofErr w:type="spellStart"/>
      <w:r>
        <w:t>lit</w:t>
      </w:r>
      <w:proofErr w:type="spellEnd"/>
      <w:r>
        <w:t>. a) DSGVO</w:t>
      </w:r>
      <w:r w:rsidR="003C59C9">
        <w:t xml:space="preserve"> </w:t>
      </w:r>
      <w:proofErr w:type="spellStart"/>
      <w:r w:rsidR="003C59C9" w:rsidRPr="003C59C9">
        <w:t>i.V.m</w:t>
      </w:r>
      <w:proofErr w:type="spellEnd"/>
      <w:r w:rsidR="003C59C9" w:rsidRPr="003C59C9">
        <w:t>. § 22 KunstUrhG</w:t>
      </w:r>
      <w:r>
        <w:t>).</w:t>
      </w:r>
    </w:p>
    <w:p w14:paraId="2D9636FE" w14:textId="77777777" w:rsidR="00EB1F9C" w:rsidRDefault="00EB1F9C" w:rsidP="00EB1F9C">
      <w:pPr>
        <w:pStyle w:val="Aufzhlung"/>
      </w:pPr>
      <w:r>
        <w:t xml:space="preserve">Im Zusammenhang mit Jubiläen, Ehrungen sowie Geburtstagen unserer Mitglieder veröffentlicht bzw. übermittelt unsere Ortsgruppe Fotos und Daten nur mit Einwilligung der betroffenen Personen (Artikel 6 Abs. 1 </w:t>
      </w:r>
      <w:proofErr w:type="spellStart"/>
      <w:r>
        <w:t>lit</w:t>
      </w:r>
      <w:proofErr w:type="spellEnd"/>
      <w:r>
        <w:t>. a) DSGVO).</w:t>
      </w:r>
    </w:p>
    <w:p w14:paraId="76C8888F" w14:textId="77777777" w:rsidR="00FB2283" w:rsidRDefault="00FB2283" w:rsidP="00EB1F9C">
      <w:pPr>
        <w:pStyle w:val="Aufzhlung"/>
      </w:pPr>
      <w:r>
        <w:t>Nach</w:t>
      </w:r>
      <w:r w:rsidRPr="00FB2283">
        <w:t xml:space="preserve"> Beendigung Ihrer Mitgliedschaft</w:t>
      </w:r>
      <w:r>
        <w:t xml:space="preserve"> werden wir</w:t>
      </w:r>
      <w:r w:rsidRPr="00FB2283">
        <w:t xml:space="preserve"> Ihre personenbezogenen Daten unaufgefordert löschen, sofern dem keine gesetzlichen</w:t>
      </w:r>
      <w:r w:rsidR="00A501F9">
        <w:t xml:space="preserve"> </w:t>
      </w:r>
      <w:r w:rsidR="00A501F9" w:rsidRPr="00FB2283">
        <w:t>(z.B. aus dem Bereich des Steuerrechts)</w:t>
      </w:r>
      <w:r w:rsidR="00A501F9">
        <w:t>, vertraglichen oder satzungsmäßigen</w:t>
      </w:r>
      <w:r w:rsidRPr="00FB2283">
        <w:t xml:space="preserve"> Aufbewahrungsfristen oder die Archivierung von Publikationen entgegenstehen.</w:t>
      </w:r>
    </w:p>
    <w:p w14:paraId="062BD16F" w14:textId="77777777" w:rsidR="003C390A" w:rsidRDefault="00A501F9" w:rsidP="00EB1F9C">
      <w:pPr>
        <w:pStyle w:val="Aufzhlung"/>
      </w:pPr>
      <w:r>
        <w:t xml:space="preserve">Sie haben das Recht, auf Antrag unentgeltlich Auskunft über Ihre in unserer Ortsgruppe gespeicherten personenbezogenen Daten zu erhalten (Art. 15 DSGVO). Ferner haben sie nach Maßgabe der gesetzlichen Bestimmungen ein Recht auf Berichtigung (Art. 16 DSGVO), Einschränkung der Verarbeitung (Art. 18 DSGVO) und Löschung Ihrer personenbezogenen Daten (Art. 17 DSGVO). </w:t>
      </w:r>
      <w:r w:rsidR="003C59C9" w:rsidRPr="003C59C9">
        <w:t xml:space="preserve">Ferner besteht ein Anspruch auf </w:t>
      </w:r>
      <w:proofErr w:type="spellStart"/>
      <w:r w:rsidR="003C59C9" w:rsidRPr="003C59C9">
        <w:t>Datenportabilität</w:t>
      </w:r>
      <w:proofErr w:type="spellEnd"/>
      <w:r w:rsidR="003C59C9" w:rsidRPr="003C59C9">
        <w:t xml:space="preserve"> nach Maßgabe des Art. 20 DSGVO.</w:t>
      </w:r>
    </w:p>
    <w:p w14:paraId="5A0E4FFC" w14:textId="77777777" w:rsidR="00A501F9" w:rsidRDefault="003C390A" w:rsidP="00EB1F9C">
      <w:pPr>
        <w:pStyle w:val="Aufzhlung"/>
      </w:pPr>
      <w:r>
        <w:t xml:space="preserve">Soweit für die Verwendung Ihrer Daten eine Einwilligung erforderlich ist, </w:t>
      </w:r>
      <w:r w:rsidR="00A501F9">
        <w:t>können</w:t>
      </w:r>
      <w:r>
        <w:t xml:space="preserve"> Sie</w:t>
      </w:r>
      <w:r w:rsidR="00A501F9">
        <w:t xml:space="preserve"> der Verarbeitung jederzeit und ohne Angabe von Gründen widersprechen. Der Widerspruch hat keine rückwirkende Auswirkung. Er ist zu richten an die in (1) genannten Verantwortlichen. </w:t>
      </w:r>
    </w:p>
    <w:p w14:paraId="721F6D61" w14:textId="77777777" w:rsidR="003C59C9" w:rsidRPr="001632A6" w:rsidRDefault="00C65100" w:rsidP="003C59C9">
      <w:pPr>
        <w:pStyle w:val="Aufzhlung"/>
      </w:pPr>
      <w:r>
        <w:t xml:space="preserve">Sie haben das Recht, sich über die Datenverarbeitung unserer Ortsgruppe bei den in (1) genannten Verantwortlichen oder bei der </w:t>
      </w:r>
      <w:r w:rsidR="003C59C9">
        <w:t xml:space="preserve">örtlich </w:t>
      </w:r>
      <w:r>
        <w:t xml:space="preserve">zuständigen Aufsichtsbehörde zu beschweren. </w:t>
      </w:r>
    </w:p>
    <w:p w14:paraId="3AB42597" w14:textId="77777777" w:rsidR="00695263" w:rsidRPr="001632A6" w:rsidRDefault="00695263" w:rsidP="00710CA6">
      <w:pPr>
        <w:pStyle w:val="Textkrper"/>
      </w:pPr>
    </w:p>
    <w:sectPr w:rsidR="00695263" w:rsidRPr="001632A6"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D9F8" w14:textId="77777777" w:rsidR="00305AF1" w:rsidRDefault="00305AF1">
      <w:pPr>
        <w:spacing w:after="0"/>
      </w:pPr>
      <w:r>
        <w:separator/>
      </w:r>
    </w:p>
  </w:endnote>
  <w:endnote w:type="continuationSeparator" w:id="0">
    <w:p w14:paraId="5CE76605" w14:textId="77777777" w:rsidR="00305AF1" w:rsidRDefault="00305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7"/>
    </w:tblGrid>
    <w:tr w:rsidR="00AF7E61" w14:paraId="310A0687" w14:textId="77777777" w:rsidTr="00E04A30">
      <w:tc>
        <w:tcPr>
          <w:tcW w:w="3396" w:type="dxa"/>
          <w:tcBorders>
            <w:top w:val="single" w:sz="4" w:space="0" w:color="auto"/>
          </w:tcBorders>
        </w:tcPr>
        <w:p w14:paraId="45BC7A36" w14:textId="77777777" w:rsidR="00AF7E61" w:rsidRPr="00602618" w:rsidRDefault="00AF7E61" w:rsidP="00AF7E61">
          <w:pPr>
            <w:pStyle w:val="Fuzeile"/>
            <w:spacing w:after="0"/>
            <w:jc w:val="center"/>
            <w:rPr>
              <w:sz w:val="16"/>
              <w:szCs w:val="16"/>
            </w:rPr>
          </w:pPr>
          <w:r w:rsidRPr="00602618">
            <w:rPr>
              <w:sz w:val="16"/>
              <w:szCs w:val="16"/>
            </w:rPr>
            <w:t>Vorsitzender:</w:t>
          </w:r>
        </w:p>
      </w:tc>
      <w:tc>
        <w:tcPr>
          <w:tcW w:w="3396" w:type="dxa"/>
          <w:tcBorders>
            <w:top w:val="single" w:sz="4" w:space="0" w:color="auto"/>
          </w:tcBorders>
        </w:tcPr>
        <w:p w14:paraId="6AA935E4" w14:textId="77777777" w:rsidR="00AF7E61" w:rsidRPr="00602618" w:rsidRDefault="00AF7E61" w:rsidP="00AF7E61">
          <w:pPr>
            <w:pStyle w:val="Fuzeile"/>
            <w:spacing w:after="0"/>
            <w:jc w:val="center"/>
            <w:rPr>
              <w:sz w:val="16"/>
              <w:szCs w:val="16"/>
            </w:rPr>
          </w:pPr>
          <w:r w:rsidRPr="00602618">
            <w:rPr>
              <w:sz w:val="16"/>
              <w:szCs w:val="16"/>
            </w:rPr>
            <w:t>Stellvertretender Vorsitzender:</w:t>
          </w:r>
        </w:p>
      </w:tc>
      <w:tc>
        <w:tcPr>
          <w:tcW w:w="3397" w:type="dxa"/>
          <w:tcBorders>
            <w:top w:val="single" w:sz="4" w:space="0" w:color="auto"/>
          </w:tcBorders>
        </w:tcPr>
        <w:p w14:paraId="78856895" w14:textId="77777777" w:rsidR="00AF7E61" w:rsidRPr="00602618" w:rsidRDefault="00AF7E61" w:rsidP="00AF7E61">
          <w:pPr>
            <w:pStyle w:val="Fuzeile"/>
            <w:spacing w:after="0"/>
            <w:jc w:val="center"/>
            <w:rPr>
              <w:sz w:val="16"/>
              <w:szCs w:val="16"/>
            </w:rPr>
          </w:pPr>
          <w:r w:rsidRPr="00602618">
            <w:rPr>
              <w:sz w:val="16"/>
              <w:szCs w:val="16"/>
            </w:rPr>
            <w:t>Kassenwart:</w:t>
          </w:r>
        </w:p>
      </w:tc>
    </w:tr>
    <w:tr w:rsidR="00AF7E61" w14:paraId="5F46D2B7" w14:textId="77777777" w:rsidTr="00E04A30">
      <w:tc>
        <w:tcPr>
          <w:tcW w:w="3396" w:type="dxa"/>
        </w:tcPr>
        <w:p w14:paraId="68A9402F" w14:textId="77777777" w:rsidR="00AF7E61" w:rsidRPr="00602618" w:rsidRDefault="00AF7E61" w:rsidP="00AF7E61">
          <w:pPr>
            <w:pStyle w:val="Fuzeile"/>
            <w:spacing w:after="0"/>
            <w:jc w:val="center"/>
            <w:rPr>
              <w:sz w:val="16"/>
              <w:szCs w:val="16"/>
            </w:rPr>
          </w:pPr>
          <w:r>
            <w:rPr>
              <w:sz w:val="16"/>
              <w:szCs w:val="16"/>
            </w:rPr>
            <w:t>Werner Mustermann</w:t>
          </w:r>
        </w:p>
      </w:tc>
      <w:tc>
        <w:tcPr>
          <w:tcW w:w="3396" w:type="dxa"/>
        </w:tcPr>
        <w:p w14:paraId="40102E6E" w14:textId="77777777" w:rsidR="00AF7E61" w:rsidRPr="00602618" w:rsidRDefault="00AF7E61" w:rsidP="00AF7E61">
          <w:pPr>
            <w:pStyle w:val="Fuzeile"/>
            <w:spacing w:after="0"/>
            <w:jc w:val="center"/>
            <w:rPr>
              <w:sz w:val="16"/>
              <w:szCs w:val="16"/>
            </w:rPr>
          </w:pPr>
          <w:r>
            <w:rPr>
              <w:sz w:val="16"/>
              <w:szCs w:val="16"/>
            </w:rPr>
            <w:t>Max Ehrenamtlich</w:t>
          </w:r>
        </w:p>
      </w:tc>
      <w:tc>
        <w:tcPr>
          <w:tcW w:w="3397" w:type="dxa"/>
        </w:tcPr>
        <w:p w14:paraId="47D20641" w14:textId="77777777" w:rsidR="00AF7E61" w:rsidRPr="00602618" w:rsidRDefault="00AF7E61" w:rsidP="00AF7E61">
          <w:pPr>
            <w:pStyle w:val="Fuzeile"/>
            <w:spacing w:after="0"/>
            <w:jc w:val="center"/>
            <w:rPr>
              <w:sz w:val="16"/>
              <w:szCs w:val="16"/>
            </w:rPr>
          </w:pPr>
          <w:r>
            <w:rPr>
              <w:sz w:val="16"/>
              <w:szCs w:val="16"/>
            </w:rPr>
            <w:t>Birgit Zahl</w:t>
          </w:r>
        </w:p>
      </w:tc>
    </w:tr>
    <w:tr w:rsidR="00AF7E61" w14:paraId="38676F9A" w14:textId="77777777" w:rsidTr="00E04A30">
      <w:tc>
        <w:tcPr>
          <w:tcW w:w="10189" w:type="dxa"/>
          <w:gridSpan w:val="3"/>
        </w:tcPr>
        <w:p w14:paraId="3B0E8DEC" w14:textId="539F4D37" w:rsidR="00AF7E61" w:rsidRPr="00602618" w:rsidRDefault="00AF7E61" w:rsidP="00AF7E61">
          <w:pPr>
            <w:pStyle w:val="Fuzeile"/>
            <w:spacing w:after="0"/>
            <w:rPr>
              <w:sz w:val="16"/>
              <w:szCs w:val="16"/>
            </w:rPr>
          </w:pPr>
        </w:p>
      </w:tc>
    </w:tr>
  </w:tbl>
  <w:p w14:paraId="73312AC1" w14:textId="77777777" w:rsidR="007455A8" w:rsidRPr="00AF7E61" w:rsidRDefault="00D8208A" w:rsidP="00AF7E61">
    <w:pPr>
      <w:pStyle w:val="Fuzeile"/>
      <w:spacing w:after="0"/>
      <w:jc w:val="right"/>
      <w:rPr>
        <w:sz w:val="16"/>
        <w:szCs w:val="16"/>
      </w:rPr>
    </w:pPr>
    <w:r w:rsidRPr="00D8208A">
      <w:rPr>
        <w:sz w:val="16"/>
        <w:szCs w:val="16"/>
      </w:rPr>
      <w:t>form_dir_146</w:t>
    </w:r>
    <w:r>
      <w:rPr>
        <w:sz w:val="16"/>
        <w:szCs w:val="16"/>
      </w:rPr>
      <w:t xml:space="preserve"> • </w:t>
    </w:r>
    <w:r w:rsidR="00AF7E61" w:rsidRPr="0042010A">
      <w:rPr>
        <w:sz w:val="16"/>
        <w:szCs w:val="16"/>
      </w:rPr>
      <w:t>05.03.2019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CE5C7" w14:textId="77777777" w:rsidR="00305AF1" w:rsidRDefault="00305AF1">
      <w:pPr>
        <w:spacing w:after="0"/>
      </w:pPr>
      <w:r>
        <w:separator/>
      </w:r>
    </w:p>
  </w:footnote>
  <w:footnote w:type="continuationSeparator" w:id="0">
    <w:p w14:paraId="5CB3F3BE" w14:textId="77777777" w:rsidR="00305AF1" w:rsidRDefault="00305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8218"/>
      <w:gridCol w:w="1981"/>
    </w:tblGrid>
    <w:tr w:rsidR="007455A8" w:rsidRPr="002D358B" w14:paraId="6084806D" w14:textId="77777777">
      <w:tc>
        <w:tcPr>
          <w:tcW w:w="8330" w:type="dxa"/>
        </w:tcPr>
        <w:p w14:paraId="77293331" w14:textId="77777777" w:rsidR="007455A8" w:rsidRPr="006A0CD2" w:rsidRDefault="00FB13C1">
          <w:pPr>
            <w:pStyle w:val="Kopfzeile"/>
            <w:rPr>
              <w:b/>
              <w:sz w:val="32"/>
            </w:rPr>
          </w:pPr>
          <w:r>
            <w:rPr>
              <w:b/>
              <w:sz w:val="32"/>
            </w:rPr>
            <w:t>Ortsgruppe Schäferhundfreunde Musterstadt</w:t>
          </w:r>
        </w:p>
        <w:p w14:paraId="029DCC93" w14:textId="77777777" w:rsidR="007455A8" w:rsidRPr="006A0CD2" w:rsidRDefault="00FB13C1" w:rsidP="007455A8">
          <w:pPr>
            <w:pStyle w:val="Kopfzeile"/>
            <w:spacing w:after="180"/>
            <w:rPr>
              <w:sz w:val="22"/>
            </w:rPr>
          </w:pPr>
          <w:r>
            <w:rPr>
              <w:sz w:val="22"/>
            </w:rPr>
            <w:t>im Verein für Deutsche Schäferhunde (SV) e.V.</w:t>
          </w:r>
          <w:r w:rsidR="007455A8" w:rsidRPr="006A0CD2">
            <w:rPr>
              <w:sz w:val="22"/>
            </w:rPr>
            <w:t xml:space="preserve"> </w:t>
          </w:r>
        </w:p>
      </w:tc>
      <w:tc>
        <w:tcPr>
          <w:tcW w:w="2009" w:type="dxa"/>
        </w:tcPr>
        <w:p w14:paraId="7ABDDAEC" w14:textId="77777777" w:rsidR="007455A8" w:rsidRPr="002D358B" w:rsidRDefault="00AF7E61" w:rsidP="007455A8">
          <w:pPr>
            <w:pStyle w:val="Kopfzeile"/>
            <w:jc w:val="right"/>
          </w:pPr>
          <w:r>
            <w:rPr>
              <w:noProof/>
            </w:rPr>
            <w:drawing>
              <wp:anchor distT="0" distB="0" distL="114300" distR="114300" simplePos="0" relativeHeight="251659264" behindDoc="0" locked="0" layoutInCell="1" allowOverlap="1" wp14:anchorId="6177ED80" wp14:editId="50DF326C">
                <wp:simplePos x="0" y="0"/>
                <wp:positionH relativeFrom="column">
                  <wp:posOffset>571500</wp:posOffset>
                </wp:positionH>
                <wp:positionV relativeFrom="paragraph">
                  <wp:posOffset>11642</wp:posOffset>
                </wp:positionV>
                <wp:extent cx="600710" cy="60071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pic:cNvPicPr>
                      </pic:nvPicPr>
                      <pic:blipFill>
                        <a:blip r:embed="rId1"/>
                        <a:stretch>
                          <a:fillRect/>
                        </a:stretch>
                      </pic:blipFill>
                      <pic:spPr bwMode="auto">
                        <a:xfrm>
                          <a:off x="0" y="0"/>
                          <a:ext cx="600710"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3FCDB5" w14:textId="77777777"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7CE1"/>
    <w:multiLevelType w:val="multilevel"/>
    <w:tmpl w:val="BCE8B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F56C2"/>
    <w:multiLevelType w:val="hybridMultilevel"/>
    <w:tmpl w:val="4A12E8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AB328C6"/>
    <w:multiLevelType w:val="hybridMultilevel"/>
    <w:tmpl w:val="CD0030D6"/>
    <w:lvl w:ilvl="0" w:tplc="1C8C7C80">
      <w:start w:val="1"/>
      <w:numFmt w:val="decimal"/>
      <w:pStyle w:val="Aufzhlung"/>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E449B5"/>
    <w:multiLevelType w:val="hybridMultilevel"/>
    <w:tmpl w:val="F7344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F8"/>
    <w:rsid w:val="00017435"/>
    <w:rsid w:val="0003462E"/>
    <w:rsid w:val="00042E39"/>
    <w:rsid w:val="00062869"/>
    <w:rsid w:val="00097D2B"/>
    <w:rsid w:val="000F5655"/>
    <w:rsid w:val="001632A6"/>
    <w:rsid w:val="00190496"/>
    <w:rsid w:val="001A5ED8"/>
    <w:rsid w:val="00253DE5"/>
    <w:rsid w:val="002C1AFF"/>
    <w:rsid w:val="002E3322"/>
    <w:rsid w:val="00302172"/>
    <w:rsid w:val="00305AF1"/>
    <w:rsid w:val="003209C2"/>
    <w:rsid w:val="0035213A"/>
    <w:rsid w:val="003A5FE7"/>
    <w:rsid w:val="003B7D58"/>
    <w:rsid w:val="003C390A"/>
    <w:rsid w:val="003C59C9"/>
    <w:rsid w:val="004368E2"/>
    <w:rsid w:val="00462522"/>
    <w:rsid w:val="004E6E8E"/>
    <w:rsid w:val="004F4065"/>
    <w:rsid w:val="00542563"/>
    <w:rsid w:val="00546D00"/>
    <w:rsid w:val="005A68B7"/>
    <w:rsid w:val="005B5107"/>
    <w:rsid w:val="00646F05"/>
    <w:rsid w:val="00687EC1"/>
    <w:rsid w:val="00695263"/>
    <w:rsid w:val="0069680C"/>
    <w:rsid w:val="006B167E"/>
    <w:rsid w:val="006C11C5"/>
    <w:rsid w:val="006D6128"/>
    <w:rsid w:val="006F4B3B"/>
    <w:rsid w:val="00710CA6"/>
    <w:rsid w:val="007455A8"/>
    <w:rsid w:val="007537AF"/>
    <w:rsid w:val="007B2A63"/>
    <w:rsid w:val="007E6110"/>
    <w:rsid w:val="00856615"/>
    <w:rsid w:val="00875804"/>
    <w:rsid w:val="0093746E"/>
    <w:rsid w:val="009976F8"/>
    <w:rsid w:val="00A04287"/>
    <w:rsid w:val="00A050F5"/>
    <w:rsid w:val="00A2045D"/>
    <w:rsid w:val="00A403D1"/>
    <w:rsid w:val="00A501F9"/>
    <w:rsid w:val="00AB04D6"/>
    <w:rsid w:val="00AF6A7B"/>
    <w:rsid w:val="00AF7E61"/>
    <w:rsid w:val="00B03AD4"/>
    <w:rsid w:val="00B95B70"/>
    <w:rsid w:val="00BA1F92"/>
    <w:rsid w:val="00C06CE6"/>
    <w:rsid w:val="00C11433"/>
    <w:rsid w:val="00C175DF"/>
    <w:rsid w:val="00C65100"/>
    <w:rsid w:val="00C854B5"/>
    <w:rsid w:val="00D17D08"/>
    <w:rsid w:val="00D8208A"/>
    <w:rsid w:val="00D8661E"/>
    <w:rsid w:val="00DB11E1"/>
    <w:rsid w:val="00DC1C45"/>
    <w:rsid w:val="00DD4529"/>
    <w:rsid w:val="00E208F9"/>
    <w:rsid w:val="00E52138"/>
    <w:rsid w:val="00E936DC"/>
    <w:rsid w:val="00EB1F9C"/>
    <w:rsid w:val="00F60556"/>
    <w:rsid w:val="00F6493C"/>
    <w:rsid w:val="00FB13C1"/>
    <w:rsid w:val="00FB2283"/>
    <w:rsid w:val="00FC781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424441"/>
  <w15:chartTrackingRefBased/>
  <w15:docId w15:val="{7B6BFCE0-1A1D-0D41-B837-5CA94046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655"/>
    <w:pPr>
      <w:spacing w:after="120"/>
    </w:pPr>
    <w:rPr>
      <w:rFonts w:asciiTheme="minorHAnsi" w:hAnsiTheme="minorHAnsi"/>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paragraph" w:styleId="berschrift3">
    <w:name w:val="heading 3"/>
    <w:basedOn w:val="Standard"/>
    <w:next w:val="Standard"/>
    <w:link w:val="berschrift3Zchn"/>
    <w:uiPriority w:val="9"/>
    <w:semiHidden/>
    <w:unhideWhenUsed/>
    <w:qFormat/>
    <w:rsid w:val="00D8208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EB1F9C"/>
    <w:pPr>
      <w:ind w:left="357"/>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uiPriority w:val="22"/>
    <w:qFormat/>
    <w:rsid w:val="00190496"/>
    <w:rPr>
      <w:b/>
      <w:bCs/>
    </w:rPr>
  </w:style>
  <w:style w:type="paragraph" w:styleId="Titel">
    <w:name w:val="Title"/>
    <w:basedOn w:val="Standard"/>
    <w:link w:val="TitelZchn"/>
    <w:uiPriority w:val="2"/>
    <w:qFormat/>
    <w:rsid w:val="001632A6"/>
    <w:pPr>
      <w:pBdr>
        <w:left w:val="single" w:sz="48" w:space="10" w:color="000000"/>
      </w:pBdr>
      <w:spacing w:before="240" w:after="0"/>
      <w:contextualSpacing/>
    </w:pPr>
    <w:rPr>
      <w:rFonts w:ascii="Cambria" w:hAnsi="Cambria"/>
      <w:caps/>
      <w:color w:val="C0504D"/>
      <w:spacing w:val="6"/>
      <w:sz w:val="54"/>
      <w:szCs w:val="56"/>
    </w:rPr>
  </w:style>
  <w:style w:type="character" w:customStyle="1" w:styleId="TitelZchn">
    <w:name w:val="Titel Zchn"/>
    <w:link w:val="Titel"/>
    <w:uiPriority w:val="2"/>
    <w:rsid w:val="001632A6"/>
    <w:rPr>
      <w:rFonts w:ascii="Cambria" w:hAnsi="Cambria"/>
      <w:caps/>
      <w:color w:val="C0504D"/>
      <w:spacing w:val="6"/>
      <w:sz w:val="54"/>
      <w:szCs w:val="56"/>
    </w:rPr>
  </w:style>
  <w:style w:type="paragraph" w:styleId="Listenabsatz">
    <w:name w:val="List Paragraph"/>
    <w:basedOn w:val="Standard"/>
    <w:uiPriority w:val="34"/>
    <w:qFormat/>
    <w:rsid w:val="001632A6"/>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E936DC"/>
    <w:rPr>
      <w:color w:val="FF0000"/>
      <w:sz w:val="18"/>
      <w:szCs w:val="20"/>
    </w:rPr>
  </w:style>
  <w:style w:type="character" w:customStyle="1" w:styleId="FunotentextZchn">
    <w:name w:val="Fußnotentext Zchn"/>
    <w:basedOn w:val="Absatz-Standardschriftart"/>
    <w:link w:val="Funotentext"/>
    <w:uiPriority w:val="99"/>
    <w:semiHidden/>
    <w:rsid w:val="00E936DC"/>
    <w:rPr>
      <w:rFonts w:ascii="Arial" w:hAnsi="Arial"/>
      <w:color w:val="FF0000"/>
      <w:sz w:val="18"/>
    </w:rPr>
  </w:style>
  <w:style w:type="character" w:styleId="Funotenzeichen">
    <w:name w:val="footnote reference"/>
    <w:basedOn w:val="Absatz-Standardschriftart"/>
    <w:uiPriority w:val="99"/>
    <w:semiHidden/>
    <w:unhideWhenUsed/>
    <w:rsid w:val="00E936DC"/>
    <w:rPr>
      <w:vertAlign w:val="superscript"/>
    </w:rPr>
  </w:style>
  <w:style w:type="table" w:styleId="Tabellenraster">
    <w:name w:val="Table Grid"/>
    <w:basedOn w:val="NormaleTabelle"/>
    <w:uiPriority w:val="59"/>
    <w:rsid w:val="0069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Listenabsatz"/>
    <w:qFormat/>
    <w:rsid w:val="00F60556"/>
    <w:pPr>
      <w:numPr>
        <w:numId w:val="6"/>
      </w:numPr>
      <w:spacing w:after="120" w:line="240" w:lineRule="auto"/>
      <w:contextualSpacing w:val="0"/>
      <w:jc w:val="both"/>
    </w:pPr>
    <w:rPr>
      <w:sz w:val="20"/>
    </w:rPr>
  </w:style>
  <w:style w:type="character" w:customStyle="1" w:styleId="berschrift3Zchn">
    <w:name w:val="Überschrift 3 Zchn"/>
    <w:basedOn w:val="Absatz-Standardschriftart"/>
    <w:link w:val="berschrift3"/>
    <w:uiPriority w:val="9"/>
    <w:semiHidden/>
    <w:rsid w:val="00D820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0438">
      <w:bodyDiv w:val="1"/>
      <w:marLeft w:val="0"/>
      <w:marRight w:val="0"/>
      <w:marTop w:val="0"/>
      <w:marBottom w:val="0"/>
      <w:divBdr>
        <w:top w:val="none" w:sz="0" w:space="0" w:color="auto"/>
        <w:left w:val="none" w:sz="0" w:space="0" w:color="auto"/>
        <w:bottom w:val="none" w:sz="0" w:space="0" w:color="auto"/>
        <w:right w:val="none" w:sz="0" w:space="0" w:color="auto"/>
      </w:divBdr>
    </w:div>
    <w:div w:id="1448507649">
      <w:bodyDiv w:val="1"/>
      <w:marLeft w:val="0"/>
      <w:marRight w:val="0"/>
      <w:marTop w:val="0"/>
      <w:marBottom w:val="0"/>
      <w:divBdr>
        <w:top w:val="none" w:sz="0" w:space="0" w:color="auto"/>
        <w:left w:val="none" w:sz="0" w:space="0" w:color="auto"/>
        <w:bottom w:val="none" w:sz="0" w:space="0" w:color="auto"/>
        <w:right w:val="none" w:sz="0" w:space="0" w:color="auto"/>
      </w:divBdr>
    </w:div>
    <w:div w:id="16756913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Guenters%20MacBook%20Pro:Users:SV:Library:Application%20Support:Microsoft:Office:Benutzervorlagen:SV%20e.V.:SV%20Info-Broschu&#776;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Guenters%20MacBook%20Pro:Users:SV:Library:Application%20Support:Microsoft:Office:Benutzervorlagen:SV%20e.V.:SV%20Info-Broschüre.dot</Template>
  <TotalTime>0</TotalTime>
  <Pages>1</Pages>
  <Words>560</Words>
  <Characters>3529</Characters>
  <Application>Microsoft Office Word</Application>
  <DocSecurity>0</DocSecurity>
  <Lines>29</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Oehmig Günter</cp:lastModifiedBy>
  <cp:revision>12</cp:revision>
  <cp:lastPrinted>2019-02-19T16:21:00Z</cp:lastPrinted>
  <dcterms:created xsi:type="dcterms:W3CDTF">2019-02-19T16:28:00Z</dcterms:created>
  <dcterms:modified xsi:type="dcterms:W3CDTF">2021-05-19T08:59:00Z</dcterms:modified>
</cp:coreProperties>
</file>