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B428" w14:textId="77777777" w:rsidR="00CA6961" w:rsidRPr="00AE5126" w:rsidRDefault="00E6181F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Landesgruppen-</w:t>
      </w:r>
      <w:r w:rsidR="00CA0582" w:rsidRPr="00AE5126">
        <w:rPr>
          <w:rFonts w:cs="Arial"/>
          <w:sz w:val="32"/>
          <w:szCs w:val="32"/>
        </w:rPr>
        <w:t>Vorstandsmeldung</w:t>
      </w:r>
    </w:p>
    <w:tbl>
      <w:tblPr>
        <w:tblW w:w="10384" w:type="dxa"/>
        <w:tblLook w:val="01E0" w:firstRow="1" w:lastRow="1" w:firstColumn="1" w:lastColumn="1" w:noHBand="0" w:noVBand="0"/>
      </w:tblPr>
      <w:tblGrid>
        <w:gridCol w:w="1667"/>
        <w:gridCol w:w="1301"/>
        <w:gridCol w:w="114"/>
        <w:gridCol w:w="1719"/>
        <w:gridCol w:w="10"/>
        <w:gridCol w:w="1984"/>
        <w:gridCol w:w="383"/>
        <w:gridCol w:w="751"/>
        <w:gridCol w:w="2385"/>
        <w:gridCol w:w="70"/>
      </w:tblGrid>
      <w:tr w:rsidR="00244C01" w:rsidRPr="00E07883" w14:paraId="3BBD0062" w14:textId="77777777" w:rsidTr="0077230B">
        <w:trPr>
          <w:trHeight w:val="340"/>
        </w:trPr>
        <w:tc>
          <w:tcPr>
            <w:tcW w:w="1667" w:type="dxa"/>
            <w:vAlign w:val="bottom"/>
          </w:tcPr>
          <w:p w14:paraId="19B93435" w14:textId="77777777" w:rsidR="00244C01" w:rsidRPr="00E07883" w:rsidRDefault="00244C01" w:rsidP="00E07883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Landesgruppe:</w:t>
            </w:r>
          </w:p>
        </w:tc>
        <w:tc>
          <w:tcPr>
            <w:tcW w:w="8717" w:type="dxa"/>
            <w:gridSpan w:val="9"/>
            <w:tcBorders>
              <w:bottom w:val="single" w:sz="4" w:space="0" w:color="auto"/>
            </w:tcBorders>
            <w:vAlign w:val="bottom"/>
          </w:tcPr>
          <w:p w14:paraId="71148847" w14:textId="77777777" w:rsidR="00244C01" w:rsidRPr="00E07883" w:rsidRDefault="00E17AB8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F44C2" w:rsidRPr="00E07883" w14:paraId="7E747771" w14:textId="77777777" w:rsidTr="0077230B">
        <w:trPr>
          <w:trHeight w:val="340"/>
        </w:trPr>
        <w:tc>
          <w:tcPr>
            <w:tcW w:w="1667" w:type="dxa"/>
            <w:vAlign w:val="bottom"/>
          </w:tcPr>
          <w:p w14:paraId="5CC47B5A" w14:textId="77777777" w:rsidR="003F44C2" w:rsidRPr="00E07883" w:rsidRDefault="003F44C2" w:rsidP="00E07883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</w:p>
        </w:tc>
        <w:tc>
          <w:tcPr>
            <w:tcW w:w="1301" w:type="dxa"/>
            <w:vAlign w:val="bottom"/>
          </w:tcPr>
          <w:p w14:paraId="78BD1E08" w14:textId="77777777" w:rsidR="003F44C2" w:rsidRPr="00E07883" w:rsidRDefault="0077230B" w:rsidP="00E07883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 w:rsidR="003F44C2" w:rsidRPr="00E07883">
              <w:rPr>
                <w:rFonts w:cs="Arial"/>
                <w:sz w:val="18"/>
                <w:szCs w:val="18"/>
              </w:rPr>
              <w:t xml:space="preserve"> Neuwahl</w:t>
            </w:r>
          </w:p>
        </w:tc>
        <w:tc>
          <w:tcPr>
            <w:tcW w:w="1843" w:type="dxa"/>
            <w:gridSpan w:val="3"/>
            <w:vAlign w:val="bottom"/>
          </w:tcPr>
          <w:p w14:paraId="0A362028" w14:textId="77777777" w:rsidR="003F44C2" w:rsidRPr="00E07883" w:rsidRDefault="0077230B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 w:rsidR="003F44C2" w:rsidRPr="00E07883">
              <w:rPr>
                <w:rFonts w:cs="Arial"/>
                <w:sz w:val="18"/>
                <w:szCs w:val="18"/>
              </w:rPr>
              <w:t xml:space="preserve"> Ergänzungswahl</w:t>
            </w:r>
          </w:p>
        </w:tc>
        <w:tc>
          <w:tcPr>
            <w:tcW w:w="1984" w:type="dxa"/>
            <w:vAlign w:val="bottom"/>
          </w:tcPr>
          <w:p w14:paraId="597C4CC3" w14:textId="77777777" w:rsidR="003F44C2" w:rsidRPr="00E07883" w:rsidRDefault="0077230B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 w:rsidR="003F44C2" w:rsidRPr="00E07883">
              <w:rPr>
                <w:rFonts w:cs="Arial"/>
                <w:sz w:val="18"/>
                <w:szCs w:val="18"/>
              </w:rPr>
              <w:t xml:space="preserve"> komm. Berufung</w:t>
            </w:r>
          </w:p>
        </w:tc>
        <w:tc>
          <w:tcPr>
            <w:tcW w:w="1134" w:type="dxa"/>
            <w:gridSpan w:val="2"/>
            <w:vAlign w:val="bottom"/>
          </w:tcPr>
          <w:p w14:paraId="1099B174" w14:textId="77777777" w:rsidR="003F44C2" w:rsidRPr="00E07883" w:rsidRDefault="003F44C2" w:rsidP="00E07883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Datum:</w:t>
            </w:r>
          </w:p>
        </w:tc>
        <w:tc>
          <w:tcPr>
            <w:tcW w:w="2455" w:type="dxa"/>
            <w:gridSpan w:val="2"/>
            <w:tcBorders>
              <w:bottom w:val="single" w:sz="4" w:space="0" w:color="auto"/>
            </w:tcBorders>
            <w:vAlign w:val="bottom"/>
          </w:tcPr>
          <w:p w14:paraId="73397618" w14:textId="77777777" w:rsidR="003F44C2" w:rsidRPr="00E07883" w:rsidRDefault="00D307CF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7230B" w:rsidRPr="00C17685" w14:paraId="424AF084" w14:textId="77777777" w:rsidTr="0077230B">
        <w:trPr>
          <w:gridAfter w:val="1"/>
          <w:wAfter w:w="70" w:type="dxa"/>
          <w:trHeight w:val="340"/>
        </w:trPr>
        <w:tc>
          <w:tcPr>
            <w:tcW w:w="3083" w:type="dxa"/>
            <w:gridSpan w:val="3"/>
            <w:vAlign w:val="bottom"/>
          </w:tcPr>
          <w:p w14:paraId="55172CA6" w14:textId="77777777" w:rsidR="0077230B" w:rsidRDefault="0077230B" w:rsidP="00D102ED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</w:p>
          <w:p w14:paraId="7518CD38" w14:textId="77777777" w:rsidR="0077230B" w:rsidRPr="00C17685" w:rsidRDefault="0077230B" w:rsidP="00D102ED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Postanschrift der </w:t>
            </w:r>
            <w:r w:rsidR="00BA0080">
              <w:rPr>
                <w:rFonts w:cs="Arial"/>
                <w:sz w:val="18"/>
                <w:szCs w:val="18"/>
              </w:rPr>
              <w:t>Landesgruppe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096" w:type="dxa"/>
            <w:gridSpan w:val="4"/>
            <w:vAlign w:val="bottom"/>
          </w:tcPr>
          <w:p w14:paraId="5385D348" w14:textId="77777777" w:rsidR="0077230B" w:rsidRPr="00C17685" w:rsidRDefault="0077230B" w:rsidP="00D102ED">
            <w:pPr>
              <w:tabs>
                <w:tab w:val="right" w:pos="639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1126B5">
              <w:rPr>
                <w:rFonts w:cs="Arial"/>
                <w:sz w:val="18"/>
                <w:szCs w:val="18"/>
              </w:rPr>
              <w:t>Vorsitzender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Schriftwart </w:t>
            </w: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Kassenwart 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</w:tcBorders>
            <w:vAlign w:val="bottom"/>
          </w:tcPr>
          <w:p w14:paraId="50074766" w14:textId="77777777" w:rsidR="0077230B" w:rsidRPr="00C17685" w:rsidRDefault="0077230B" w:rsidP="00D102ED">
            <w:pPr>
              <w:tabs>
                <w:tab w:val="right" w:pos="639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7230B" w:rsidRPr="00C17685" w14:paraId="74551B91" w14:textId="77777777" w:rsidTr="0077230B">
        <w:trPr>
          <w:gridAfter w:val="1"/>
          <w:wAfter w:w="70" w:type="dxa"/>
        </w:trPr>
        <w:tc>
          <w:tcPr>
            <w:tcW w:w="3083" w:type="dxa"/>
            <w:gridSpan w:val="3"/>
            <w:vAlign w:val="bottom"/>
          </w:tcPr>
          <w:p w14:paraId="4FF9D756" w14:textId="77777777" w:rsidR="0077230B" w:rsidRDefault="0077230B" w:rsidP="00D102ED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</w:p>
        </w:tc>
        <w:tc>
          <w:tcPr>
            <w:tcW w:w="4096" w:type="dxa"/>
            <w:gridSpan w:val="4"/>
            <w:vAlign w:val="bottom"/>
          </w:tcPr>
          <w:p w14:paraId="3EC6E0D9" w14:textId="77777777" w:rsidR="0077230B" w:rsidRDefault="0077230B" w:rsidP="00D102ED">
            <w:pPr>
              <w:tabs>
                <w:tab w:val="right" w:pos="6396"/>
              </w:tabs>
              <w:spacing w:after="0"/>
              <w:rPr>
                <w:rFonts w:cs="Arial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</w:tcBorders>
            <w:vAlign w:val="bottom"/>
          </w:tcPr>
          <w:p w14:paraId="6EACC02B" w14:textId="77777777" w:rsidR="0077230B" w:rsidRPr="004E1A7F" w:rsidRDefault="0077230B" w:rsidP="00D102ED">
            <w:pPr>
              <w:tabs>
                <w:tab w:val="right" w:pos="6396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4E1A7F">
              <w:rPr>
                <w:rFonts w:cs="Arial"/>
                <w:sz w:val="18"/>
                <w:szCs w:val="18"/>
              </w:rPr>
              <w:t>nderes Vorstandsmitglied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 w:rsidR="0077230B" w:rsidRPr="00C17685" w14:paraId="28B3B428" w14:textId="77777777" w:rsidTr="0077230B">
        <w:trPr>
          <w:gridAfter w:val="6"/>
          <w:wAfter w:w="5583" w:type="dxa"/>
        </w:trPr>
        <w:tc>
          <w:tcPr>
            <w:tcW w:w="1667" w:type="dxa"/>
            <w:vAlign w:val="bottom"/>
          </w:tcPr>
          <w:p w14:paraId="000F83E3" w14:textId="77777777" w:rsidR="0077230B" w:rsidRDefault="0077230B" w:rsidP="00D102ED">
            <w:pPr>
              <w:tabs>
                <w:tab w:val="right" w:pos="6396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Kontoverbindung: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134" w:type="dxa"/>
            <w:gridSpan w:val="3"/>
            <w:vAlign w:val="bottom"/>
          </w:tcPr>
          <w:p w14:paraId="6E4358D4" w14:textId="77777777" w:rsidR="0077230B" w:rsidRPr="00195A37" w:rsidRDefault="0077230B" w:rsidP="00D102ED">
            <w:pPr>
              <w:tabs>
                <w:tab w:val="right" w:pos="639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841432">
              <w:rPr>
                <w:rFonts w:cs="Arial"/>
                <w:sz w:val="18"/>
                <w:szCs w:val="18"/>
              </w:rPr>
              <w:t>keine Änderung</w:t>
            </w:r>
          </w:p>
        </w:tc>
      </w:tr>
      <w:tr w:rsidR="0077230B" w:rsidRPr="00C17685" w14:paraId="5635E10A" w14:textId="77777777" w:rsidTr="0077230B">
        <w:trPr>
          <w:gridAfter w:val="1"/>
          <w:wAfter w:w="70" w:type="dxa"/>
        </w:trPr>
        <w:tc>
          <w:tcPr>
            <w:tcW w:w="1667" w:type="dxa"/>
            <w:vAlign w:val="bottom"/>
          </w:tcPr>
          <w:p w14:paraId="11131C74" w14:textId="77777777" w:rsidR="0077230B" w:rsidRDefault="0077230B" w:rsidP="00D102ED">
            <w:pPr>
              <w:tabs>
                <w:tab w:val="right" w:pos="6396"/>
              </w:tabs>
              <w:spacing w:after="0"/>
              <w:rPr>
                <w:rFonts w:cs="Arial"/>
                <w:szCs w:val="20"/>
              </w:rPr>
            </w:pPr>
          </w:p>
        </w:tc>
        <w:tc>
          <w:tcPr>
            <w:tcW w:w="8647" w:type="dxa"/>
            <w:gridSpan w:val="8"/>
            <w:vAlign w:val="bottom"/>
          </w:tcPr>
          <w:p w14:paraId="25375147" w14:textId="77777777" w:rsidR="0077230B" w:rsidRPr="00195A37" w:rsidRDefault="0077230B" w:rsidP="00D102ED">
            <w:pPr>
              <w:tabs>
                <w:tab w:val="right" w:pos="639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841432">
              <w:rPr>
                <w:rFonts w:cs="Arial"/>
                <w:sz w:val="18"/>
                <w:szCs w:val="18"/>
              </w:rPr>
              <w:t>Kontodaten ändern sich lt. beiliegendem SEPA-Lastschriftmandat</w:t>
            </w:r>
          </w:p>
        </w:tc>
      </w:tr>
      <w:tr w:rsidR="003F44C2" w:rsidRPr="00E07883" w14:paraId="79E746E2" w14:textId="77777777" w:rsidTr="00E07883">
        <w:trPr>
          <w:trHeight w:val="340"/>
        </w:trPr>
        <w:tc>
          <w:tcPr>
            <w:tcW w:w="1668" w:type="dxa"/>
            <w:vAlign w:val="bottom"/>
          </w:tcPr>
          <w:p w14:paraId="6C072B13" w14:textId="77777777" w:rsidR="003F44C2" w:rsidRPr="00E07883" w:rsidRDefault="003F44C2" w:rsidP="00E07883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</w:p>
        </w:tc>
        <w:tc>
          <w:tcPr>
            <w:tcW w:w="8716" w:type="dxa"/>
            <w:gridSpan w:val="9"/>
            <w:vAlign w:val="bottom"/>
          </w:tcPr>
          <w:p w14:paraId="6A0C6E10" w14:textId="77777777" w:rsidR="003F44C2" w:rsidRPr="00E07883" w:rsidRDefault="003F44C2" w:rsidP="0077230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07883">
              <w:rPr>
                <w:sz w:val="16"/>
                <w:szCs w:val="16"/>
              </w:rPr>
              <w:t xml:space="preserve">Bitte immer den </w:t>
            </w:r>
            <w:r w:rsidRPr="00E07883">
              <w:rPr>
                <w:b/>
                <w:sz w:val="16"/>
                <w:szCs w:val="16"/>
              </w:rPr>
              <w:t>kompletten</w:t>
            </w:r>
            <w:r w:rsidRPr="00E07883">
              <w:rPr>
                <w:sz w:val="16"/>
                <w:szCs w:val="16"/>
              </w:rPr>
              <w:t xml:space="preserve"> Vorstand angeben (= alle zurzeit amtierenden Vorstandsmitglieder).</w:t>
            </w:r>
          </w:p>
        </w:tc>
      </w:tr>
    </w:tbl>
    <w:p w14:paraId="38973B98" w14:textId="77777777" w:rsidR="00C844EB" w:rsidRPr="00802384" w:rsidRDefault="00C844EB" w:rsidP="0077230B">
      <w:pPr>
        <w:pBdr>
          <w:bottom w:val="single" w:sz="12" w:space="1" w:color="auto"/>
        </w:pBdr>
        <w:jc w:val="right"/>
        <w:rPr>
          <w:rFonts w:cs="Arial"/>
          <w:sz w:val="10"/>
          <w:szCs w:val="10"/>
        </w:rPr>
      </w:pPr>
    </w:p>
    <w:p w14:paraId="1CD61ADA" w14:textId="77777777" w:rsidR="00C844EB" w:rsidRDefault="00C844EB"/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3F44C2" w:rsidRPr="00E07883" w14:paraId="360B797F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5CD0CE7F" w14:textId="77777777" w:rsidR="003F44C2" w:rsidRPr="00E07883" w:rsidRDefault="003F44C2" w:rsidP="00E07883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E07883">
              <w:rPr>
                <w:rFonts w:cs="Arial"/>
                <w:b/>
                <w:sz w:val="18"/>
                <w:szCs w:val="18"/>
              </w:rPr>
              <w:t>Vorsitzende(r)</w:t>
            </w:r>
          </w:p>
        </w:tc>
        <w:tc>
          <w:tcPr>
            <w:tcW w:w="1276" w:type="dxa"/>
            <w:vAlign w:val="bottom"/>
          </w:tcPr>
          <w:p w14:paraId="518ECBE8" w14:textId="77777777" w:rsidR="003F44C2" w:rsidRPr="00E07883" w:rsidRDefault="003F44C2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6E316117" w14:textId="77777777" w:rsidR="003F44C2" w:rsidRPr="00E07883" w:rsidRDefault="008F2F0D" w:rsidP="00E07883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14:paraId="77669914" w14:textId="77777777" w:rsidR="003F44C2" w:rsidRPr="004773ED" w:rsidRDefault="004773ED" w:rsidP="00E07883">
            <w:pPr>
              <w:spacing w:after="0"/>
              <w:rPr>
                <w:rFonts w:cs="Arial"/>
                <w:sz w:val="14"/>
                <w:szCs w:val="14"/>
              </w:rPr>
            </w:pP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="003F44C2" w:rsidRPr="004773ED">
              <w:rPr>
                <w:rFonts w:cs="Arial"/>
                <w:sz w:val="14"/>
                <w:szCs w:val="14"/>
              </w:rPr>
              <w:t xml:space="preserve"> Neu im Amt </w:t>
            </w: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="003F44C2" w:rsidRPr="004773ED">
              <w:rPr>
                <w:rFonts w:cs="Arial"/>
                <w:sz w:val="14"/>
                <w:szCs w:val="14"/>
              </w:rPr>
              <w:t xml:space="preserve"> Komm. berufen</w:t>
            </w:r>
            <w:r w:rsidR="003843CB" w:rsidRPr="004773ED">
              <w:rPr>
                <w:rFonts w:cs="Arial"/>
                <w:sz w:val="14"/>
                <w:szCs w:val="14"/>
              </w:rPr>
              <w:t xml:space="preserve"> </w:t>
            </w: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="003F44C2" w:rsidRPr="004773ED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C844EB" w:rsidRPr="00E07883" w14:paraId="24A7FFC6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7140BFE5" w14:textId="77777777" w:rsidR="00C844EB" w:rsidRPr="00E07883" w:rsidRDefault="00C844EB" w:rsidP="00E07883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5C0EAE53" w14:textId="77777777" w:rsidR="00C844EB" w:rsidRPr="00E07883" w:rsidRDefault="00C844EB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Name</w:t>
            </w:r>
            <w:r w:rsidR="005F0BC7" w:rsidRPr="00E0788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14:paraId="3A4282FD" w14:textId="77777777" w:rsidR="00C844EB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44EB" w:rsidRPr="00E07883" w14:paraId="6F896F68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5C0C1CEE" w14:textId="77777777" w:rsidR="00C844EB" w:rsidRPr="00E07883" w:rsidRDefault="00C844EB" w:rsidP="00E07883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7BEB3AC" w14:textId="77777777" w:rsidR="00C844EB" w:rsidRPr="00E07883" w:rsidRDefault="00C844EB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FFA5D3" w14:textId="77777777" w:rsidR="00C844EB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44EB" w:rsidRPr="00E07883" w14:paraId="319E009C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0683EE3B" w14:textId="77777777" w:rsidR="00C844EB" w:rsidRPr="00E07883" w:rsidRDefault="00C844EB" w:rsidP="00E07883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E57143F" w14:textId="77777777" w:rsidR="00C844EB" w:rsidRPr="00E07883" w:rsidRDefault="00C844EB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Tel./</w:t>
            </w:r>
            <w:proofErr w:type="gramStart"/>
            <w:r w:rsidRPr="00E07883">
              <w:rPr>
                <w:rFonts w:cs="Arial"/>
                <w:sz w:val="18"/>
                <w:szCs w:val="18"/>
              </w:rPr>
              <w:t>eMail</w:t>
            </w:r>
            <w:proofErr w:type="gramEnd"/>
            <w:r w:rsidRPr="00E0788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B05AF3" w14:textId="77777777" w:rsidR="00C844EB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158A1C78" w14:textId="77777777" w:rsidR="00C844EB" w:rsidRDefault="00C844EB" w:rsidP="00C844EB">
      <w:pPr>
        <w:spacing w:after="0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4773ED" w:rsidRPr="00E07883" w14:paraId="712786F2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6E72D91E" w14:textId="77777777" w:rsidR="004773ED" w:rsidRPr="00E07883" w:rsidRDefault="004773ED" w:rsidP="004773ED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E07883">
              <w:rPr>
                <w:rFonts w:cs="Arial"/>
                <w:b/>
                <w:sz w:val="18"/>
                <w:szCs w:val="18"/>
              </w:rPr>
              <w:t>Zuchtwart(in)</w:t>
            </w:r>
          </w:p>
        </w:tc>
        <w:tc>
          <w:tcPr>
            <w:tcW w:w="1276" w:type="dxa"/>
            <w:vAlign w:val="bottom"/>
          </w:tcPr>
          <w:p w14:paraId="47005693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730616D9" w14:textId="77777777" w:rsidR="004773ED" w:rsidRPr="00E07883" w:rsidRDefault="004773ED" w:rsidP="004773ED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14:paraId="4BA76DAE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4773ED">
              <w:rPr>
                <w:rFonts w:cs="Arial"/>
                <w:sz w:val="14"/>
                <w:szCs w:val="14"/>
              </w:rPr>
              <w:t xml:space="preserve"> Neu im Amt </w:t>
            </w: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4773ED">
              <w:rPr>
                <w:rFonts w:cs="Arial"/>
                <w:sz w:val="14"/>
                <w:szCs w:val="14"/>
              </w:rPr>
              <w:t xml:space="preserve"> Komm. berufen </w:t>
            </w: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4773ED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4773ED" w:rsidRPr="00E07883" w14:paraId="14BEE686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1470F0D8" w14:textId="77777777" w:rsidR="004773ED" w:rsidRPr="00E07883" w:rsidRDefault="004773ED" w:rsidP="004773ED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4BD45CEB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14:paraId="2CFD8408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773ED" w:rsidRPr="00E07883" w14:paraId="390D305B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7A9E5E52" w14:textId="77777777" w:rsidR="004773ED" w:rsidRPr="00E07883" w:rsidRDefault="004773ED" w:rsidP="004773ED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895601C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94D071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773ED" w:rsidRPr="00E07883" w14:paraId="7F967A35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4A04DA77" w14:textId="77777777" w:rsidR="004773ED" w:rsidRPr="00E07883" w:rsidRDefault="004773ED" w:rsidP="004773ED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73DE50B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Tel./</w:t>
            </w:r>
            <w:proofErr w:type="gramStart"/>
            <w:r w:rsidRPr="00E07883">
              <w:rPr>
                <w:rFonts w:cs="Arial"/>
                <w:sz w:val="18"/>
                <w:szCs w:val="18"/>
              </w:rPr>
              <w:t>eMail</w:t>
            </w:r>
            <w:proofErr w:type="gramEnd"/>
            <w:r w:rsidRPr="00E0788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889A5B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ADB4BB3" w14:textId="77777777" w:rsidR="00C844EB" w:rsidRDefault="00C844EB" w:rsidP="00C844EB">
      <w:pPr>
        <w:spacing w:after="0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4773ED" w:rsidRPr="00E07883" w14:paraId="60FDCB44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59F3E306" w14:textId="77777777" w:rsidR="004773ED" w:rsidRPr="00E07883" w:rsidRDefault="004773ED" w:rsidP="004773ED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E07883">
              <w:rPr>
                <w:rFonts w:cs="Arial"/>
                <w:b/>
                <w:sz w:val="18"/>
                <w:szCs w:val="18"/>
              </w:rPr>
              <w:t>Ausbildungswart(in)</w:t>
            </w:r>
          </w:p>
        </w:tc>
        <w:tc>
          <w:tcPr>
            <w:tcW w:w="1276" w:type="dxa"/>
            <w:vAlign w:val="bottom"/>
          </w:tcPr>
          <w:p w14:paraId="7C594494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07A8D516" w14:textId="77777777" w:rsidR="004773ED" w:rsidRPr="00E07883" w:rsidRDefault="004773ED" w:rsidP="004773ED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14:paraId="73034F15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4773ED">
              <w:rPr>
                <w:rFonts w:cs="Arial"/>
                <w:sz w:val="14"/>
                <w:szCs w:val="14"/>
              </w:rPr>
              <w:t xml:space="preserve"> Neu im Amt </w:t>
            </w: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4773ED">
              <w:rPr>
                <w:rFonts w:cs="Arial"/>
                <w:sz w:val="14"/>
                <w:szCs w:val="14"/>
              </w:rPr>
              <w:t xml:space="preserve"> Komm. berufen </w:t>
            </w: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4773ED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4773ED" w:rsidRPr="00E07883" w14:paraId="45D06236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036BEC9D" w14:textId="77777777" w:rsidR="004773ED" w:rsidRPr="00E07883" w:rsidRDefault="004773ED" w:rsidP="004773ED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5E60EEA4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14:paraId="47AFFED7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773ED" w:rsidRPr="00E07883" w14:paraId="2621BAD3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66547EDE" w14:textId="77777777" w:rsidR="004773ED" w:rsidRPr="00E07883" w:rsidRDefault="004773ED" w:rsidP="004773ED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293EEE7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40EF1C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773ED" w:rsidRPr="00E07883" w14:paraId="0B24FDAB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7708E639" w14:textId="77777777" w:rsidR="004773ED" w:rsidRPr="00E07883" w:rsidRDefault="004773ED" w:rsidP="004773ED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B75140A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Tel./</w:t>
            </w:r>
            <w:proofErr w:type="gramStart"/>
            <w:r w:rsidRPr="00E07883">
              <w:rPr>
                <w:rFonts w:cs="Arial"/>
                <w:sz w:val="18"/>
                <w:szCs w:val="18"/>
              </w:rPr>
              <w:t>eMail</w:t>
            </w:r>
            <w:proofErr w:type="gramEnd"/>
            <w:r w:rsidRPr="00E0788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8E9CDF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52436C1" w14:textId="77777777" w:rsidR="00C844EB" w:rsidRDefault="00C844EB" w:rsidP="00C844EB">
      <w:pPr>
        <w:spacing w:after="0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4773ED" w:rsidRPr="00E07883" w14:paraId="448471FD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79555557" w14:textId="77777777" w:rsidR="004773ED" w:rsidRPr="00E07883" w:rsidRDefault="004773ED" w:rsidP="004773ED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E07883">
              <w:rPr>
                <w:rFonts w:cs="Arial"/>
                <w:b/>
                <w:sz w:val="18"/>
                <w:szCs w:val="18"/>
              </w:rPr>
              <w:t>Jugendwart(in)</w:t>
            </w:r>
          </w:p>
        </w:tc>
        <w:tc>
          <w:tcPr>
            <w:tcW w:w="1276" w:type="dxa"/>
            <w:vAlign w:val="bottom"/>
          </w:tcPr>
          <w:p w14:paraId="59B7D288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7C1482D8" w14:textId="77777777" w:rsidR="004773ED" w:rsidRPr="00E07883" w:rsidRDefault="004773ED" w:rsidP="004773ED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14:paraId="39EC97B3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4773ED">
              <w:rPr>
                <w:rFonts w:cs="Arial"/>
                <w:sz w:val="14"/>
                <w:szCs w:val="14"/>
              </w:rPr>
              <w:t xml:space="preserve"> Neu im Amt </w:t>
            </w: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4773ED">
              <w:rPr>
                <w:rFonts w:cs="Arial"/>
                <w:sz w:val="14"/>
                <w:szCs w:val="14"/>
              </w:rPr>
              <w:t xml:space="preserve"> Komm. berufen </w:t>
            </w: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4773ED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C844EB" w:rsidRPr="00E07883" w14:paraId="0E7BE532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2815C716" w14:textId="77777777" w:rsidR="00C844EB" w:rsidRPr="00E07883" w:rsidRDefault="00C844EB" w:rsidP="00E07883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6683581A" w14:textId="77777777" w:rsidR="00C844EB" w:rsidRPr="00E07883" w:rsidRDefault="00C844EB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Name</w:t>
            </w:r>
            <w:r w:rsidR="005F0BC7" w:rsidRPr="00E0788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14:paraId="57D7D7BA" w14:textId="77777777" w:rsidR="00C844EB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44EB" w:rsidRPr="00E07883" w14:paraId="2C3F6A14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421474D9" w14:textId="77777777" w:rsidR="00C844EB" w:rsidRPr="00E07883" w:rsidRDefault="00C844EB" w:rsidP="00E07883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5D37FD3" w14:textId="77777777" w:rsidR="00C844EB" w:rsidRPr="00E07883" w:rsidRDefault="00C844EB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DB9712" w14:textId="77777777" w:rsidR="00C844EB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44EB" w:rsidRPr="00E07883" w14:paraId="65EE052C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17D54142" w14:textId="77777777" w:rsidR="00C844EB" w:rsidRPr="00E07883" w:rsidRDefault="00C844EB" w:rsidP="00E07883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6B353918" w14:textId="77777777" w:rsidR="00C844EB" w:rsidRPr="00E07883" w:rsidRDefault="00C844EB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Tel./</w:t>
            </w:r>
            <w:proofErr w:type="gramStart"/>
            <w:r w:rsidRPr="00E07883">
              <w:rPr>
                <w:rFonts w:cs="Arial"/>
                <w:sz w:val="18"/>
                <w:szCs w:val="18"/>
              </w:rPr>
              <w:t>eMail</w:t>
            </w:r>
            <w:proofErr w:type="gramEnd"/>
            <w:r w:rsidRPr="00E0788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DC4FCB" w14:textId="77777777" w:rsidR="00C844EB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7494E82" w14:textId="77777777" w:rsidR="00C844EB" w:rsidRDefault="00C844EB" w:rsidP="00C844EB">
      <w:pPr>
        <w:spacing w:after="0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4773ED" w:rsidRPr="00E07883" w14:paraId="3C952C28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5255D626" w14:textId="77777777" w:rsidR="004773ED" w:rsidRPr="00E07883" w:rsidRDefault="004773ED" w:rsidP="004773ED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E07883">
              <w:rPr>
                <w:rFonts w:cs="Arial"/>
                <w:b/>
                <w:sz w:val="18"/>
                <w:szCs w:val="18"/>
              </w:rPr>
              <w:t>Schriftwart(in)</w:t>
            </w:r>
          </w:p>
        </w:tc>
        <w:tc>
          <w:tcPr>
            <w:tcW w:w="1276" w:type="dxa"/>
            <w:vAlign w:val="bottom"/>
          </w:tcPr>
          <w:p w14:paraId="420552A3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61400118" w14:textId="77777777" w:rsidR="004773ED" w:rsidRPr="00E07883" w:rsidRDefault="004773ED" w:rsidP="004773ED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14:paraId="6F76D34D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4773ED">
              <w:rPr>
                <w:rFonts w:cs="Arial"/>
                <w:sz w:val="14"/>
                <w:szCs w:val="14"/>
              </w:rPr>
              <w:t xml:space="preserve"> Neu im Amt </w:t>
            </w: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4773ED">
              <w:rPr>
                <w:rFonts w:cs="Arial"/>
                <w:sz w:val="14"/>
                <w:szCs w:val="14"/>
              </w:rPr>
              <w:t xml:space="preserve"> Komm. berufen </w:t>
            </w: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4773ED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C844EB" w:rsidRPr="00E07883" w14:paraId="54F231B6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41CBC5AF" w14:textId="77777777" w:rsidR="00C844EB" w:rsidRPr="00E07883" w:rsidRDefault="00C844EB" w:rsidP="00E07883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416BAB88" w14:textId="77777777" w:rsidR="00C844EB" w:rsidRPr="00E07883" w:rsidRDefault="00C844EB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Name</w:t>
            </w:r>
            <w:r w:rsidR="005F0BC7" w:rsidRPr="00E0788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14:paraId="5AA05BE4" w14:textId="77777777" w:rsidR="00C844EB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44EB" w:rsidRPr="00E07883" w14:paraId="14B18546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6A6A04EE" w14:textId="77777777" w:rsidR="00C844EB" w:rsidRPr="00E07883" w:rsidRDefault="00C844EB" w:rsidP="00E07883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04C1B4C" w14:textId="77777777" w:rsidR="00C844EB" w:rsidRPr="00E07883" w:rsidRDefault="00C844EB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BFD741" w14:textId="77777777" w:rsidR="00C844EB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44EB" w:rsidRPr="00E07883" w14:paraId="48043D9D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79529A2B" w14:textId="77777777" w:rsidR="00C844EB" w:rsidRPr="00E07883" w:rsidRDefault="00C844EB" w:rsidP="00E07883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0F15612" w14:textId="77777777" w:rsidR="00C844EB" w:rsidRPr="00E07883" w:rsidRDefault="00C844EB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Tel./</w:t>
            </w:r>
            <w:proofErr w:type="gramStart"/>
            <w:r w:rsidRPr="00E07883">
              <w:rPr>
                <w:rFonts w:cs="Arial"/>
                <w:sz w:val="18"/>
                <w:szCs w:val="18"/>
              </w:rPr>
              <w:t>eMail</w:t>
            </w:r>
            <w:proofErr w:type="gramEnd"/>
            <w:r w:rsidRPr="00E0788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FEF17" w14:textId="77777777" w:rsidR="00C844EB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5BC9E67" w14:textId="77777777" w:rsidR="00C844EB" w:rsidRDefault="00C844EB" w:rsidP="00C844EB">
      <w:pPr>
        <w:spacing w:after="0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4773ED" w:rsidRPr="00E07883" w14:paraId="15DBB5BF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1015C49D" w14:textId="77777777" w:rsidR="004773ED" w:rsidRPr="00E07883" w:rsidRDefault="004773ED" w:rsidP="004773ED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E07883">
              <w:rPr>
                <w:rFonts w:cs="Arial"/>
                <w:b/>
                <w:sz w:val="18"/>
                <w:szCs w:val="18"/>
              </w:rPr>
              <w:t>Kassenwart(in)</w:t>
            </w:r>
          </w:p>
        </w:tc>
        <w:tc>
          <w:tcPr>
            <w:tcW w:w="1276" w:type="dxa"/>
            <w:vAlign w:val="bottom"/>
          </w:tcPr>
          <w:p w14:paraId="2E2483CB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49E0C488" w14:textId="77777777" w:rsidR="004773ED" w:rsidRPr="00E07883" w:rsidRDefault="004773ED" w:rsidP="004773ED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14:paraId="4EE081AD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4773ED">
              <w:rPr>
                <w:rFonts w:cs="Arial"/>
                <w:sz w:val="14"/>
                <w:szCs w:val="14"/>
              </w:rPr>
              <w:t xml:space="preserve"> Neu im Amt </w:t>
            </w: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4773ED">
              <w:rPr>
                <w:rFonts w:cs="Arial"/>
                <w:sz w:val="14"/>
                <w:szCs w:val="14"/>
              </w:rPr>
              <w:t xml:space="preserve"> Komm. berufen </w:t>
            </w: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4773ED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C844EB" w:rsidRPr="00E07883" w14:paraId="62EB8150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28D82972" w14:textId="77777777" w:rsidR="00C844EB" w:rsidRPr="00E07883" w:rsidRDefault="00C844EB" w:rsidP="00E07883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07BAB1B7" w14:textId="77777777" w:rsidR="00C844EB" w:rsidRPr="00E07883" w:rsidRDefault="00C844EB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Name</w:t>
            </w:r>
            <w:r w:rsidR="005F0BC7" w:rsidRPr="00E0788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14:paraId="20406EE8" w14:textId="77777777" w:rsidR="00C844EB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44EB" w:rsidRPr="00E07883" w14:paraId="26F34B35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7FCCBB64" w14:textId="77777777" w:rsidR="00C844EB" w:rsidRPr="00E07883" w:rsidRDefault="00C844EB" w:rsidP="00E07883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6C3DE9A8" w14:textId="77777777" w:rsidR="00C844EB" w:rsidRPr="00E07883" w:rsidRDefault="00C844EB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39B577" w14:textId="77777777" w:rsidR="00C844EB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44EB" w:rsidRPr="00E07883" w14:paraId="5D4C21D9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5E98F3D6" w14:textId="77777777" w:rsidR="00C844EB" w:rsidRPr="00E07883" w:rsidRDefault="00C844EB" w:rsidP="00E07883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CCF52CD" w14:textId="77777777" w:rsidR="00C844EB" w:rsidRPr="00E07883" w:rsidRDefault="00C844EB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Tel./</w:t>
            </w:r>
            <w:proofErr w:type="gramStart"/>
            <w:r w:rsidRPr="00E07883">
              <w:rPr>
                <w:rFonts w:cs="Arial"/>
                <w:sz w:val="18"/>
                <w:szCs w:val="18"/>
              </w:rPr>
              <w:t>eMail</w:t>
            </w:r>
            <w:proofErr w:type="gramEnd"/>
            <w:r w:rsidRPr="00E0788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A85831" w14:textId="77777777" w:rsidR="00C844EB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CBB57B3" w14:textId="77777777" w:rsidR="00C844EB" w:rsidRDefault="00C844EB" w:rsidP="00C844EB">
      <w:pPr>
        <w:spacing w:after="0"/>
      </w:pPr>
    </w:p>
    <w:p w14:paraId="4A204E03" w14:textId="77777777" w:rsidR="003F44C2" w:rsidRDefault="003F44C2" w:rsidP="00C844EB">
      <w:pPr>
        <w:spacing w:after="0"/>
      </w:pPr>
    </w:p>
    <w:p w14:paraId="545D96B7" w14:textId="77777777" w:rsidR="003F44C2" w:rsidRPr="0077230B" w:rsidRDefault="003F44C2" w:rsidP="003F44C2">
      <w:pPr>
        <w:spacing w:after="0"/>
        <w:ind w:left="66"/>
        <w:rPr>
          <w:rFonts w:cs="Arial"/>
          <w:sz w:val="16"/>
          <w:szCs w:val="16"/>
        </w:rPr>
      </w:pPr>
      <w:r w:rsidRPr="0077230B">
        <w:rPr>
          <w:rFonts w:cs="Arial"/>
          <w:sz w:val="16"/>
          <w:szCs w:val="16"/>
        </w:rPr>
        <w:t>*</w:t>
      </w:r>
      <w:r w:rsidRPr="0077230B">
        <w:rPr>
          <w:sz w:val="16"/>
          <w:szCs w:val="16"/>
        </w:rPr>
        <w:t>Bei unveränderter Amtsbesetzung genügt die Angabe der Mitgliedsnummer und des Namens.</w:t>
      </w:r>
    </w:p>
    <w:p w14:paraId="256BCB37" w14:textId="77777777" w:rsidR="005C568B" w:rsidRPr="005C568B" w:rsidRDefault="00C844EB" w:rsidP="006552C9">
      <w:pPr>
        <w:spacing w:after="0"/>
        <w:rPr>
          <w:sz w:val="2"/>
          <w:szCs w:val="2"/>
        </w:rPr>
      </w:pPr>
      <w:r>
        <w:br w:type="page"/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1951"/>
        <w:gridCol w:w="8363"/>
      </w:tblGrid>
      <w:tr w:rsidR="005C568B" w:rsidRPr="00E07883" w14:paraId="19AAF3DC" w14:textId="77777777" w:rsidTr="00E07883">
        <w:trPr>
          <w:trHeight w:val="340"/>
        </w:trPr>
        <w:tc>
          <w:tcPr>
            <w:tcW w:w="1951" w:type="dxa"/>
            <w:vAlign w:val="bottom"/>
          </w:tcPr>
          <w:p w14:paraId="335FC390" w14:textId="77777777" w:rsidR="005C568B" w:rsidRPr="00E07883" w:rsidRDefault="005C568B" w:rsidP="00E07883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Landesgruppe: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14:paraId="7BDE4932" w14:textId="77777777" w:rsidR="005C568B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E59F997" w14:textId="77777777" w:rsidR="005C568B" w:rsidRPr="005C568B" w:rsidRDefault="005C568B" w:rsidP="006552C9">
      <w:pPr>
        <w:spacing w:after="0"/>
        <w:rPr>
          <w:sz w:val="16"/>
          <w:szCs w:val="16"/>
        </w:rPr>
      </w:pPr>
    </w:p>
    <w:p w14:paraId="6CC8F84F" w14:textId="77777777" w:rsidR="007C2038" w:rsidRDefault="0091178B" w:rsidP="003402B1">
      <w:pPr>
        <w:spacing w:after="0"/>
        <w:rPr>
          <w:rFonts w:cs="Arial"/>
          <w:szCs w:val="20"/>
        </w:rPr>
      </w:pPr>
      <w:r w:rsidRPr="0091178B">
        <w:rPr>
          <w:rFonts w:cs="Arial"/>
          <w:b/>
          <w:szCs w:val="20"/>
        </w:rPr>
        <w:t>Zuwahl im Bedarfsfall</w:t>
      </w:r>
      <w:r w:rsidRPr="0091178B">
        <w:rPr>
          <w:rFonts w:cs="Arial"/>
          <w:szCs w:val="20"/>
        </w:rPr>
        <w:t xml:space="preserve"> (gem § 1</w:t>
      </w:r>
      <w:r w:rsidR="003402B1">
        <w:rPr>
          <w:rFonts w:cs="Arial"/>
          <w:szCs w:val="20"/>
        </w:rPr>
        <w:t>2</w:t>
      </w:r>
      <w:r w:rsidRPr="0091178B">
        <w:rPr>
          <w:rFonts w:cs="Arial"/>
          <w:szCs w:val="20"/>
        </w:rPr>
        <w:t xml:space="preserve"> Abs. 1 </w:t>
      </w:r>
      <w:r w:rsidR="003402B1">
        <w:rPr>
          <w:rFonts w:cs="Arial"/>
          <w:szCs w:val="20"/>
        </w:rPr>
        <w:t>der Satzung der Landesgruppen</w:t>
      </w:r>
      <w:r w:rsidRPr="0091178B">
        <w:rPr>
          <w:rFonts w:cs="Arial"/>
          <w:szCs w:val="20"/>
        </w:rPr>
        <w:t>):</w:t>
      </w:r>
    </w:p>
    <w:p w14:paraId="74EAE276" w14:textId="77777777" w:rsidR="00C844EB" w:rsidRPr="004F5B62" w:rsidRDefault="00C844EB" w:rsidP="00C844EB">
      <w:pPr>
        <w:spacing w:after="0"/>
        <w:rPr>
          <w:sz w:val="16"/>
          <w:szCs w:val="16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4773ED" w:rsidRPr="00E07883" w14:paraId="3032F3DB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71FEBB21" w14:textId="77777777" w:rsidR="004773ED" w:rsidRPr="00E07883" w:rsidRDefault="004773ED" w:rsidP="004773ED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E07883">
              <w:rPr>
                <w:rFonts w:cs="Arial"/>
                <w:b/>
                <w:sz w:val="18"/>
                <w:szCs w:val="18"/>
              </w:rPr>
              <w:t>stellv. Vorsitzende(r)</w:t>
            </w:r>
          </w:p>
        </w:tc>
        <w:tc>
          <w:tcPr>
            <w:tcW w:w="1276" w:type="dxa"/>
            <w:vAlign w:val="bottom"/>
          </w:tcPr>
          <w:p w14:paraId="545DE157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309AA64A" w14:textId="77777777" w:rsidR="004773ED" w:rsidRPr="00E07883" w:rsidRDefault="004773ED" w:rsidP="004773ED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14:paraId="37EA3D00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4773ED">
              <w:rPr>
                <w:rFonts w:cs="Arial"/>
                <w:sz w:val="14"/>
                <w:szCs w:val="14"/>
              </w:rPr>
              <w:t xml:space="preserve"> Neu im Amt </w:t>
            </w: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4773ED">
              <w:rPr>
                <w:rFonts w:cs="Arial"/>
                <w:sz w:val="14"/>
                <w:szCs w:val="14"/>
              </w:rPr>
              <w:t xml:space="preserve"> Komm. berufen </w:t>
            </w: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4773ED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C844EB" w:rsidRPr="00E07883" w14:paraId="40D5DF6D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2DC1DDA5" w14:textId="77777777" w:rsidR="00C844EB" w:rsidRPr="00E07883" w:rsidRDefault="00C844EB" w:rsidP="00E07883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0160C88E" w14:textId="77777777" w:rsidR="00C844EB" w:rsidRPr="00E07883" w:rsidRDefault="00C844EB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Name</w:t>
            </w:r>
            <w:r w:rsidR="005F0BC7" w:rsidRPr="00E0788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14:paraId="78FA993E" w14:textId="77777777" w:rsidR="00C844EB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44EB" w:rsidRPr="00E07883" w14:paraId="44E4FD94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67E9405F" w14:textId="77777777" w:rsidR="00C844EB" w:rsidRPr="00E07883" w:rsidRDefault="00C844EB" w:rsidP="00E07883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A576C4D" w14:textId="77777777" w:rsidR="00C844EB" w:rsidRPr="00E07883" w:rsidRDefault="00C844EB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E2C67A" w14:textId="77777777" w:rsidR="00C844EB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44EB" w:rsidRPr="00E07883" w14:paraId="0EA65BAA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1FE0E6A4" w14:textId="77777777" w:rsidR="00C844EB" w:rsidRPr="00E07883" w:rsidRDefault="00C844EB" w:rsidP="00E07883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11FCED2F" w14:textId="77777777" w:rsidR="00C844EB" w:rsidRPr="00E07883" w:rsidRDefault="00C844EB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Tel./</w:t>
            </w:r>
            <w:proofErr w:type="gramStart"/>
            <w:r w:rsidRPr="00E07883">
              <w:rPr>
                <w:rFonts w:cs="Arial"/>
                <w:sz w:val="18"/>
                <w:szCs w:val="18"/>
              </w:rPr>
              <w:t>eMail</w:t>
            </w:r>
            <w:proofErr w:type="gramEnd"/>
            <w:r w:rsidRPr="00E0788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23E21E" w14:textId="77777777" w:rsidR="00C844EB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1F17362B" w14:textId="77777777" w:rsidR="00C844EB" w:rsidRPr="004F5B62" w:rsidRDefault="00C844EB" w:rsidP="00C844EB">
      <w:pPr>
        <w:spacing w:after="0"/>
        <w:rPr>
          <w:sz w:val="16"/>
          <w:szCs w:val="16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4773ED" w:rsidRPr="00E07883" w14:paraId="7A879D21" w14:textId="77777777" w:rsidTr="0070452E">
        <w:trPr>
          <w:trHeight w:val="340"/>
        </w:trPr>
        <w:tc>
          <w:tcPr>
            <w:tcW w:w="2093" w:type="dxa"/>
            <w:vAlign w:val="bottom"/>
          </w:tcPr>
          <w:p w14:paraId="5885C5F1" w14:textId="77777777" w:rsidR="004773ED" w:rsidRPr="00E07883" w:rsidRDefault="004773ED" w:rsidP="004773ED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E07883">
              <w:rPr>
                <w:rFonts w:cs="Arial"/>
                <w:b/>
                <w:sz w:val="18"/>
                <w:szCs w:val="18"/>
              </w:rPr>
              <w:t>Hütewart(in)</w:t>
            </w:r>
          </w:p>
        </w:tc>
        <w:tc>
          <w:tcPr>
            <w:tcW w:w="1276" w:type="dxa"/>
            <w:vAlign w:val="bottom"/>
          </w:tcPr>
          <w:p w14:paraId="1F07A2D8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02FEE85A" w14:textId="77777777" w:rsidR="004773ED" w:rsidRPr="00E07883" w:rsidRDefault="004773ED" w:rsidP="004773ED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14:paraId="08247ACC" w14:textId="77777777" w:rsidR="004773ED" w:rsidRPr="00E07883" w:rsidRDefault="004773ED" w:rsidP="004773ED">
            <w:pPr>
              <w:spacing w:before="120" w:after="0"/>
              <w:rPr>
                <w:rFonts w:cs="Arial"/>
                <w:szCs w:val="20"/>
              </w:rPr>
            </w:pP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4773ED">
              <w:rPr>
                <w:rFonts w:cs="Arial"/>
                <w:sz w:val="14"/>
                <w:szCs w:val="14"/>
              </w:rPr>
              <w:t xml:space="preserve"> Neu im Amt </w:t>
            </w: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4773ED">
              <w:rPr>
                <w:rFonts w:cs="Arial"/>
                <w:sz w:val="14"/>
                <w:szCs w:val="14"/>
              </w:rPr>
              <w:t xml:space="preserve"> Komm. berufen </w:t>
            </w: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4773ED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C844EB" w:rsidRPr="00E07883" w14:paraId="584951DE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3FA3F496" w14:textId="77777777" w:rsidR="00C844EB" w:rsidRPr="00E07883" w:rsidRDefault="00C844EB" w:rsidP="00E07883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0FEB07EB" w14:textId="77777777" w:rsidR="00C844EB" w:rsidRPr="00E07883" w:rsidRDefault="00C844EB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Name</w:t>
            </w:r>
            <w:r w:rsidR="005F0BC7" w:rsidRPr="00E0788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14:paraId="469B8BA7" w14:textId="77777777" w:rsidR="00C844EB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44EB" w:rsidRPr="00E07883" w14:paraId="648F78AC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0FD6A770" w14:textId="77777777" w:rsidR="00C844EB" w:rsidRPr="00E07883" w:rsidRDefault="00C844EB" w:rsidP="00E07883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8E23BD8" w14:textId="77777777" w:rsidR="00C844EB" w:rsidRPr="00E07883" w:rsidRDefault="00C844EB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1EA43C" w14:textId="77777777" w:rsidR="00C844EB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44EB" w:rsidRPr="00E07883" w14:paraId="7CEF05D8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6F154762" w14:textId="77777777" w:rsidR="00C844EB" w:rsidRPr="00E07883" w:rsidRDefault="00C844EB" w:rsidP="00E07883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1E605FD5" w14:textId="77777777" w:rsidR="00C844EB" w:rsidRPr="00E07883" w:rsidRDefault="00C844EB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Tel./</w:t>
            </w:r>
            <w:proofErr w:type="gramStart"/>
            <w:r w:rsidRPr="00E07883">
              <w:rPr>
                <w:rFonts w:cs="Arial"/>
                <w:sz w:val="18"/>
                <w:szCs w:val="18"/>
              </w:rPr>
              <w:t>eMail</w:t>
            </w:r>
            <w:proofErr w:type="gramEnd"/>
            <w:r w:rsidRPr="00E0788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493123" w14:textId="77777777" w:rsidR="00C844EB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8C032AA" w14:textId="77777777" w:rsidR="00C844EB" w:rsidRPr="004F5B62" w:rsidRDefault="00C844EB" w:rsidP="00C844EB">
      <w:pPr>
        <w:spacing w:after="0"/>
        <w:rPr>
          <w:sz w:val="16"/>
          <w:szCs w:val="16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4773ED" w:rsidRPr="00E07883" w14:paraId="3941EA3D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0064A610" w14:textId="77777777" w:rsidR="004773ED" w:rsidRPr="00E07883" w:rsidRDefault="004773ED" w:rsidP="004773ED">
            <w:pPr>
              <w:spacing w:after="0"/>
              <w:ind w:right="-250"/>
              <w:rPr>
                <w:rFonts w:cs="Arial"/>
                <w:b/>
                <w:sz w:val="18"/>
                <w:szCs w:val="18"/>
              </w:rPr>
            </w:pPr>
            <w:r w:rsidRPr="00E07883">
              <w:rPr>
                <w:rFonts w:cs="Arial"/>
                <w:b/>
                <w:sz w:val="18"/>
                <w:szCs w:val="18"/>
              </w:rPr>
              <w:t>stellv. Ausbildungswart(in)</w:t>
            </w:r>
          </w:p>
        </w:tc>
        <w:tc>
          <w:tcPr>
            <w:tcW w:w="1276" w:type="dxa"/>
            <w:vAlign w:val="bottom"/>
          </w:tcPr>
          <w:p w14:paraId="3043627E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24265BD6" w14:textId="77777777" w:rsidR="004773ED" w:rsidRPr="00E07883" w:rsidRDefault="004773ED" w:rsidP="004773ED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14:paraId="6E9DDD5B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4773ED">
              <w:rPr>
                <w:rFonts w:cs="Arial"/>
                <w:sz w:val="14"/>
                <w:szCs w:val="14"/>
              </w:rPr>
              <w:t xml:space="preserve"> Neu im Amt </w:t>
            </w: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4773ED">
              <w:rPr>
                <w:rFonts w:cs="Arial"/>
                <w:sz w:val="14"/>
                <w:szCs w:val="14"/>
              </w:rPr>
              <w:t xml:space="preserve"> Komm. berufen </w:t>
            </w: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4773ED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C844EB" w:rsidRPr="00E07883" w14:paraId="241E6F70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30C3FB81" w14:textId="77777777" w:rsidR="00C844EB" w:rsidRPr="00E07883" w:rsidRDefault="00C844EB" w:rsidP="00E07883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6994596E" w14:textId="77777777" w:rsidR="00C844EB" w:rsidRPr="00E07883" w:rsidRDefault="00C844EB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Name</w:t>
            </w:r>
            <w:r w:rsidR="005F0BC7" w:rsidRPr="00E0788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14:paraId="7B37BB6E" w14:textId="77777777" w:rsidR="00C844EB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44EB" w:rsidRPr="00E07883" w14:paraId="3E57A618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3EA5D48F" w14:textId="77777777" w:rsidR="00C844EB" w:rsidRPr="00E07883" w:rsidRDefault="00C844EB" w:rsidP="00E07883">
            <w:pPr>
              <w:spacing w:after="0"/>
              <w:ind w:right="-25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AD8469D" w14:textId="77777777" w:rsidR="00C844EB" w:rsidRPr="00E07883" w:rsidRDefault="00C844EB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19FEFA" w14:textId="77777777" w:rsidR="00C844EB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44EB" w:rsidRPr="00E07883" w14:paraId="1A819BB0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438BC86D" w14:textId="77777777" w:rsidR="00C844EB" w:rsidRPr="00E07883" w:rsidRDefault="00C844EB" w:rsidP="00E07883">
            <w:pPr>
              <w:spacing w:after="0"/>
              <w:ind w:right="-25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6494D20A" w14:textId="77777777" w:rsidR="00C844EB" w:rsidRPr="00E07883" w:rsidRDefault="00C844EB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Tel./</w:t>
            </w:r>
            <w:proofErr w:type="gramStart"/>
            <w:r w:rsidRPr="00E07883">
              <w:rPr>
                <w:rFonts w:cs="Arial"/>
                <w:sz w:val="18"/>
                <w:szCs w:val="18"/>
              </w:rPr>
              <w:t>eMail</w:t>
            </w:r>
            <w:proofErr w:type="gramEnd"/>
            <w:r w:rsidRPr="00E0788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4ABEAC" w14:textId="77777777" w:rsidR="00C844EB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93E622F" w14:textId="77777777" w:rsidR="004F5B62" w:rsidRPr="004F5B62" w:rsidRDefault="004F5B62" w:rsidP="004F5B62">
      <w:pPr>
        <w:spacing w:after="0"/>
        <w:rPr>
          <w:sz w:val="16"/>
          <w:szCs w:val="16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4773ED" w:rsidRPr="00E07883" w14:paraId="648870B2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6949AE91" w14:textId="77777777" w:rsidR="004773ED" w:rsidRPr="00E07883" w:rsidRDefault="004773ED" w:rsidP="004773ED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E07883">
              <w:rPr>
                <w:rFonts w:cs="Arial"/>
                <w:b/>
                <w:sz w:val="18"/>
                <w:szCs w:val="18"/>
              </w:rPr>
              <w:t>Sportbeauftragte(r)</w:t>
            </w:r>
          </w:p>
        </w:tc>
        <w:tc>
          <w:tcPr>
            <w:tcW w:w="1276" w:type="dxa"/>
            <w:vAlign w:val="bottom"/>
          </w:tcPr>
          <w:p w14:paraId="4ABAD681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7CC3E6EE" w14:textId="77777777" w:rsidR="004773ED" w:rsidRPr="00E07883" w:rsidRDefault="004773ED" w:rsidP="004773ED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14:paraId="027F3106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4773ED">
              <w:rPr>
                <w:rFonts w:cs="Arial"/>
                <w:sz w:val="14"/>
                <w:szCs w:val="14"/>
              </w:rPr>
              <w:t xml:space="preserve"> Neu im Amt </w:t>
            </w: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4773ED">
              <w:rPr>
                <w:rFonts w:cs="Arial"/>
                <w:sz w:val="14"/>
                <w:szCs w:val="14"/>
              </w:rPr>
              <w:t xml:space="preserve"> Komm. berufen </w:t>
            </w: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4773ED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4F5B62" w:rsidRPr="00E07883" w14:paraId="349F6DBC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61583B60" w14:textId="77777777" w:rsidR="004F5B62" w:rsidRPr="00E07883" w:rsidRDefault="004F5B62" w:rsidP="00E07883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10EAB323" w14:textId="77777777" w:rsidR="004F5B62" w:rsidRPr="00E07883" w:rsidRDefault="004F5B62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Name</w:t>
            </w:r>
            <w:r w:rsidR="005F0BC7" w:rsidRPr="00E0788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14:paraId="16E6F05A" w14:textId="77777777" w:rsidR="004F5B62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5B62" w:rsidRPr="00E07883" w14:paraId="215BCC69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6341923F" w14:textId="77777777" w:rsidR="004F5B62" w:rsidRPr="00E07883" w:rsidRDefault="004F5B62" w:rsidP="00E07883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659469A1" w14:textId="77777777" w:rsidR="004F5B62" w:rsidRPr="00E07883" w:rsidRDefault="004F5B62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A5312A" w14:textId="77777777" w:rsidR="004F5B62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5B62" w:rsidRPr="00E07883" w14:paraId="7C65D980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59BD9BCE" w14:textId="77777777" w:rsidR="004F5B62" w:rsidRPr="00E07883" w:rsidRDefault="004F5B62" w:rsidP="00E07883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A0F087F" w14:textId="77777777" w:rsidR="004F5B62" w:rsidRPr="00E07883" w:rsidRDefault="004F5B62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Tel./</w:t>
            </w:r>
            <w:proofErr w:type="gramStart"/>
            <w:r w:rsidRPr="00E07883">
              <w:rPr>
                <w:rFonts w:cs="Arial"/>
                <w:sz w:val="18"/>
                <w:szCs w:val="18"/>
              </w:rPr>
              <w:t>eMail</w:t>
            </w:r>
            <w:proofErr w:type="gramEnd"/>
            <w:r w:rsidRPr="00E0788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C5E81A" w14:textId="77777777" w:rsidR="004F5B62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A55FC35" w14:textId="77777777" w:rsidR="004F5B62" w:rsidRPr="004F5B62" w:rsidRDefault="004F5B62" w:rsidP="004F5B62">
      <w:pPr>
        <w:spacing w:after="0"/>
        <w:rPr>
          <w:sz w:val="16"/>
          <w:szCs w:val="16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4773ED" w:rsidRPr="00E07883" w14:paraId="4D491B27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7FB96F11" w14:textId="77777777" w:rsidR="004773ED" w:rsidRPr="00E07883" w:rsidRDefault="004773ED" w:rsidP="004773ED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E07883">
              <w:rPr>
                <w:rFonts w:cs="Arial"/>
                <w:b/>
                <w:sz w:val="18"/>
                <w:szCs w:val="18"/>
              </w:rPr>
              <w:t>Beauftragte(r) für Spezialhundeaus</w:t>
            </w:r>
            <w:r w:rsidRPr="00E07883">
              <w:rPr>
                <w:rFonts w:cs="Arial"/>
                <w:b/>
                <w:sz w:val="18"/>
                <w:szCs w:val="18"/>
              </w:rPr>
              <w:softHyphen/>
              <w:t>bildung</w:t>
            </w:r>
          </w:p>
        </w:tc>
        <w:tc>
          <w:tcPr>
            <w:tcW w:w="1276" w:type="dxa"/>
            <w:vAlign w:val="bottom"/>
          </w:tcPr>
          <w:p w14:paraId="07E6DC03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3E9303E1" w14:textId="77777777" w:rsidR="004773ED" w:rsidRPr="00E07883" w:rsidRDefault="004773ED" w:rsidP="004773ED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14:paraId="2908AFB2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4773ED">
              <w:rPr>
                <w:rFonts w:cs="Arial"/>
                <w:sz w:val="14"/>
                <w:szCs w:val="14"/>
              </w:rPr>
              <w:t xml:space="preserve"> Neu im Amt </w:t>
            </w: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4773ED">
              <w:rPr>
                <w:rFonts w:cs="Arial"/>
                <w:sz w:val="14"/>
                <w:szCs w:val="14"/>
              </w:rPr>
              <w:t xml:space="preserve"> Komm. berufen </w:t>
            </w: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4773ED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4F5B62" w:rsidRPr="00E07883" w14:paraId="3CB78A23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08A378B2" w14:textId="77777777" w:rsidR="004F5B62" w:rsidRPr="00E07883" w:rsidRDefault="004F5B62" w:rsidP="00E07883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0259E9C2" w14:textId="77777777" w:rsidR="004F5B62" w:rsidRPr="00E07883" w:rsidRDefault="004F5B62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Name</w:t>
            </w:r>
            <w:r w:rsidR="005F0BC7" w:rsidRPr="00E0788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14:paraId="4E696794" w14:textId="77777777" w:rsidR="004F5B62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5B62" w:rsidRPr="00E07883" w14:paraId="3FE1945B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683B245F" w14:textId="77777777" w:rsidR="004F5B62" w:rsidRPr="00E07883" w:rsidRDefault="004F5B62" w:rsidP="00E07883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FEF518A" w14:textId="77777777" w:rsidR="004F5B62" w:rsidRPr="00E07883" w:rsidRDefault="004F5B62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17ECBA" w14:textId="77777777" w:rsidR="004F5B62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5B62" w:rsidRPr="00E07883" w14:paraId="68BDDBE3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4C053968" w14:textId="77777777" w:rsidR="004F5B62" w:rsidRPr="00E07883" w:rsidRDefault="004F5B62" w:rsidP="00E07883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F781628" w14:textId="77777777" w:rsidR="004F5B62" w:rsidRPr="00E07883" w:rsidRDefault="004F5B62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Tel./</w:t>
            </w:r>
            <w:proofErr w:type="gramStart"/>
            <w:r w:rsidRPr="00E07883">
              <w:rPr>
                <w:rFonts w:cs="Arial"/>
                <w:sz w:val="18"/>
                <w:szCs w:val="18"/>
              </w:rPr>
              <w:t>eMail</w:t>
            </w:r>
            <w:proofErr w:type="gramEnd"/>
            <w:r w:rsidRPr="00E0788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F6F265" w14:textId="77777777" w:rsidR="004F5B62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56A99371" w14:textId="77777777" w:rsidR="004F5B62" w:rsidRPr="004F5B62" w:rsidRDefault="004F5B62" w:rsidP="004F5B62">
      <w:pPr>
        <w:spacing w:after="0"/>
        <w:rPr>
          <w:sz w:val="16"/>
          <w:szCs w:val="16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4773ED" w:rsidRPr="00E07883" w14:paraId="10D27599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428A392E" w14:textId="77777777" w:rsidR="004773ED" w:rsidRPr="00E07883" w:rsidRDefault="004773ED" w:rsidP="004773ED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E07883">
              <w:rPr>
                <w:rFonts w:cs="Arial"/>
                <w:b/>
                <w:sz w:val="18"/>
                <w:szCs w:val="18"/>
              </w:rPr>
              <w:t>1. Beisitzer(in)</w:t>
            </w:r>
          </w:p>
        </w:tc>
        <w:tc>
          <w:tcPr>
            <w:tcW w:w="1276" w:type="dxa"/>
            <w:vAlign w:val="bottom"/>
          </w:tcPr>
          <w:p w14:paraId="4BC07F77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32E6C555" w14:textId="77777777" w:rsidR="004773ED" w:rsidRPr="00E07883" w:rsidRDefault="004773ED" w:rsidP="004773ED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14:paraId="5A2D2432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4773ED">
              <w:rPr>
                <w:rFonts w:cs="Arial"/>
                <w:sz w:val="14"/>
                <w:szCs w:val="14"/>
              </w:rPr>
              <w:t xml:space="preserve"> Neu im Amt </w:t>
            </w: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4773ED">
              <w:rPr>
                <w:rFonts w:cs="Arial"/>
                <w:sz w:val="14"/>
                <w:szCs w:val="14"/>
              </w:rPr>
              <w:t xml:space="preserve"> Komm. berufen </w:t>
            </w: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4773ED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4F5B62" w:rsidRPr="00E07883" w14:paraId="6EA1719D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74F6237A" w14:textId="77777777" w:rsidR="004F5B62" w:rsidRPr="00E07883" w:rsidRDefault="004F5B62" w:rsidP="00E07883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21BC08AB" w14:textId="77777777" w:rsidR="004F5B62" w:rsidRPr="00E07883" w:rsidRDefault="004F5B62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Name</w:t>
            </w:r>
            <w:r w:rsidR="005F0BC7" w:rsidRPr="00E0788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14:paraId="45A539A6" w14:textId="77777777" w:rsidR="004F5B62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5B62" w:rsidRPr="00E07883" w14:paraId="1DFA1BFA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42908BD8" w14:textId="77777777" w:rsidR="004F5B62" w:rsidRPr="00E07883" w:rsidRDefault="004F5B62" w:rsidP="00E07883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E51C864" w14:textId="77777777" w:rsidR="004F5B62" w:rsidRPr="00E07883" w:rsidRDefault="004F5B62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8185E2" w14:textId="77777777" w:rsidR="004F5B62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5B62" w:rsidRPr="00E07883" w14:paraId="7544422C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1F0FF660" w14:textId="77777777" w:rsidR="004F5B62" w:rsidRPr="00E07883" w:rsidRDefault="004F5B62" w:rsidP="00E07883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26B8F53" w14:textId="77777777" w:rsidR="004F5B62" w:rsidRPr="00E07883" w:rsidRDefault="004F5B62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Tel./</w:t>
            </w:r>
            <w:proofErr w:type="gramStart"/>
            <w:r w:rsidRPr="00E07883">
              <w:rPr>
                <w:rFonts w:cs="Arial"/>
                <w:sz w:val="18"/>
                <w:szCs w:val="18"/>
              </w:rPr>
              <w:t>eMail</w:t>
            </w:r>
            <w:proofErr w:type="gramEnd"/>
            <w:r w:rsidRPr="00E0788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6643D0" w14:textId="77777777" w:rsidR="004F5B62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56AB9A5A" w14:textId="77777777" w:rsidR="004F5B62" w:rsidRPr="004F5B62" w:rsidRDefault="004F5B62" w:rsidP="004F5B62">
      <w:pPr>
        <w:spacing w:after="0"/>
        <w:rPr>
          <w:sz w:val="16"/>
          <w:szCs w:val="16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4773ED" w:rsidRPr="00E07883" w14:paraId="79B81F3E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104D5F04" w14:textId="77777777" w:rsidR="004773ED" w:rsidRPr="00E07883" w:rsidRDefault="004773ED" w:rsidP="004773ED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E07883">
              <w:rPr>
                <w:rFonts w:cs="Arial"/>
                <w:b/>
                <w:sz w:val="18"/>
                <w:szCs w:val="18"/>
              </w:rPr>
              <w:t>2. Beisitzer(in)</w:t>
            </w:r>
          </w:p>
        </w:tc>
        <w:tc>
          <w:tcPr>
            <w:tcW w:w="1276" w:type="dxa"/>
            <w:vAlign w:val="bottom"/>
          </w:tcPr>
          <w:p w14:paraId="0342DAA6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36CABCA4" w14:textId="77777777" w:rsidR="004773ED" w:rsidRPr="00E07883" w:rsidRDefault="004773ED" w:rsidP="004773ED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14:paraId="1AB3AB1C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4773ED">
              <w:rPr>
                <w:rFonts w:cs="Arial"/>
                <w:sz w:val="14"/>
                <w:szCs w:val="14"/>
              </w:rPr>
              <w:t xml:space="preserve"> Neu im Amt </w:t>
            </w: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4773ED">
              <w:rPr>
                <w:rFonts w:cs="Arial"/>
                <w:sz w:val="14"/>
                <w:szCs w:val="14"/>
              </w:rPr>
              <w:t xml:space="preserve"> Komm. berufen </w:t>
            </w: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4773ED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4F5B62" w:rsidRPr="00E07883" w14:paraId="207FF61C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27939811" w14:textId="77777777" w:rsidR="004F5B62" w:rsidRPr="00E07883" w:rsidRDefault="004F5B62" w:rsidP="00E07883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643D9878" w14:textId="77777777" w:rsidR="004F5B62" w:rsidRPr="00E07883" w:rsidRDefault="004F5B62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Name</w:t>
            </w:r>
            <w:r w:rsidR="005F0BC7" w:rsidRPr="00E0788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14:paraId="2A0F1AB2" w14:textId="77777777" w:rsidR="004F5B62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5B62" w:rsidRPr="00E07883" w14:paraId="3A4F2B35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681142AC" w14:textId="77777777" w:rsidR="004F5B62" w:rsidRPr="00E07883" w:rsidRDefault="004F5B62" w:rsidP="00E07883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937AAA8" w14:textId="77777777" w:rsidR="004F5B62" w:rsidRPr="00E07883" w:rsidRDefault="004F5B62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9AD7A1" w14:textId="77777777" w:rsidR="004F5B62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5B62" w:rsidRPr="00E07883" w14:paraId="506F2C06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0A39636E" w14:textId="77777777" w:rsidR="004F5B62" w:rsidRPr="00E07883" w:rsidRDefault="004F5B62" w:rsidP="00E07883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6A817E6" w14:textId="77777777" w:rsidR="004F5B62" w:rsidRPr="00E07883" w:rsidRDefault="004F5B62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Tel./</w:t>
            </w:r>
            <w:proofErr w:type="gramStart"/>
            <w:r w:rsidRPr="00E07883">
              <w:rPr>
                <w:rFonts w:cs="Arial"/>
                <w:sz w:val="18"/>
                <w:szCs w:val="18"/>
              </w:rPr>
              <w:t>eMail</w:t>
            </w:r>
            <w:proofErr w:type="gramEnd"/>
            <w:r w:rsidRPr="00E0788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A9C174" w14:textId="77777777" w:rsidR="004F5B62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53F8B473" w14:textId="77777777" w:rsidR="00A85F52" w:rsidRDefault="00A85F52" w:rsidP="00B15464">
      <w:pPr>
        <w:spacing w:after="0"/>
      </w:pPr>
    </w:p>
    <w:p w14:paraId="072F8A8E" w14:textId="77777777" w:rsidR="00A85F52" w:rsidRDefault="00A85F52" w:rsidP="00B15464">
      <w:pPr>
        <w:spacing w:after="0"/>
      </w:pPr>
    </w:p>
    <w:p w14:paraId="45E316D8" w14:textId="77777777" w:rsidR="003F44C2" w:rsidRDefault="003F44C2" w:rsidP="00B15464">
      <w:pPr>
        <w:spacing w:after="0"/>
      </w:pPr>
    </w:p>
    <w:p w14:paraId="33F02B38" w14:textId="77777777" w:rsidR="00A85F52" w:rsidRDefault="00A85F52" w:rsidP="00B15464">
      <w:pPr>
        <w:spacing w:after="0"/>
      </w:pPr>
    </w:p>
    <w:p w14:paraId="1FB6D983" w14:textId="77777777" w:rsidR="003F44C2" w:rsidRPr="0077230B" w:rsidRDefault="003F44C2" w:rsidP="003F44C2">
      <w:pPr>
        <w:spacing w:after="0"/>
        <w:ind w:left="66"/>
        <w:rPr>
          <w:rFonts w:cs="Arial"/>
          <w:sz w:val="16"/>
          <w:szCs w:val="16"/>
        </w:rPr>
      </w:pPr>
      <w:r w:rsidRPr="0077230B">
        <w:rPr>
          <w:rFonts w:cs="Arial"/>
          <w:sz w:val="16"/>
          <w:szCs w:val="16"/>
        </w:rPr>
        <w:t>*</w:t>
      </w:r>
      <w:r w:rsidRPr="0077230B">
        <w:rPr>
          <w:sz w:val="16"/>
          <w:szCs w:val="16"/>
        </w:rPr>
        <w:t>Bei unveränderter Amtsbesetzung genügt die Angabe der Mitgliedsnummer und des Namens.</w:t>
      </w:r>
    </w:p>
    <w:p w14:paraId="44C34C15" w14:textId="77777777" w:rsidR="00200348" w:rsidRDefault="00B15464" w:rsidP="00B15464">
      <w:pPr>
        <w:spacing w:after="0"/>
        <w:rPr>
          <w:rFonts w:cs="Arial"/>
          <w:b/>
          <w:szCs w:val="20"/>
        </w:rPr>
      </w:pPr>
      <w:r>
        <w:br w:type="page"/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1951"/>
        <w:gridCol w:w="8363"/>
      </w:tblGrid>
      <w:tr w:rsidR="00200348" w:rsidRPr="00E07883" w14:paraId="783391FC" w14:textId="77777777" w:rsidTr="00E07883">
        <w:trPr>
          <w:trHeight w:val="340"/>
        </w:trPr>
        <w:tc>
          <w:tcPr>
            <w:tcW w:w="1951" w:type="dxa"/>
            <w:vAlign w:val="bottom"/>
          </w:tcPr>
          <w:p w14:paraId="134AA523" w14:textId="77777777" w:rsidR="00200348" w:rsidRPr="00E07883" w:rsidRDefault="00200348" w:rsidP="00E07883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Landesgruppe: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14:paraId="31ADEB95" w14:textId="77777777" w:rsidR="00200348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D746F19" w14:textId="77777777" w:rsidR="00200348" w:rsidRDefault="00200348" w:rsidP="00B15464">
      <w:pPr>
        <w:spacing w:after="0"/>
        <w:rPr>
          <w:rFonts w:cs="Arial"/>
          <w:b/>
          <w:szCs w:val="20"/>
        </w:rPr>
      </w:pPr>
    </w:p>
    <w:p w14:paraId="26D70A58" w14:textId="77777777" w:rsidR="00B15464" w:rsidRDefault="00B15464" w:rsidP="00B15464">
      <w:pPr>
        <w:spacing w:after="0"/>
        <w:rPr>
          <w:rFonts w:cs="Arial"/>
          <w:szCs w:val="20"/>
        </w:rPr>
      </w:pPr>
      <w:r>
        <w:rPr>
          <w:rFonts w:cs="Arial"/>
          <w:b/>
          <w:szCs w:val="20"/>
        </w:rPr>
        <w:t>Zusatzangaben:</w:t>
      </w:r>
    </w:p>
    <w:p w14:paraId="22B499FA" w14:textId="77777777" w:rsidR="00B15464" w:rsidRPr="004F5B62" w:rsidRDefault="00B15464" w:rsidP="00B15464">
      <w:pPr>
        <w:spacing w:after="0"/>
        <w:rPr>
          <w:sz w:val="16"/>
          <w:szCs w:val="16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3F44C2" w:rsidRPr="00E07883" w14:paraId="336AD3E9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0583D4A8" w14:textId="77777777" w:rsidR="003F44C2" w:rsidRPr="00E07883" w:rsidRDefault="003F44C2" w:rsidP="00E07883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E07883">
              <w:rPr>
                <w:rFonts w:cs="Arial"/>
                <w:b/>
                <w:sz w:val="18"/>
                <w:szCs w:val="18"/>
              </w:rPr>
              <w:t>Ehrenvorsitzende(r)</w:t>
            </w:r>
          </w:p>
        </w:tc>
        <w:tc>
          <w:tcPr>
            <w:tcW w:w="1276" w:type="dxa"/>
            <w:vAlign w:val="bottom"/>
          </w:tcPr>
          <w:p w14:paraId="2D81D36D" w14:textId="77777777" w:rsidR="003F44C2" w:rsidRPr="00E07883" w:rsidRDefault="003F44C2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6898BE62" w14:textId="77777777" w:rsidR="003F44C2" w:rsidRPr="00E07883" w:rsidRDefault="008F2F0D" w:rsidP="00E07883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14:paraId="46CCA1DF" w14:textId="77777777" w:rsidR="003F44C2" w:rsidRPr="00E07883" w:rsidRDefault="004773ED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="009D7203" w:rsidRPr="00E07883">
              <w:rPr>
                <w:rFonts w:cs="Arial"/>
                <w:sz w:val="14"/>
                <w:szCs w:val="14"/>
              </w:rPr>
              <w:t xml:space="preserve"> </w:t>
            </w:r>
            <w:r w:rsidR="00BE02AA" w:rsidRPr="00E07883">
              <w:rPr>
                <w:rFonts w:cs="Arial"/>
                <w:sz w:val="14"/>
                <w:szCs w:val="14"/>
              </w:rPr>
              <w:t>Neu</w:t>
            </w:r>
            <w:r w:rsidR="009D7203" w:rsidRPr="00E07883">
              <w:rPr>
                <w:rFonts w:cs="Arial"/>
                <w:sz w:val="14"/>
                <w:szCs w:val="14"/>
              </w:rPr>
              <w:t xml:space="preserve"> </w:t>
            </w: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="009D7203" w:rsidRPr="00E07883">
              <w:rPr>
                <w:rFonts w:cs="Arial"/>
                <w:sz w:val="14"/>
                <w:szCs w:val="14"/>
              </w:rPr>
              <w:t xml:space="preserve"> Keine Veränderung</w:t>
            </w:r>
          </w:p>
        </w:tc>
      </w:tr>
      <w:tr w:rsidR="00B15464" w:rsidRPr="00E07883" w14:paraId="6426079A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24505AB4" w14:textId="77777777" w:rsidR="00B15464" w:rsidRPr="00A85F52" w:rsidRDefault="00B15464" w:rsidP="00E07883">
            <w:pPr>
              <w:spacing w:after="0"/>
              <w:jc w:val="right"/>
            </w:pPr>
          </w:p>
        </w:tc>
        <w:tc>
          <w:tcPr>
            <w:tcW w:w="1276" w:type="dxa"/>
            <w:vAlign w:val="bottom"/>
          </w:tcPr>
          <w:p w14:paraId="39B462B0" w14:textId="77777777" w:rsidR="00B15464" w:rsidRPr="00E07883" w:rsidRDefault="00B15464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Name</w:t>
            </w:r>
            <w:r w:rsidR="005F0BC7" w:rsidRPr="00E0788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14:paraId="583AD5B9" w14:textId="77777777" w:rsidR="00B15464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15464" w:rsidRPr="00E07883" w14:paraId="11FCF3CE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21FE8048" w14:textId="77777777" w:rsidR="00B15464" w:rsidRPr="00E07883" w:rsidRDefault="00B15464" w:rsidP="00E07883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B8BFBC2" w14:textId="77777777" w:rsidR="00B15464" w:rsidRPr="00E07883" w:rsidRDefault="00B15464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4624C3" w14:textId="77777777" w:rsidR="00B15464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15464" w:rsidRPr="00E07883" w14:paraId="12B5A935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3021EAB2" w14:textId="77777777" w:rsidR="00B15464" w:rsidRPr="00E07883" w:rsidRDefault="00B15464" w:rsidP="00E07883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03585BC" w14:textId="77777777" w:rsidR="00B15464" w:rsidRPr="00E07883" w:rsidRDefault="00B15464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Tel./</w:t>
            </w:r>
            <w:proofErr w:type="gramStart"/>
            <w:r w:rsidRPr="00E07883">
              <w:rPr>
                <w:rFonts w:cs="Arial"/>
                <w:sz w:val="18"/>
                <w:szCs w:val="18"/>
              </w:rPr>
              <w:t>eMail</w:t>
            </w:r>
            <w:proofErr w:type="gramEnd"/>
            <w:r w:rsidRPr="00E0788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583352" w14:textId="77777777" w:rsidR="00B15464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5E29169E" w14:textId="77777777" w:rsidR="00B15464" w:rsidRPr="004F5B62" w:rsidRDefault="00B15464" w:rsidP="00B15464">
      <w:pPr>
        <w:spacing w:after="0"/>
        <w:rPr>
          <w:sz w:val="16"/>
          <w:szCs w:val="16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4773ED" w:rsidRPr="00E07883" w14:paraId="694E3F08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6955865C" w14:textId="77777777" w:rsidR="004773ED" w:rsidRPr="00E07883" w:rsidRDefault="004773ED" w:rsidP="004773ED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E07883">
              <w:rPr>
                <w:rFonts w:cs="Arial"/>
                <w:b/>
                <w:sz w:val="18"/>
                <w:szCs w:val="18"/>
              </w:rPr>
              <w:t>Pressereferent(in)</w:t>
            </w:r>
          </w:p>
        </w:tc>
        <w:tc>
          <w:tcPr>
            <w:tcW w:w="1276" w:type="dxa"/>
            <w:vAlign w:val="bottom"/>
          </w:tcPr>
          <w:p w14:paraId="111064E5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3CFB6721" w14:textId="77777777" w:rsidR="004773ED" w:rsidRPr="00E07883" w:rsidRDefault="004773ED" w:rsidP="004773ED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14:paraId="13B030D6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E07883">
              <w:rPr>
                <w:rFonts w:cs="Arial"/>
                <w:sz w:val="14"/>
                <w:szCs w:val="14"/>
              </w:rPr>
              <w:t xml:space="preserve"> Neu </w:t>
            </w: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E07883">
              <w:rPr>
                <w:rFonts w:cs="Arial"/>
                <w:sz w:val="14"/>
                <w:szCs w:val="14"/>
              </w:rPr>
              <w:t xml:space="preserve"> Keine Veränderung</w:t>
            </w:r>
          </w:p>
        </w:tc>
      </w:tr>
      <w:tr w:rsidR="00B15464" w:rsidRPr="00E07883" w14:paraId="77E57ED4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79D50612" w14:textId="77777777" w:rsidR="00B15464" w:rsidRPr="00E07883" w:rsidRDefault="00B15464" w:rsidP="00E07883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7C56DD84" w14:textId="77777777" w:rsidR="00B15464" w:rsidRPr="00E07883" w:rsidRDefault="00B15464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Name</w:t>
            </w:r>
            <w:r w:rsidR="005F0BC7" w:rsidRPr="00E0788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14:paraId="2B7D1042" w14:textId="77777777" w:rsidR="00B15464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15464" w:rsidRPr="00E07883" w14:paraId="4850BF4F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3A3F7677" w14:textId="77777777" w:rsidR="00B15464" w:rsidRPr="00E07883" w:rsidRDefault="00B15464" w:rsidP="00E07883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FB078FD" w14:textId="77777777" w:rsidR="00B15464" w:rsidRPr="00E07883" w:rsidRDefault="00B15464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1E5FDF" w14:textId="77777777" w:rsidR="00B15464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15464" w:rsidRPr="00E07883" w14:paraId="0F50459D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5CC8169C" w14:textId="77777777" w:rsidR="00B15464" w:rsidRPr="00E07883" w:rsidRDefault="00B15464" w:rsidP="00E07883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3184182" w14:textId="77777777" w:rsidR="00B15464" w:rsidRPr="00E07883" w:rsidRDefault="00B15464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Tel./</w:t>
            </w:r>
            <w:proofErr w:type="gramStart"/>
            <w:r w:rsidRPr="00E07883">
              <w:rPr>
                <w:rFonts w:cs="Arial"/>
                <w:sz w:val="18"/>
                <w:szCs w:val="18"/>
              </w:rPr>
              <w:t>eMail</w:t>
            </w:r>
            <w:proofErr w:type="gramEnd"/>
            <w:r w:rsidRPr="00E0788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95BBBE" w14:textId="77777777" w:rsidR="00B15464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158B5D7F" w14:textId="77777777" w:rsidR="00B15464" w:rsidRPr="004F5B62" w:rsidRDefault="00B15464" w:rsidP="00B15464">
      <w:pPr>
        <w:spacing w:after="0"/>
        <w:rPr>
          <w:sz w:val="16"/>
          <w:szCs w:val="16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4773ED" w:rsidRPr="00E07883" w14:paraId="10ADCAD5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1E8E933A" w14:textId="77777777" w:rsidR="004773ED" w:rsidRPr="00E07883" w:rsidRDefault="004773ED" w:rsidP="004773ED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E07883">
              <w:rPr>
                <w:rFonts w:cs="Arial"/>
                <w:b/>
                <w:sz w:val="18"/>
                <w:szCs w:val="18"/>
              </w:rPr>
              <w:t>Zuchtwert</w:t>
            </w:r>
            <w:r w:rsidRPr="00E07883">
              <w:rPr>
                <w:rFonts w:cs="Arial"/>
                <w:b/>
                <w:sz w:val="18"/>
                <w:szCs w:val="18"/>
              </w:rPr>
              <w:softHyphen/>
              <w:t>beauftragte(r)</w:t>
            </w:r>
          </w:p>
        </w:tc>
        <w:tc>
          <w:tcPr>
            <w:tcW w:w="1276" w:type="dxa"/>
            <w:vAlign w:val="bottom"/>
          </w:tcPr>
          <w:p w14:paraId="5EB2D37D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0D683DD3" w14:textId="77777777" w:rsidR="004773ED" w:rsidRPr="00E07883" w:rsidRDefault="004773ED" w:rsidP="004773ED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14:paraId="73189234" w14:textId="77777777" w:rsidR="004773ED" w:rsidRPr="00E07883" w:rsidRDefault="004773ED" w:rsidP="004773ED">
            <w:pPr>
              <w:spacing w:after="0"/>
              <w:rPr>
                <w:rFonts w:cs="Arial"/>
                <w:sz w:val="18"/>
                <w:szCs w:val="18"/>
              </w:rPr>
            </w:pP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E07883">
              <w:rPr>
                <w:rFonts w:cs="Arial"/>
                <w:sz w:val="14"/>
                <w:szCs w:val="14"/>
              </w:rPr>
              <w:t xml:space="preserve"> Neu </w:t>
            </w:r>
            <w:r w:rsidRPr="004773ED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E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4773ED">
              <w:rPr>
                <w:rFonts w:cs="Arial"/>
                <w:sz w:val="14"/>
                <w:szCs w:val="14"/>
              </w:rPr>
            </w:r>
            <w:r w:rsidRPr="004773ED">
              <w:rPr>
                <w:rFonts w:cs="Arial"/>
                <w:sz w:val="14"/>
                <w:szCs w:val="14"/>
              </w:rPr>
              <w:fldChar w:fldCharType="end"/>
            </w:r>
            <w:r w:rsidRPr="00E07883">
              <w:rPr>
                <w:rFonts w:cs="Arial"/>
                <w:sz w:val="14"/>
                <w:szCs w:val="14"/>
              </w:rPr>
              <w:t xml:space="preserve"> Keine Veränderung</w:t>
            </w:r>
          </w:p>
        </w:tc>
      </w:tr>
      <w:tr w:rsidR="00B15464" w:rsidRPr="00E07883" w14:paraId="18870DE4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764AFD41" w14:textId="77777777" w:rsidR="00B15464" w:rsidRPr="00E07883" w:rsidRDefault="00B15464" w:rsidP="00E07883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35E2A970" w14:textId="77777777" w:rsidR="00B15464" w:rsidRPr="00E07883" w:rsidRDefault="00B15464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Name</w:t>
            </w:r>
            <w:r w:rsidR="005F0BC7" w:rsidRPr="00E0788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14:paraId="538B0D38" w14:textId="77777777" w:rsidR="00B15464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15464" w:rsidRPr="00E07883" w14:paraId="31B6EDE0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102C9090" w14:textId="77777777" w:rsidR="00B15464" w:rsidRPr="00E07883" w:rsidRDefault="00B15464" w:rsidP="00E07883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18B2A8A6" w14:textId="77777777" w:rsidR="00B15464" w:rsidRPr="00E07883" w:rsidRDefault="00B15464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FCB4F6" w14:textId="77777777" w:rsidR="00B15464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15464" w:rsidRPr="00E07883" w14:paraId="31C6DDBA" w14:textId="77777777" w:rsidTr="00E07883">
        <w:trPr>
          <w:trHeight w:val="340"/>
        </w:trPr>
        <w:tc>
          <w:tcPr>
            <w:tcW w:w="2093" w:type="dxa"/>
            <w:vAlign w:val="bottom"/>
          </w:tcPr>
          <w:p w14:paraId="51D0802B" w14:textId="77777777" w:rsidR="00B15464" w:rsidRPr="00E07883" w:rsidRDefault="00B15464" w:rsidP="00E07883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6D1CAA3" w14:textId="77777777" w:rsidR="00B15464" w:rsidRPr="00E07883" w:rsidRDefault="00B15464" w:rsidP="00E07883">
            <w:pPr>
              <w:spacing w:after="0"/>
              <w:rPr>
                <w:rFonts w:cs="Arial"/>
                <w:sz w:val="18"/>
                <w:szCs w:val="18"/>
              </w:rPr>
            </w:pPr>
            <w:r w:rsidRPr="00E07883">
              <w:rPr>
                <w:rFonts w:cs="Arial"/>
                <w:sz w:val="18"/>
                <w:szCs w:val="18"/>
              </w:rPr>
              <w:t>Tel./</w:t>
            </w:r>
            <w:proofErr w:type="gramStart"/>
            <w:r w:rsidRPr="00E07883">
              <w:rPr>
                <w:rFonts w:cs="Arial"/>
                <w:sz w:val="18"/>
                <w:szCs w:val="18"/>
              </w:rPr>
              <w:t>eMail</w:t>
            </w:r>
            <w:proofErr w:type="gramEnd"/>
            <w:r w:rsidRPr="00E0788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57A0F5" w14:textId="77777777" w:rsidR="00B15464" w:rsidRPr="00E07883" w:rsidRDefault="008F2F0D" w:rsidP="00E0788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534F2D3" w14:textId="77777777" w:rsidR="00B15464" w:rsidRPr="004F5B62" w:rsidRDefault="00B15464" w:rsidP="00B15464">
      <w:pPr>
        <w:spacing w:after="0"/>
        <w:rPr>
          <w:sz w:val="16"/>
          <w:szCs w:val="16"/>
        </w:rPr>
      </w:pPr>
    </w:p>
    <w:p w14:paraId="4B5462B7" w14:textId="77777777" w:rsidR="00B15464" w:rsidRPr="005C568B" w:rsidRDefault="00B15464" w:rsidP="00B15464">
      <w:pPr>
        <w:pBdr>
          <w:bottom w:val="single" w:sz="12" w:space="1" w:color="auto"/>
        </w:pBdr>
        <w:rPr>
          <w:rFonts w:cs="Arial"/>
          <w:sz w:val="6"/>
          <w:szCs w:val="6"/>
        </w:rPr>
      </w:pPr>
    </w:p>
    <w:p w14:paraId="7F5BED0E" w14:textId="77777777" w:rsidR="00B15464" w:rsidRDefault="00B15464"/>
    <w:tbl>
      <w:tblPr>
        <w:tblW w:w="10314" w:type="dxa"/>
        <w:tblLook w:val="01E0" w:firstRow="1" w:lastRow="1" w:firstColumn="1" w:lastColumn="1" w:noHBand="0" w:noVBand="0"/>
      </w:tblPr>
      <w:tblGrid>
        <w:gridCol w:w="4928"/>
        <w:gridCol w:w="708"/>
        <w:gridCol w:w="4678"/>
      </w:tblGrid>
      <w:tr w:rsidR="0091178B" w:rsidRPr="00E07883" w14:paraId="244AA1A1" w14:textId="77777777" w:rsidTr="00E07883">
        <w:trPr>
          <w:trHeight w:val="340"/>
        </w:trPr>
        <w:tc>
          <w:tcPr>
            <w:tcW w:w="4928" w:type="dxa"/>
            <w:vAlign w:val="bottom"/>
          </w:tcPr>
          <w:p w14:paraId="04A2257B" w14:textId="77777777" w:rsidR="0091178B" w:rsidRPr="00E07883" w:rsidRDefault="0091178B" w:rsidP="00E07883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5B8488AB" w14:textId="77777777" w:rsidR="00B15464" w:rsidRPr="00E07883" w:rsidRDefault="00B15464" w:rsidP="00E07883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067BEFAD" w14:textId="77777777" w:rsidR="00B15464" w:rsidRPr="00E07883" w:rsidRDefault="00B15464" w:rsidP="00E07883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5BA6745F" w14:textId="77777777" w:rsidR="00B15464" w:rsidRPr="00E07883" w:rsidRDefault="00B15464" w:rsidP="00E07883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1BCB4704" w14:textId="77777777" w:rsidR="004F5B62" w:rsidRPr="00E07883" w:rsidRDefault="004F5B62" w:rsidP="00E0788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14:paraId="60702A82" w14:textId="77777777" w:rsidR="0091178B" w:rsidRPr="00E07883" w:rsidRDefault="0091178B" w:rsidP="00E0788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4A1BB70F" w14:textId="77777777" w:rsidR="0091178B" w:rsidRPr="00E07883" w:rsidRDefault="0091178B" w:rsidP="00E0788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F111D" w:rsidRPr="00E07883" w14:paraId="3DA03E48" w14:textId="77777777" w:rsidTr="00372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E275588" w14:textId="77777777" w:rsidR="005F111D" w:rsidRPr="00E07883" w:rsidRDefault="005F111D" w:rsidP="003724FA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26093D84" w14:textId="77777777" w:rsidR="005F111D" w:rsidRPr="00E07883" w:rsidRDefault="005F111D" w:rsidP="003724FA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4B89B523" w14:textId="77777777" w:rsidR="005F111D" w:rsidRDefault="005F111D" w:rsidP="003724FA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7CF6E4CA" w14:textId="77777777" w:rsidR="005F111D" w:rsidRDefault="005F111D" w:rsidP="003724FA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26B41ADC" w14:textId="77777777" w:rsidR="005F111D" w:rsidRDefault="005F111D" w:rsidP="003724FA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66773EF7" w14:textId="77777777" w:rsidR="005F111D" w:rsidRPr="00E07883" w:rsidRDefault="005F111D" w:rsidP="003724FA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07B769CB" w14:textId="77777777" w:rsidR="005F111D" w:rsidRPr="00E07883" w:rsidRDefault="005F111D" w:rsidP="003724FA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2623EFB" w14:textId="77777777" w:rsidR="005F111D" w:rsidRPr="00E07883" w:rsidRDefault="005F111D" w:rsidP="003724FA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6D96F" w14:textId="77777777" w:rsidR="005F111D" w:rsidRPr="00E07883" w:rsidRDefault="005F111D" w:rsidP="003724FA">
            <w:pPr>
              <w:spacing w:after="0"/>
              <w:rPr>
                <w:rFonts w:cs="Arial"/>
                <w:sz w:val="12"/>
                <w:szCs w:val="12"/>
              </w:rPr>
            </w:pPr>
            <w:r w:rsidRPr="00E07883">
              <w:rPr>
                <w:rFonts w:cs="Arial"/>
                <w:sz w:val="12"/>
                <w:szCs w:val="12"/>
              </w:rPr>
              <w:t>Unterschrift Landesgruppen-Vorsitzende(n)</w:t>
            </w:r>
          </w:p>
        </w:tc>
      </w:tr>
      <w:tr w:rsidR="005F111D" w:rsidRPr="00E07883" w14:paraId="14CA7701" w14:textId="77777777" w:rsidTr="005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7822A85" w14:textId="77777777" w:rsidR="005F111D" w:rsidRPr="00E07883" w:rsidRDefault="005F111D" w:rsidP="003724FA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E07883">
              <w:rPr>
                <w:rFonts w:cs="Arial"/>
                <w:b/>
                <w:sz w:val="18"/>
                <w:szCs w:val="18"/>
              </w:rPr>
              <w:t>Bestätigung durch den Hauptverein: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7A60C67" w14:textId="77777777" w:rsidR="005F111D" w:rsidRPr="00E07883" w:rsidRDefault="005F111D" w:rsidP="003724FA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6AE52" w14:textId="77777777" w:rsidR="005F111D" w:rsidRPr="00E07883" w:rsidRDefault="005F111D" w:rsidP="003724FA">
            <w:pPr>
              <w:spacing w:after="0"/>
              <w:rPr>
                <w:rFonts w:cs="Arial"/>
                <w:sz w:val="12"/>
                <w:szCs w:val="12"/>
              </w:rPr>
            </w:pPr>
            <w:r w:rsidRPr="00E07883">
              <w:rPr>
                <w:rFonts w:cs="Arial"/>
                <w:sz w:val="12"/>
                <w:szCs w:val="12"/>
              </w:rPr>
              <w:t>Datum und Unterschrift SV</w:t>
            </w:r>
            <w:r>
              <w:rPr>
                <w:rFonts w:cs="Arial"/>
                <w:sz w:val="12"/>
                <w:szCs w:val="12"/>
              </w:rPr>
              <w:t>-</w:t>
            </w:r>
            <w:r w:rsidRPr="00E07883">
              <w:rPr>
                <w:rFonts w:cs="Arial"/>
                <w:sz w:val="12"/>
                <w:szCs w:val="12"/>
              </w:rPr>
              <w:t>Präsident</w:t>
            </w:r>
          </w:p>
        </w:tc>
      </w:tr>
      <w:tr w:rsidR="0091178B" w:rsidRPr="00E07883" w14:paraId="4E5FCAA6" w14:textId="77777777" w:rsidTr="005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6441477" w14:textId="77777777" w:rsidR="0091178B" w:rsidRPr="00E07883" w:rsidRDefault="0091178B" w:rsidP="00E07883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6CD1EE6C" w14:textId="77777777" w:rsidR="00B15464" w:rsidRPr="00E07883" w:rsidRDefault="00B15464" w:rsidP="00E07883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4CB4933B" w14:textId="77777777" w:rsidR="00B15464" w:rsidRPr="00E07883" w:rsidRDefault="00B15464" w:rsidP="00E07883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46810AC9" w14:textId="77777777" w:rsidR="00B15464" w:rsidRPr="00E07883" w:rsidRDefault="00B15464" w:rsidP="00E07883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5F879E61" w14:textId="77777777" w:rsidR="00B15464" w:rsidRPr="00E07883" w:rsidRDefault="00B15464" w:rsidP="00E07883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70D3D583" w14:textId="77777777" w:rsidR="00B15464" w:rsidRPr="00E07883" w:rsidRDefault="00B15464" w:rsidP="00E0788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9B30079" w14:textId="77777777" w:rsidR="0091178B" w:rsidRPr="00E07883" w:rsidRDefault="0091178B" w:rsidP="00E07883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5DB6E" w14:textId="77777777" w:rsidR="004F5B62" w:rsidRPr="00E07883" w:rsidRDefault="004F5B62" w:rsidP="005F111D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B52708" w:rsidRPr="00E07883" w14:paraId="6086F948" w14:textId="77777777" w:rsidTr="005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BEE2B47" w14:textId="77777777" w:rsidR="00B52708" w:rsidRPr="00E07883" w:rsidRDefault="00B52708" w:rsidP="00E07883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AFF2EFE" w14:textId="77777777" w:rsidR="00B52708" w:rsidRPr="00E07883" w:rsidRDefault="00B52708" w:rsidP="00E07883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A84D6" w14:textId="77777777" w:rsidR="00B52708" w:rsidRPr="00E07883" w:rsidRDefault="00B52708" w:rsidP="00E07883">
            <w:pPr>
              <w:spacing w:after="0"/>
              <w:rPr>
                <w:rFonts w:cs="Arial"/>
                <w:sz w:val="12"/>
                <w:szCs w:val="12"/>
              </w:rPr>
            </w:pPr>
            <w:r w:rsidRPr="00E07883">
              <w:rPr>
                <w:rFonts w:cs="Arial"/>
                <w:sz w:val="12"/>
                <w:szCs w:val="12"/>
              </w:rPr>
              <w:t>Datum und Unterschrift SV</w:t>
            </w:r>
            <w:r w:rsidR="005F111D">
              <w:rPr>
                <w:rFonts w:cs="Arial"/>
                <w:sz w:val="12"/>
                <w:szCs w:val="12"/>
              </w:rPr>
              <w:t>-Vizep</w:t>
            </w:r>
            <w:r w:rsidRPr="00E07883">
              <w:rPr>
                <w:rFonts w:cs="Arial"/>
                <w:sz w:val="12"/>
                <w:szCs w:val="12"/>
              </w:rPr>
              <w:t>räsid</w:t>
            </w:r>
            <w:r w:rsidR="003B451E" w:rsidRPr="00E07883">
              <w:rPr>
                <w:rFonts w:cs="Arial"/>
                <w:sz w:val="12"/>
                <w:szCs w:val="12"/>
              </w:rPr>
              <w:t>ent</w:t>
            </w:r>
          </w:p>
        </w:tc>
      </w:tr>
    </w:tbl>
    <w:p w14:paraId="35161C98" w14:textId="77777777" w:rsidR="0091178B" w:rsidRDefault="0091178B" w:rsidP="00B52708">
      <w:pPr>
        <w:spacing w:after="0"/>
        <w:rPr>
          <w:sz w:val="6"/>
          <w:szCs w:val="6"/>
        </w:rPr>
      </w:pPr>
    </w:p>
    <w:p w14:paraId="2C53BA1A" w14:textId="77777777" w:rsidR="00A85F52" w:rsidRDefault="00A85F52" w:rsidP="00B52708">
      <w:pPr>
        <w:spacing w:after="0"/>
        <w:rPr>
          <w:sz w:val="6"/>
          <w:szCs w:val="6"/>
        </w:rPr>
      </w:pPr>
    </w:p>
    <w:p w14:paraId="23174AD8" w14:textId="77777777" w:rsidR="00A85F52" w:rsidRDefault="00A85F52" w:rsidP="00B52708">
      <w:pPr>
        <w:spacing w:after="0"/>
        <w:rPr>
          <w:sz w:val="6"/>
          <w:szCs w:val="6"/>
        </w:rPr>
      </w:pPr>
    </w:p>
    <w:sectPr w:rsidR="00A85F52" w:rsidSect="00CA6961">
      <w:headerReference w:type="default" r:id="rId7"/>
      <w:footerReference w:type="default" r:id="rId8"/>
      <w:pgSz w:w="11900" w:h="16840"/>
      <w:pgMar w:top="1474" w:right="567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57A1" w14:textId="77777777" w:rsidR="00DB4442" w:rsidRDefault="00DB4442">
      <w:pPr>
        <w:spacing w:after="0"/>
      </w:pPr>
      <w:r>
        <w:separator/>
      </w:r>
    </w:p>
  </w:endnote>
  <w:endnote w:type="continuationSeparator" w:id="0">
    <w:p w14:paraId="0B2B4816" w14:textId="77777777" w:rsidR="00DB4442" w:rsidRDefault="00DB44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9418" w14:textId="77777777"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4"/>
      </w:rPr>
    </w:pPr>
  </w:p>
  <w:p w14:paraId="77B34DDB" w14:textId="77777777"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Verein für Deutsche Schäferhunde (SV) e.V. • Hauptgeschäftsstelle • Steinerne Furt 71 • 86167 Augsburg</w:t>
    </w:r>
  </w:p>
  <w:p w14:paraId="34BED58D" w14:textId="77777777" w:rsidR="00CA6961" w:rsidRPr="00226B75" w:rsidRDefault="00CA6961" w:rsidP="00CA6961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26B75">
      <w:rPr>
        <w:sz w:val="18"/>
        <w:lang w:val="it-IT"/>
      </w:rPr>
      <w:t xml:space="preserve">Telefon 0821 </w:t>
    </w:r>
    <w:r w:rsidR="009305D3">
      <w:rPr>
        <w:sz w:val="18"/>
        <w:lang w:val="it-IT"/>
      </w:rPr>
      <w:t>74002-0 • Telefax 0821 74002-904</w:t>
    </w:r>
    <w:r w:rsidRPr="00226B75">
      <w:rPr>
        <w:sz w:val="18"/>
        <w:lang w:val="it-IT"/>
      </w:rPr>
      <w:t xml:space="preserve"> • E-Mail </w:t>
    </w:r>
    <w:r w:rsidR="00B95804">
      <w:rPr>
        <w:sz w:val="18"/>
        <w:lang w:val="it-IT"/>
      </w:rPr>
      <w:t>mitglied</w:t>
    </w:r>
    <w:r w:rsidRPr="00226B75">
      <w:rPr>
        <w:sz w:val="18"/>
        <w:lang w:val="it-IT"/>
      </w:rPr>
      <w:t>@schaeferhunde.de • www.schaeferhunde.de</w:t>
    </w:r>
  </w:p>
  <w:p w14:paraId="181359F7" w14:textId="77777777"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396F271B" w14:textId="77777777" w:rsidR="00CA6961" w:rsidRPr="002D358B" w:rsidRDefault="00B3646C" w:rsidP="003402B1">
    <w:pPr>
      <w:pStyle w:val="Fuzeile"/>
      <w:pBdr>
        <w:top w:val="single" w:sz="8" w:space="1" w:color="auto"/>
      </w:pBdr>
      <w:spacing w:after="0"/>
      <w:jc w:val="right"/>
      <w:rPr>
        <w:sz w:val="14"/>
      </w:rPr>
    </w:pPr>
    <w:r>
      <w:rPr>
        <w:sz w:val="14"/>
      </w:rPr>
      <w:t>form_mw_107</w:t>
    </w:r>
    <w:r w:rsidR="00CA6961" w:rsidRPr="002D358B">
      <w:rPr>
        <w:sz w:val="14"/>
      </w:rPr>
      <w:t xml:space="preserve"> • </w:t>
    </w:r>
    <w:r w:rsidR="0077230B">
      <w:rPr>
        <w:sz w:val="14"/>
      </w:rPr>
      <w:t>15.1</w:t>
    </w:r>
    <w:r w:rsidR="005F111D">
      <w:rPr>
        <w:sz w:val="14"/>
      </w:rPr>
      <w:t>2</w:t>
    </w:r>
    <w:r w:rsidR="0077230B">
      <w:rPr>
        <w:sz w:val="14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FA50" w14:textId="77777777" w:rsidR="00DB4442" w:rsidRDefault="00DB4442">
      <w:pPr>
        <w:spacing w:after="0"/>
      </w:pPr>
      <w:r>
        <w:separator/>
      </w:r>
    </w:p>
  </w:footnote>
  <w:footnote w:type="continuationSeparator" w:id="0">
    <w:p w14:paraId="0CAAE897" w14:textId="77777777" w:rsidR="00DB4442" w:rsidRDefault="00DB44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BF" w:firstRow="1" w:lastRow="0" w:firstColumn="1" w:lastColumn="0" w:noHBand="0" w:noVBand="0"/>
    </w:tblPr>
    <w:tblGrid>
      <w:gridCol w:w="8330"/>
      <w:gridCol w:w="2009"/>
    </w:tblGrid>
    <w:tr w:rsidR="00CA6961" w:rsidRPr="002D358B" w14:paraId="068B6E35" w14:textId="77777777" w:rsidTr="00E07883">
      <w:tc>
        <w:tcPr>
          <w:tcW w:w="8330" w:type="dxa"/>
        </w:tcPr>
        <w:p w14:paraId="41171653" w14:textId="77777777" w:rsidR="00CA6961" w:rsidRPr="00E07883" w:rsidRDefault="00CA6961">
          <w:pPr>
            <w:pStyle w:val="Kopfzeile"/>
            <w:rPr>
              <w:b/>
              <w:sz w:val="32"/>
            </w:rPr>
          </w:pPr>
          <w:r w:rsidRPr="00E07883">
            <w:rPr>
              <w:b/>
              <w:sz w:val="32"/>
            </w:rPr>
            <w:t>Verein für Deutsche Schäferhund</w:t>
          </w:r>
          <w:r w:rsidR="00D92E82" w:rsidRPr="00E07883">
            <w:rPr>
              <w:b/>
              <w:sz w:val="32"/>
            </w:rPr>
            <w:t>e</w:t>
          </w:r>
          <w:r w:rsidRPr="00E07883">
            <w:rPr>
              <w:b/>
              <w:sz w:val="32"/>
            </w:rPr>
            <w:t xml:space="preserve"> (SV) e.V.</w:t>
          </w:r>
        </w:p>
        <w:p w14:paraId="2DC05674" w14:textId="77777777" w:rsidR="00CA6961" w:rsidRPr="00E07883" w:rsidRDefault="00CA6961" w:rsidP="00E07883">
          <w:pPr>
            <w:pStyle w:val="Kopfzeile"/>
            <w:spacing w:after="180"/>
            <w:rPr>
              <w:sz w:val="22"/>
            </w:rPr>
          </w:pPr>
          <w:r w:rsidRPr="00E07883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46C173FC" w14:textId="77777777" w:rsidR="00CA6961" w:rsidRPr="002D358B" w:rsidRDefault="00CA6961" w:rsidP="00E07883">
          <w:pPr>
            <w:pStyle w:val="Kopfzeile"/>
            <w:jc w:val="right"/>
          </w:pPr>
          <w:r>
            <w:pict w14:anchorId="5E8F017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65pt;height:34.15pt">
                <v:imagedata r:id="rId1" o:title="SV_Schriftzug_Form_grau"/>
              </v:shape>
            </w:pict>
          </w:r>
        </w:p>
      </w:tc>
    </w:tr>
  </w:tbl>
  <w:p w14:paraId="2E0F8AB2" w14:textId="77777777" w:rsidR="00CA6961" w:rsidRPr="005C568B" w:rsidRDefault="00CA6961" w:rsidP="005C568B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YDdI7h71JWYEqNVQTY//t2UleFZBcynP1r5ecy78giEwOM0u95+eijkngiLraqrpGO8nlhHJ3iKkRFYNPB3w1A==" w:salt="SZk1WVR6xmMTc7IElkIIY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5F6D"/>
    <w:rsid w:val="0000541E"/>
    <w:rsid w:val="00007622"/>
    <w:rsid w:val="00024AD3"/>
    <w:rsid w:val="00041953"/>
    <w:rsid w:val="000551BA"/>
    <w:rsid w:val="000D4FD5"/>
    <w:rsid w:val="000E7122"/>
    <w:rsid w:val="00126F6C"/>
    <w:rsid w:val="001411DC"/>
    <w:rsid w:val="00196B8C"/>
    <w:rsid w:val="001A3EA2"/>
    <w:rsid w:val="001C088D"/>
    <w:rsid w:val="00200348"/>
    <w:rsid w:val="00204957"/>
    <w:rsid w:val="00212519"/>
    <w:rsid w:val="00226B75"/>
    <w:rsid w:val="00244C01"/>
    <w:rsid w:val="002669B0"/>
    <w:rsid w:val="00270300"/>
    <w:rsid w:val="002741C8"/>
    <w:rsid w:val="00277FBD"/>
    <w:rsid w:val="002D3846"/>
    <w:rsid w:val="003306EF"/>
    <w:rsid w:val="00334CEF"/>
    <w:rsid w:val="003402B1"/>
    <w:rsid w:val="00344C10"/>
    <w:rsid w:val="003467F9"/>
    <w:rsid w:val="003724FA"/>
    <w:rsid w:val="003843CB"/>
    <w:rsid w:val="003B451E"/>
    <w:rsid w:val="003E0F5A"/>
    <w:rsid w:val="003F44C2"/>
    <w:rsid w:val="0045753C"/>
    <w:rsid w:val="00457F92"/>
    <w:rsid w:val="00461993"/>
    <w:rsid w:val="004773ED"/>
    <w:rsid w:val="004A3C1A"/>
    <w:rsid w:val="004A6A90"/>
    <w:rsid w:val="004F5643"/>
    <w:rsid w:val="004F5B62"/>
    <w:rsid w:val="00515142"/>
    <w:rsid w:val="005326BA"/>
    <w:rsid w:val="00537D28"/>
    <w:rsid w:val="00546272"/>
    <w:rsid w:val="0057514B"/>
    <w:rsid w:val="005C568B"/>
    <w:rsid w:val="005D3D5A"/>
    <w:rsid w:val="005E732F"/>
    <w:rsid w:val="005F0BC7"/>
    <w:rsid w:val="005F111D"/>
    <w:rsid w:val="00607DC2"/>
    <w:rsid w:val="006201A2"/>
    <w:rsid w:val="006552C9"/>
    <w:rsid w:val="00656775"/>
    <w:rsid w:val="0067282B"/>
    <w:rsid w:val="006978EE"/>
    <w:rsid w:val="006A482F"/>
    <w:rsid w:val="007017A0"/>
    <w:rsid w:val="0070452E"/>
    <w:rsid w:val="007272C4"/>
    <w:rsid w:val="007516A5"/>
    <w:rsid w:val="0076249A"/>
    <w:rsid w:val="0077230B"/>
    <w:rsid w:val="007A359C"/>
    <w:rsid w:val="007C2038"/>
    <w:rsid w:val="007D02D3"/>
    <w:rsid w:val="007E2CE8"/>
    <w:rsid w:val="00802384"/>
    <w:rsid w:val="00834055"/>
    <w:rsid w:val="0086140A"/>
    <w:rsid w:val="0086266F"/>
    <w:rsid w:val="008700B0"/>
    <w:rsid w:val="00891E73"/>
    <w:rsid w:val="008B3C05"/>
    <w:rsid w:val="008C09B4"/>
    <w:rsid w:val="008C3169"/>
    <w:rsid w:val="008E230C"/>
    <w:rsid w:val="008F2356"/>
    <w:rsid w:val="008F2F0D"/>
    <w:rsid w:val="0091178B"/>
    <w:rsid w:val="009305D3"/>
    <w:rsid w:val="0093398B"/>
    <w:rsid w:val="00956646"/>
    <w:rsid w:val="00963774"/>
    <w:rsid w:val="00982DDA"/>
    <w:rsid w:val="00984EC1"/>
    <w:rsid w:val="009C7A7F"/>
    <w:rsid w:val="009D7203"/>
    <w:rsid w:val="009E02B9"/>
    <w:rsid w:val="009E26B0"/>
    <w:rsid w:val="00A45F9D"/>
    <w:rsid w:val="00A85F52"/>
    <w:rsid w:val="00A861C2"/>
    <w:rsid w:val="00A949AC"/>
    <w:rsid w:val="00AC3B08"/>
    <w:rsid w:val="00AD3671"/>
    <w:rsid w:val="00AE5126"/>
    <w:rsid w:val="00B016DF"/>
    <w:rsid w:val="00B07FA3"/>
    <w:rsid w:val="00B1259F"/>
    <w:rsid w:val="00B15464"/>
    <w:rsid w:val="00B336DB"/>
    <w:rsid w:val="00B3646C"/>
    <w:rsid w:val="00B52708"/>
    <w:rsid w:val="00B61D5E"/>
    <w:rsid w:val="00B64326"/>
    <w:rsid w:val="00B661CF"/>
    <w:rsid w:val="00B80866"/>
    <w:rsid w:val="00B90F7A"/>
    <w:rsid w:val="00B95804"/>
    <w:rsid w:val="00B96399"/>
    <w:rsid w:val="00BA0080"/>
    <w:rsid w:val="00BB2048"/>
    <w:rsid w:val="00BD07BC"/>
    <w:rsid w:val="00BE02AA"/>
    <w:rsid w:val="00BE6AD5"/>
    <w:rsid w:val="00C0457D"/>
    <w:rsid w:val="00C112F4"/>
    <w:rsid w:val="00C153B9"/>
    <w:rsid w:val="00C228E6"/>
    <w:rsid w:val="00C27D5F"/>
    <w:rsid w:val="00C27FD7"/>
    <w:rsid w:val="00C43B88"/>
    <w:rsid w:val="00C53C4B"/>
    <w:rsid w:val="00C63574"/>
    <w:rsid w:val="00C635D3"/>
    <w:rsid w:val="00C844EB"/>
    <w:rsid w:val="00CA0582"/>
    <w:rsid w:val="00CA3815"/>
    <w:rsid w:val="00CA6961"/>
    <w:rsid w:val="00CB07C6"/>
    <w:rsid w:val="00CC5544"/>
    <w:rsid w:val="00CF22A7"/>
    <w:rsid w:val="00CF7296"/>
    <w:rsid w:val="00D102ED"/>
    <w:rsid w:val="00D15CE1"/>
    <w:rsid w:val="00D307CF"/>
    <w:rsid w:val="00D46298"/>
    <w:rsid w:val="00D5097C"/>
    <w:rsid w:val="00D629F2"/>
    <w:rsid w:val="00D75665"/>
    <w:rsid w:val="00D92E82"/>
    <w:rsid w:val="00DB4442"/>
    <w:rsid w:val="00E07883"/>
    <w:rsid w:val="00E13917"/>
    <w:rsid w:val="00E17AB8"/>
    <w:rsid w:val="00E56F53"/>
    <w:rsid w:val="00E6181F"/>
    <w:rsid w:val="00E8303D"/>
    <w:rsid w:val="00E91E55"/>
    <w:rsid w:val="00EA5518"/>
    <w:rsid w:val="00EB0E9C"/>
    <w:rsid w:val="00EC50EE"/>
    <w:rsid w:val="00EE3193"/>
    <w:rsid w:val="00EF703C"/>
    <w:rsid w:val="00F22F87"/>
    <w:rsid w:val="00F41225"/>
    <w:rsid w:val="00F439D2"/>
    <w:rsid w:val="00F53A55"/>
    <w:rsid w:val="00F74AB7"/>
    <w:rsid w:val="00F76107"/>
    <w:rsid w:val="00FC0497"/>
    <w:rsid w:val="00FE1E1C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6949E71"/>
  <w15:chartTrackingRefBased/>
  <w15:docId w15:val="{29804C03-93DB-4FFA-8D0F-2EA8E5BB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17A0"/>
    <w:pPr>
      <w:spacing w:after="120"/>
    </w:pPr>
    <w:rPr>
      <w:rFonts w:ascii="Arial" w:hAnsi="Arial"/>
      <w:szCs w:val="24"/>
    </w:rPr>
  </w:style>
  <w:style w:type="character" w:default="1" w:styleId="Absatz-Standardschriftart">
    <w:name w:val="Default Paragraph Font"/>
    <w:semiHidden/>
    <w:rsid w:val="00CE2643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2D358B"/>
    <w:pPr>
      <w:spacing w:after="120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styleId="Textkrper2">
    <w:name w:val="Body Text 2"/>
    <w:basedOn w:val="Standard"/>
    <w:rsid w:val="0045753C"/>
    <w:pPr>
      <w:spacing w:after="0"/>
      <w:jc w:val="both"/>
    </w:pPr>
    <w:rPr>
      <w:rFonts w:ascii="Helvetica" w:hAnsi="Helvetica"/>
      <w:b/>
      <w:sz w:val="12"/>
      <w:szCs w:val="20"/>
    </w:rPr>
  </w:style>
  <w:style w:type="paragraph" w:styleId="Textkrper">
    <w:name w:val="Body Text"/>
    <w:basedOn w:val="Standard"/>
    <w:rsid w:val="001411DC"/>
  </w:style>
  <w:style w:type="paragraph" w:styleId="Textkrper3">
    <w:name w:val="Body Text 3"/>
    <w:basedOn w:val="Standard"/>
    <w:rsid w:val="00B90F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T\DR22\Formular-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B084-7092-456F-ABA3-7E840717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Formular-Vorlage.dot</Template>
  <TotalTime>0</TotalTime>
  <Pages>3</Pages>
  <Words>683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Verein für Deutsche Schäferhunde (SV) e.V.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Daniela Ruf</dc:creator>
  <cp:keywords/>
  <cp:lastModifiedBy>SV-HG, Ruf Daniela</cp:lastModifiedBy>
  <cp:revision>2</cp:revision>
  <cp:lastPrinted>2014-07-21T10:41:00Z</cp:lastPrinted>
  <dcterms:created xsi:type="dcterms:W3CDTF">2022-01-24T14:37:00Z</dcterms:created>
  <dcterms:modified xsi:type="dcterms:W3CDTF">2022-01-24T14:37:00Z</dcterms:modified>
</cp:coreProperties>
</file>