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7F1C" w14:textId="77777777" w:rsidR="0027492F" w:rsidRPr="00100351" w:rsidRDefault="0027492F" w:rsidP="00290FB5">
      <w:pPr>
        <w:rPr>
          <w:b/>
          <w:bCs/>
          <w:sz w:val="32"/>
          <w:szCs w:val="32"/>
        </w:rPr>
      </w:pPr>
      <w:r w:rsidRPr="00100351">
        <w:rPr>
          <w:b/>
          <w:bCs/>
          <w:sz w:val="32"/>
          <w:szCs w:val="32"/>
        </w:rPr>
        <w:t>Reisekostenabrechnung</w:t>
      </w:r>
      <w:r w:rsidR="00100351" w:rsidRPr="00100351">
        <w:rPr>
          <w:b/>
          <w:bCs/>
          <w:sz w:val="32"/>
          <w:szCs w:val="32"/>
        </w:rPr>
        <w:t xml:space="preserve"> für Veranstaltungen </w:t>
      </w:r>
      <w:r w:rsidR="00282D1E">
        <w:rPr>
          <w:b/>
          <w:bCs/>
          <w:sz w:val="32"/>
          <w:szCs w:val="32"/>
        </w:rPr>
        <w:t>ab 01.05.2022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844"/>
        <w:gridCol w:w="2986"/>
        <w:gridCol w:w="281"/>
        <w:gridCol w:w="328"/>
        <w:gridCol w:w="2365"/>
      </w:tblGrid>
      <w:tr w:rsidR="00290FB5" w:rsidRPr="006F0DF7" w14:paraId="43008809" w14:textId="77777777">
        <w:trPr>
          <w:trHeight w:val="454"/>
        </w:trPr>
        <w:tc>
          <w:tcPr>
            <w:tcW w:w="3510" w:type="dxa"/>
            <w:gridSpan w:val="3"/>
            <w:vAlign w:val="bottom"/>
          </w:tcPr>
          <w:p w14:paraId="2644222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Anlässlich meiner Teilnahme an</w:t>
            </w:r>
            <w:r w:rsidRPr="006F0DF7">
              <w:rPr>
                <w:szCs w:val="18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1EDDEE02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</w:tr>
      <w:tr w:rsidR="005C32D5" w:rsidRPr="006F0DF7" w14:paraId="2A6BB38E" w14:textId="77777777">
        <w:trPr>
          <w:trHeight w:val="454"/>
        </w:trPr>
        <w:tc>
          <w:tcPr>
            <w:tcW w:w="3510" w:type="dxa"/>
            <w:gridSpan w:val="3"/>
            <w:vAlign w:val="bottom"/>
          </w:tcPr>
          <w:p w14:paraId="2D7E8E7A" w14:textId="39CAD474" w:rsidR="005C32D5" w:rsidRDefault="005C32D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Tätigkeit auf der Veranstaltung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6B2CA2BA" w14:textId="77777777" w:rsidR="005C32D5" w:rsidRPr="006F0DF7" w:rsidRDefault="005C32D5" w:rsidP="008D2F20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F56BADF" w14:textId="77777777">
        <w:trPr>
          <w:trHeight w:val="454"/>
        </w:trPr>
        <w:tc>
          <w:tcPr>
            <w:tcW w:w="675" w:type="dxa"/>
            <w:vAlign w:val="bottom"/>
          </w:tcPr>
          <w:p w14:paraId="066F9BC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am</w:t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02B831AF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0A9F074" w14:textId="77777777">
        <w:trPr>
          <w:trHeight w:val="454"/>
        </w:trPr>
        <w:tc>
          <w:tcPr>
            <w:tcW w:w="675" w:type="dxa"/>
            <w:vAlign w:val="bottom"/>
          </w:tcPr>
          <w:p w14:paraId="6D4BF4F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in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1DDE2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24D3726" w14:textId="77777777">
        <w:trPr>
          <w:trHeight w:val="454"/>
        </w:trPr>
        <w:tc>
          <w:tcPr>
            <w:tcW w:w="10314" w:type="dxa"/>
            <w:gridSpan w:val="8"/>
            <w:vAlign w:val="bottom"/>
          </w:tcPr>
          <w:p w14:paraId="727A8BAC" w14:textId="77777777" w:rsidR="00290FB5" w:rsidRPr="006F0DF7" w:rsidRDefault="00290FB5" w:rsidP="008D2F20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sind mir nachfolgende Auslagen entstanden und </w:t>
            </w:r>
            <w:r w:rsidR="008D2F20">
              <w:rPr>
                <w:szCs w:val="18"/>
              </w:rPr>
              <w:t>sollen mir vom S</w:t>
            </w:r>
            <w:r w:rsidRPr="006F0DF7">
              <w:rPr>
                <w:szCs w:val="18"/>
              </w:rPr>
              <w:t>V erstattet w</w:t>
            </w:r>
            <w:r w:rsidR="008D2F20">
              <w:rPr>
                <w:szCs w:val="18"/>
              </w:rPr>
              <w:t>e</w:t>
            </w:r>
            <w:r w:rsidRPr="006F0DF7">
              <w:rPr>
                <w:szCs w:val="18"/>
              </w:rPr>
              <w:t>rden:</w:t>
            </w:r>
          </w:p>
        </w:tc>
      </w:tr>
      <w:tr w:rsidR="00290FB5" w:rsidRPr="006F0DF7" w14:paraId="67483A1E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6DE9D52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Fahrgeld für die Fahrt von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  <w:vAlign w:val="center"/>
          </w:tcPr>
          <w:p w14:paraId="3EA2BA98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03DD1E1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54D7BC5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7360E54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02EE85E4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58EA77A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C1017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2202097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4331DC2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6AD8317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6CDB2C79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13931F6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und zurück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9306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vAlign w:val="bottom"/>
          </w:tcPr>
          <w:p w14:paraId="5D33AD4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Klasse</w:t>
            </w:r>
          </w:p>
        </w:tc>
        <w:tc>
          <w:tcPr>
            <w:tcW w:w="281" w:type="dxa"/>
            <w:vAlign w:val="bottom"/>
          </w:tcPr>
          <w:p w14:paraId="228C257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7584F19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0834CE4E" w14:textId="77777777" w:rsidR="00290FB5" w:rsidRPr="006F0DF7" w:rsidRDefault="00290FB5" w:rsidP="00290FB5">
            <w:pPr>
              <w:spacing w:after="0"/>
              <w:jc w:val="right"/>
              <w:rPr>
                <w:szCs w:val="18"/>
              </w:rPr>
            </w:pPr>
          </w:p>
        </w:tc>
      </w:tr>
      <w:tr w:rsidR="00290FB5" w:rsidRPr="006F0DF7" w14:paraId="75DCDF27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2F46094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oder eigenes </w:t>
            </w:r>
            <w:r w:rsidR="00D802D1" w:rsidRPr="006F0DF7">
              <w:rPr>
                <w:szCs w:val="18"/>
              </w:rPr>
              <w:t>Kfz km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E0A6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5700189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à 0,30 €</w:t>
            </w:r>
          </w:p>
        </w:tc>
        <w:tc>
          <w:tcPr>
            <w:tcW w:w="281" w:type="dxa"/>
            <w:vAlign w:val="bottom"/>
          </w:tcPr>
          <w:p w14:paraId="39BB71D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70AB53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1211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434C9AF6" w14:textId="77777777">
        <w:trPr>
          <w:trHeight w:val="454"/>
        </w:trPr>
        <w:tc>
          <w:tcPr>
            <w:tcW w:w="7340" w:type="dxa"/>
            <w:gridSpan w:val="5"/>
            <w:vAlign w:val="bottom"/>
          </w:tcPr>
          <w:p w14:paraId="3569D83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Flugzeug nur ab 400 km Entfernung, einfache Strecke</w:t>
            </w:r>
          </w:p>
        </w:tc>
        <w:tc>
          <w:tcPr>
            <w:tcW w:w="281" w:type="dxa"/>
            <w:vAlign w:val="bottom"/>
          </w:tcPr>
          <w:p w14:paraId="3898E2B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5C3D6DE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FDD5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1ECDFAB2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6CE1AD40" w14:textId="77777777" w:rsidR="00290FB5" w:rsidRPr="006F0DF7" w:rsidRDefault="00290FB5" w:rsidP="00F7482D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Übernachtungsgeld </w:t>
            </w:r>
            <w:r w:rsidR="00F7482D">
              <w:rPr>
                <w:szCs w:val="18"/>
              </w:rPr>
              <w:t>für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bottom"/>
          </w:tcPr>
          <w:p w14:paraId="28C060F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7753DE9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Nacht (Nächte) lt. Beleg</w:t>
            </w:r>
            <w:r w:rsidR="00282D1E">
              <w:rPr>
                <w:szCs w:val="18"/>
              </w:rPr>
              <w:t xml:space="preserve"> *)</w:t>
            </w:r>
          </w:p>
        </w:tc>
        <w:tc>
          <w:tcPr>
            <w:tcW w:w="281" w:type="dxa"/>
            <w:vAlign w:val="bottom"/>
          </w:tcPr>
          <w:p w14:paraId="678EDC9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EB1340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63C3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C33C3E" w:rsidRPr="006F0DF7" w14:paraId="74DAFBF2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5F1743BF" w14:textId="77777777" w:rsidR="00C33C3E" w:rsidRPr="006F0DF7" w:rsidRDefault="003D111E" w:rsidP="003D111E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Abzüglich </w:t>
            </w:r>
            <w:r w:rsidR="00C33C3E">
              <w:rPr>
                <w:szCs w:val="18"/>
              </w:rPr>
              <w:t xml:space="preserve">Frühstück für 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bottom"/>
          </w:tcPr>
          <w:p w14:paraId="1A8EE25C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768EB371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Tage lt. Beleg</w:t>
            </w:r>
          </w:p>
        </w:tc>
        <w:tc>
          <w:tcPr>
            <w:tcW w:w="281" w:type="dxa"/>
            <w:vAlign w:val="bottom"/>
          </w:tcPr>
          <w:p w14:paraId="5B86F5F4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3966DE0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1B38" w14:textId="77777777" w:rsidR="00C33C3E" w:rsidRPr="006F0DF7" w:rsidRDefault="003D111E" w:rsidP="003D111E">
            <w:pPr>
              <w:spacing w:after="0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</w:tr>
      <w:tr w:rsidR="00290FB5" w:rsidRPr="006F0DF7" w14:paraId="3DFD075B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1000737F" w14:textId="77777777" w:rsidR="00290FB5" w:rsidRPr="006F0DF7" w:rsidRDefault="00290FB5" w:rsidP="0033553F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Tagegeld für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bottom"/>
          </w:tcPr>
          <w:p w14:paraId="7C5B76E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5BEE26E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Tage à 3</w:t>
            </w:r>
            <w:r w:rsidR="00282D1E">
              <w:rPr>
                <w:szCs w:val="18"/>
              </w:rPr>
              <w:t>5</w:t>
            </w:r>
            <w:r w:rsidRPr="006F0DF7">
              <w:rPr>
                <w:szCs w:val="18"/>
              </w:rPr>
              <w:t>,-- €</w:t>
            </w:r>
          </w:p>
        </w:tc>
        <w:tc>
          <w:tcPr>
            <w:tcW w:w="281" w:type="dxa"/>
            <w:vAlign w:val="bottom"/>
          </w:tcPr>
          <w:p w14:paraId="5A567C5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42ED50C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40B218" w14:textId="77777777" w:rsidR="00290FB5" w:rsidRPr="006F0DF7" w:rsidRDefault="00290FB5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82D1E" w:rsidRPr="006F0DF7" w14:paraId="3FAF8A89" w14:textId="77777777">
        <w:trPr>
          <w:trHeight w:val="454"/>
        </w:trPr>
        <w:tc>
          <w:tcPr>
            <w:tcW w:w="2518" w:type="dxa"/>
            <w:gridSpan w:val="2"/>
            <w:vAlign w:val="bottom"/>
          </w:tcPr>
          <w:p w14:paraId="2F0FF039" w14:textId="77777777" w:rsidR="00282D1E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bottom"/>
          </w:tcPr>
          <w:p w14:paraId="117F7D19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62EED902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00081306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50CE72DE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199681" w14:textId="77777777" w:rsidR="00282D1E" w:rsidRPr="006F0DF7" w:rsidRDefault="00282D1E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</w:tbl>
    <w:p w14:paraId="4C628209" w14:textId="77777777" w:rsidR="00282D1E" w:rsidRPr="00282D1E" w:rsidRDefault="00282D1E" w:rsidP="005C32D5">
      <w:pPr>
        <w:rPr>
          <w:b/>
          <w:bCs/>
          <w:sz w:val="16"/>
          <w:szCs w:val="16"/>
        </w:rPr>
      </w:pPr>
      <w:r w:rsidRPr="00282D1E">
        <w:rPr>
          <w:b/>
          <w:bCs/>
          <w:sz w:val="16"/>
          <w:szCs w:val="16"/>
        </w:rPr>
        <w:t xml:space="preserve">*) = Der Rechnungsempfänger muss wie folgt lauten: </w:t>
      </w:r>
      <w:r>
        <w:rPr>
          <w:b/>
          <w:bCs/>
          <w:sz w:val="16"/>
          <w:szCs w:val="16"/>
        </w:rPr>
        <w:br/>
        <w:t xml:space="preserve">       </w:t>
      </w:r>
      <w:r w:rsidRPr="00282D1E">
        <w:rPr>
          <w:b/>
          <w:bCs/>
          <w:sz w:val="16"/>
          <w:szCs w:val="16"/>
        </w:rPr>
        <w:t>Verein für Deutsche Schäferhunde (SV) e.V.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Steinerne Furt 71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86167 Augsburg</w:t>
      </w:r>
    </w:p>
    <w:p w14:paraId="7A236C0E" w14:textId="77777777" w:rsidR="00290FB5" w:rsidRDefault="00290FB5" w:rsidP="00290FB5">
      <w:pPr>
        <w:spacing w:before="240"/>
        <w:rPr>
          <w:szCs w:val="18"/>
        </w:rPr>
      </w:pPr>
      <w:r>
        <w:rPr>
          <w:szCs w:val="18"/>
        </w:rPr>
        <w:t>Eventuell anfallende Steuern werden von mir selbst übernommen!</w:t>
      </w:r>
    </w:p>
    <w:tbl>
      <w:tblPr>
        <w:tblW w:w="7880" w:type="dxa"/>
        <w:tblLook w:val="01E0" w:firstRow="1" w:lastRow="1" w:firstColumn="1" w:lastColumn="1" w:noHBand="0" w:noVBand="0"/>
      </w:tblPr>
      <w:tblGrid>
        <w:gridCol w:w="1668"/>
        <w:gridCol w:w="2696"/>
        <w:gridCol w:w="567"/>
        <w:gridCol w:w="2410"/>
        <w:gridCol w:w="539"/>
      </w:tblGrid>
      <w:tr w:rsidR="00290FB5" w:rsidRPr="006F0DF7" w14:paraId="265BCDB1" w14:textId="77777777">
        <w:trPr>
          <w:trHeight w:val="454"/>
        </w:trPr>
        <w:tc>
          <w:tcPr>
            <w:tcW w:w="1668" w:type="dxa"/>
            <w:vAlign w:val="bottom"/>
          </w:tcPr>
          <w:p w14:paraId="3BF55EA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Abfahrt am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4F3D1963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603DA4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DADF65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43B8DF5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  <w:tr w:rsidR="00290FB5" w:rsidRPr="006F0DF7" w14:paraId="76A3A6A0" w14:textId="77777777">
        <w:trPr>
          <w:trHeight w:val="454"/>
        </w:trPr>
        <w:tc>
          <w:tcPr>
            <w:tcW w:w="1668" w:type="dxa"/>
            <w:vAlign w:val="bottom"/>
          </w:tcPr>
          <w:p w14:paraId="2AEEB9A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Rückkunft am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C212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C02E41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0425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7D4FBA1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</w:tbl>
    <w:p w14:paraId="7F3C3C09" w14:textId="77777777" w:rsidR="00290FB5" w:rsidRDefault="00290FB5" w:rsidP="00290FB5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024"/>
        <w:gridCol w:w="1087"/>
        <w:gridCol w:w="4961"/>
      </w:tblGrid>
      <w:tr w:rsidR="00290FB5" w:rsidRPr="006F0DF7" w14:paraId="497E2DC0" w14:textId="77777777">
        <w:trPr>
          <w:trHeight w:val="454"/>
        </w:trPr>
        <w:tc>
          <w:tcPr>
            <w:tcW w:w="1242" w:type="dxa"/>
            <w:vAlign w:val="bottom"/>
          </w:tcPr>
          <w:p w14:paraId="44D8257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Name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32264B4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0CDA5966" w14:textId="77777777">
        <w:trPr>
          <w:trHeight w:val="454"/>
        </w:trPr>
        <w:tc>
          <w:tcPr>
            <w:tcW w:w="1242" w:type="dxa"/>
            <w:vAlign w:val="bottom"/>
          </w:tcPr>
          <w:p w14:paraId="08ADE8D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Straße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AE5B0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12B91A73" w14:textId="77777777">
        <w:trPr>
          <w:trHeight w:val="454"/>
        </w:trPr>
        <w:tc>
          <w:tcPr>
            <w:tcW w:w="1242" w:type="dxa"/>
            <w:vAlign w:val="bottom"/>
          </w:tcPr>
          <w:p w14:paraId="2FA443F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Ort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577C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67E01D8" w14:textId="77777777">
        <w:trPr>
          <w:trHeight w:val="454"/>
        </w:trPr>
        <w:tc>
          <w:tcPr>
            <w:tcW w:w="1242" w:type="dxa"/>
            <w:vAlign w:val="bottom"/>
          </w:tcPr>
          <w:p w14:paraId="62385E8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Bank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50F1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49E4A53F" w14:textId="77777777">
        <w:trPr>
          <w:trHeight w:val="454"/>
        </w:trPr>
        <w:tc>
          <w:tcPr>
            <w:tcW w:w="1242" w:type="dxa"/>
            <w:vAlign w:val="bottom"/>
          </w:tcPr>
          <w:p w14:paraId="0B19A293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BIC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927A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1FC6518D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IBAN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522F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</w:tbl>
    <w:p w14:paraId="63A4495C" w14:textId="77777777" w:rsidR="00290FB5" w:rsidRDefault="00290FB5" w:rsidP="00290FB5">
      <w:pPr>
        <w:spacing w:after="0"/>
        <w:rPr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374"/>
        <w:gridCol w:w="711"/>
        <w:gridCol w:w="2126"/>
        <w:gridCol w:w="1134"/>
        <w:gridCol w:w="3969"/>
      </w:tblGrid>
      <w:tr w:rsidR="00290FB5" w:rsidRPr="006F0DF7" w14:paraId="17C69986" w14:textId="77777777">
        <w:trPr>
          <w:trHeight w:val="340"/>
        </w:trPr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309F48B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711" w:type="dxa"/>
            <w:vAlign w:val="bottom"/>
          </w:tcPr>
          <w:p w14:paraId="69B50C0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19ABB2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80A04B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363692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274D386A" w14:textId="77777777">
        <w:trPr>
          <w:trHeight w:val="340"/>
        </w:trPr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14:paraId="38FC69A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Ort</w:t>
            </w:r>
          </w:p>
        </w:tc>
        <w:tc>
          <w:tcPr>
            <w:tcW w:w="711" w:type="dxa"/>
            <w:vAlign w:val="bottom"/>
          </w:tcPr>
          <w:p w14:paraId="466EA39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1D874D0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1134" w:type="dxa"/>
            <w:vAlign w:val="bottom"/>
          </w:tcPr>
          <w:p w14:paraId="6AA29F3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7BC3F2F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Unterschrift</w:t>
            </w:r>
          </w:p>
        </w:tc>
      </w:tr>
    </w:tbl>
    <w:p w14:paraId="5879FB05" w14:textId="77777777" w:rsidR="00290FB5" w:rsidRDefault="00290FB5" w:rsidP="00290FB5">
      <w:pPr>
        <w:spacing w:after="240"/>
        <w:rPr>
          <w:szCs w:val="18"/>
        </w:rPr>
      </w:pPr>
    </w:p>
    <w:p w14:paraId="3B482474" w14:textId="28264469" w:rsidR="005C32D5" w:rsidRPr="005C32D5" w:rsidRDefault="005C32D5" w:rsidP="005C32D5">
      <w:pPr>
        <w:spacing w:after="240"/>
        <w:jc w:val="both"/>
        <w:rPr>
          <w:rFonts w:cs="Arial"/>
          <w:szCs w:val="20"/>
        </w:rPr>
      </w:pPr>
      <w:r w:rsidRPr="005C32D5">
        <w:rPr>
          <w:rFonts w:cs="Arial"/>
          <w:szCs w:val="20"/>
        </w:rPr>
        <w:t>Bitte senden Sie die Abrechnung als PDF-Datei direkt an rechnungen</w:t>
      </w:r>
      <w:r w:rsidRPr="005C32D5">
        <w:rPr>
          <w:rFonts w:cs="Arial"/>
          <w:szCs w:val="20"/>
          <w:lang w:val="it-IT"/>
        </w:rPr>
        <w:t>@schaeferhunde.de.</w:t>
      </w:r>
    </w:p>
    <w:sectPr w:rsidR="005C32D5" w:rsidRPr="005C32D5" w:rsidSect="0029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D106" w14:textId="77777777" w:rsidR="00191587" w:rsidRDefault="00191587">
      <w:pPr>
        <w:spacing w:after="0"/>
      </w:pPr>
      <w:r>
        <w:separator/>
      </w:r>
    </w:p>
  </w:endnote>
  <w:endnote w:type="continuationSeparator" w:id="0">
    <w:p w14:paraId="1B08FFB3" w14:textId="77777777" w:rsidR="00191587" w:rsidRDefault="00191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458" w14:textId="77777777" w:rsidR="00C02C76" w:rsidRDefault="00C02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36A8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4"/>
      </w:rPr>
    </w:pPr>
  </w:p>
  <w:p w14:paraId="21DB8135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7CF88E3D" w14:textId="77777777" w:rsidR="008D2F20" w:rsidRPr="00226B75" w:rsidRDefault="008D2F20" w:rsidP="00290FB5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>
      <w:rPr>
        <w:sz w:val="18"/>
        <w:lang w:val="it-IT"/>
      </w:rPr>
      <w:t>74002-0 • Telefax 0821 74002-903</w:t>
    </w:r>
    <w:r w:rsidRPr="00226B75">
      <w:rPr>
        <w:sz w:val="18"/>
        <w:lang w:val="it-IT"/>
      </w:rPr>
      <w:t xml:space="preserve"> • E-Mail info@schaeferhunde.de • www.schaeferhunde.de</w:t>
    </w:r>
  </w:p>
  <w:p w14:paraId="6675BF02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E2D8B83" w14:textId="2C8A40E8" w:rsidR="008D2F20" w:rsidRPr="002D358B" w:rsidRDefault="008D2F20" w:rsidP="00290FB5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form_fibu_100</w:t>
    </w:r>
    <w:r w:rsidRPr="002D358B">
      <w:rPr>
        <w:sz w:val="14"/>
      </w:rPr>
      <w:t xml:space="preserve"> • </w:t>
    </w:r>
    <w:r w:rsidR="007519AA">
      <w:rPr>
        <w:sz w:val="14"/>
      </w:rPr>
      <w:t>20.09.2023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8B3" w14:textId="77777777" w:rsidR="00C02C76" w:rsidRDefault="00C02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D7B7" w14:textId="77777777" w:rsidR="00191587" w:rsidRDefault="00191587">
      <w:pPr>
        <w:spacing w:after="0"/>
      </w:pPr>
      <w:r>
        <w:separator/>
      </w:r>
    </w:p>
  </w:footnote>
  <w:footnote w:type="continuationSeparator" w:id="0">
    <w:p w14:paraId="070E44CF" w14:textId="77777777" w:rsidR="00191587" w:rsidRDefault="00191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3D5" w14:textId="77777777" w:rsidR="00C02C76" w:rsidRDefault="00C02C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8D2F20" w:rsidRPr="002D358B" w14:paraId="2001663D" w14:textId="77777777">
      <w:tc>
        <w:tcPr>
          <w:tcW w:w="8330" w:type="dxa"/>
        </w:tcPr>
        <w:p w14:paraId="3D4D9275" w14:textId="77777777" w:rsidR="008D2F20" w:rsidRPr="006F0DF7" w:rsidRDefault="008D2F20">
          <w:pPr>
            <w:pStyle w:val="Kopfzeile"/>
            <w:rPr>
              <w:b/>
              <w:sz w:val="32"/>
            </w:rPr>
          </w:pPr>
          <w:r w:rsidRPr="006F0DF7">
            <w:rPr>
              <w:b/>
              <w:sz w:val="32"/>
            </w:rPr>
            <w:t>Verein für Deutsche Schäferhunde (SV) e.V.</w:t>
          </w:r>
        </w:p>
        <w:p w14:paraId="63F87302" w14:textId="77777777" w:rsidR="008D2F20" w:rsidRPr="006F0DF7" w:rsidRDefault="008D2F20" w:rsidP="00290FB5">
          <w:pPr>
            <w:pStyle w:val="Kopfzeile"/>
            <w:spacing w:after="180"/>
            <w:rPr>
              <w:sz w:val="22"/>
            </w:rPr>
          </w:pPr>
          <w:r w:rsidRPr="006F0DF7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4D611221" w14:textId="77777777" w:rsidR="008D2F20" w:rsidRPr="002D358B" w:rsidRDefault="007519AA" w:rsidP="00290FB5">
          <w:pPr>
            <w:pStyle w:val="Kopfzeile"/>
            <w:jc w:val="right"/>
          </w:pPr>
          <w:r>
            <w:rPr>
              <w:noProof/>
            </w:rPr>
            <w:pict w14:anchorId="36D9E2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SV_Schriftzug_Form_grau" style="width:54pt;height:34.5pt;visibility:visible">
                <v:imagedata r:id="rId1" o:title="SV_Schriftzug_Form_grau"/>
              </v:shape>
            </w:pict>
          </w:r>
        </w:p>
      </w:tc>
    </w:tr>
  </w:tbl>
  <w:p w14:paraId="70BBFB5D" w14:textId="77777777" w:rsidR="008D2F20" w:rsidRPr="002D358B" w:rsidRDefault="008D2F20" w:rsidP="005C32D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9139" w14:textId="77777777" w:rsidR="00C02C76" w:rsidRDefault="00C02C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0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97D"/>
    <w:rsid w:val="00036069"/>
    <w:rsid w:val="000F1FAB"/>
    <w:rsid w:val="00100351"/>
    <w:rsid w:val="00134EDA"/>
    <w:rsid w:val="00170B96"/>
    <w:rsid w:val="0018060D"/>
    <w:rsid w:val="00191587"/>
    <w:rsid w:val="002055BC"/>
    <w:rsid w:val="00217453"/>
    <w:rsid w:val="00251A11"/>
    <w:rsid w:val="00262325"/>
    <w:rsid w:val="002724A5"/>
    <w:rsid w:val="002731F0"/>
    <w:rsid w:val="0027492F"/>
    <w:rsid w:val="00282D1E"/>
    <w:rsid w:val="00290FB5"/>
    <w:rsid w:val="002974B8"/>
    <w:rsid w:val="002F50F9"/>
    <w:rsid w:val="0033553F"/>
    <w:rsid w:val="00337D87"/>
    <w:rsid w:val="003D111E"/>
    <w:rsid w:val="004021FD"/>
    <w:rsid w:val="00470DCC"/>
    <w:rsid w:val="004A5240"/>
    <w:rsid w:val="004C6C1C"/>
    <w:rsid w:val="004D1F50"/>
    <w:rsid w:val="004D3990"/>
    <w:rsid w:val="005063C3"/>
    <w:rsid w:val="005A2C4B"/>
    <w:rsid w:val="005C32D5"/>
    <w:rsid w:val="005F6814"/>
    <w:rsid w:val="006343E5"/>
    <w:rsid w:val="006A5F3A"/>
    <w:rsid w:val="007019AB"/>
    <w:rsid w:val="00751530"/>
    <w:rsid w:val="007519AA"/>
    <w:rsid w:val="007B6B85"/>
    <w:rsid w:val="00863143"/>
    <w:rsid w:val="00866BFD"/>
    <w:rsid w:val="008D2F20"/>
    <w:rsid w:val="009156D8"/>
    <w:rsid w:val="009B5A9E"/>
    <w:rsid w:val="00A23BE7"/>
    <w:rsid w:val="00A5595C"/>
    <w:rsid w:val="00A56D44"/>
    <w:rsid w:val="00A67741"/>
    <w:rsid w:val="00A76812"/>
    <w:rsid w:val="00A87B04"/>
    <w:rsid w:val="00B42C47"/>
    <w:rsid w:val="00B471B6"/>
    <w:rsid w:val="00C02C76"/>
    <w:rsid w:val="00C10918"/>
    <w:rsid w:val="00C33C3E"/>
    <w:rsid w:val="00C36A6F"/>
    <w:rsid w:val="00C61A72"/>
    <w:rsid w:val="00CE11A6"/>
    <w:rsid w:val="00D802D1"/>
    <w:rsid w:val="00D94AC0"/>
    <w:rsid w:val="00DF697D"/>
    <w:rsid w:val="00E966B9"/>
    <w:rsid w:val="00F20C63"/>
    <w:rsid w:val="00F7482D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4:docId w14:val="6AB8C308"/>
  <w15:chartTrackingRefBased/>
  <w15:docId w15:val="{8EDCCE20-DF9F-4619-B524-3352B451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0F5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F\QM_ALLE\form_fibu_100_reisekostenabrech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form_fibu_100_reisekostenabrechnung.dotx</Template>
  <TotalTime>0</TotalTime>
  <Pages>1</Pages>
  <Words>144</Words>
  <Characters>781</Characters>
  <Application>Microsoft Office Word</Application>
  <DocSecurity>0</DocSecurity>
  <Lines>111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</vt:lpstr>
      <vt:lpstr>Beitrittserklärung</vt:lpstr>
    </vt:vector>
  </TitlesOfParts>
  <Company>Verein für Deutsche Schäferhunde (SV) e.V.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svfhp31</dc:creator>
  <cp:keywords/>
  <cp:lastModifiedBy>SV-HG, Ruf Daniela</cp:lastModifiedBy>
  <cp:revision>6</cp:revision>
  <cp:lastPrinted>2023-07-07T13:24:00Z</cp:lastPrinted>
  <dcterms:created xsi:type="dcterms:W3CDTF">2022-04-29T12:18:00Z</dcterms:created>
  <dcterms:modified xsi:type="dcterms:W3CDTF">2023-12-18T11:53:00Z</dcterms:modified>
</cp:coreProperties>
</file>