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243D9" w14:textId="77777777" w:rsidR="002C1AFF" w:rsidRDefault="002C1AFF" w:rsidP="001632A6">
      <w:pPr>
        <w:rPr>
          <w:sz w:val="32"/>
          <w:szCs w:val="32"/>
        </w:rPr>
      </w:pPr>
    </w:p>
    <w:p w14:paraId="35E19D18" w14:textId="77777777" w:rsidR="001632A6" w:rsidRPr="00E77D0E" w:rsidRDefault="00546D00" w:rsidP="001632A6">
      <w:pPr>
        <w:rPr>
          <w:caps/>
          <w:spacing w:val="-10"/>
          <w:sz w:val="32"/>
          <w:szCs w:val="32"/>
        </w:rPr>
      </w:pPr>
      <w:r w:rsidRPr="00E77D0E">
        <w:rPr>
          <w:caps/>
          <w:spacing w:val="-10"/>
          <w:sz w:val="32"/>
          <w:szCs w:val="32"/>
        </w:rPr>
        <w:t>Muster einer Datenschutz-Verpflichtungserklärung für Ortsgruppen</w:t>
      </w:r>
    </w:p>
    <w:p w14:paraId="2B548394" w14:textId="77777777" w:rsidR="00546D00" w:rsidRDefault="00546D00" w:rsidP="00546D00">
      <w:pPr>
        <w:jc w:val="both"/>
      </w:pPr>
    </w:p>
    <w:p w14:paraId="644880C8" w14:textId="77777777" w:rsidR="002C1AFF" w:rsidRDefault="002C1AFF" w:rsidP="00546D00">
      <w:pPr>
        <w:jc w:val="both"/>
      </w:pPr>
    </w:p>
    <w:p w14:paraId="4C816574" w14:textId="77777777" w:rsidR="00546D00" w:rsidRPr="00546D00" w:rsidRDefault="00546D00" w:rsidP="00546D00">
      <w:pPr>
        <w:jc w:val="both"/>
      </w:pPr>
      <w:r w:rsidRPr="00546D00">
        <w:t>Frau/Herr </w:t>
      </w:r>
      <w:r>
        <w:t>………………………</w:t>
      </w:r>
    </w:p>
    <w:p w14:paraId="1B1DE317" w14:textId="77777777" w:rsidR="00546D00" w:rsidRPr="00546D00" w:rsidRDefault="00546D00" w:rsidP="00546D00">
      <w:pPr>
        <w:jc w:val="both"/>
      </w:pPr>
      <w:r w:rsidRPr="00546D00">
        <w:t>wurde darauf verpflichtet, dass es untersagt ist, personenbezogene Daten unbefugt zu verarbeiten. Personenbezogene Daten dürfen daher nur verarbeitet werden, wenn eine Einwilligung bzw. eine gesetzliche Regelung die Verarbeitung erlauben oder eine Verarbeitung dieser Daten vorgeschrieben ist. Die Grundsätze der DSGVO für die Verarbeitung personenbezogener Daten sind in Art. 5 Abs. 1 DSGVO festgelegt und beinhalten im Wesentlichen folgende Verpflichtungen1: </w:t>
      </w:r>
    </w:p>
    <w:p w14:paraId="649DBBED" w14:textId="77777777" w:rsidR="00546D00" w:rsidRPr="00546D00" w:rsidRDefault="00546D00" w:rsidP="00546D00">
      <w:pPr>
        <w:jc w:val="both"/>
      </w:pPr>
      <w:r w:rsidRPr="00546D00">
        <w:t>Personenbezogene Daten müssen </w:t>
      </w:r>
    </w:p>
    <w:p w14:paraId="123F5362" w14:textId="77777777" w:rsidR="00546D00" w:rsidRPr="00546D00" w:rsidRDefault="00546D00" w:rsidP="00546D00">
      <w:pPr>
        <w:ind w:left="426" w:hanging="426"/>
        <w:jc w:val="both"/>
      </w:pPr>
      <w:r w:rsidRPr="00546D00">
        <w:t xml:space="preserve">a) </w:t>
      </w:r>
      <w:r w:rsidRPr="00546D00">
        <w:tab/>
        <w:t>auf rechtmäßige Weise und in einer für die betroffene Person nachvollziehbaren Weise verarbeitet werden; </w:t>
      </w:r>
    </w:p>
    <w:p w14:paraId="226E99BD" w14:textId="77777777" w:rsidR="00546D00" w:rsidRPr="00546D00" w:rsidRDefault="00546D00" w:rsidP="00546D00">
      <w:pPr>
        <w:ind w:left="426" w:hanging="426"/>
        <w:jc w:val="both"/>
      </w:pPr>
      <w:r w:rsidRPr="00546D00">
        <w:t xml:space="preserve">b) </w:t>
      </w:r>
      <w:r w:rsidRPr="00546D00">
        <w:tab/>
        <w:t>für festgelegte, eindeutige und legitime Zwecke erhoben werden und dürfen nicht in einer mit diesen Zwecken nicht zu vereinbarenden Weise weiterverarbeitet werden; </w:t>
      </w:r>
    </w:p>
    <w:p w14:paraId="080CB7E9" w14:textId="77777777" w:rsidR="00546D00" w:rsidRPr="00546D00" w:rsidRDefault="00546D00" w:rsidP="00546D00">
      <w:pPr>
        <w:ind w:left="426" w:hanging="426"/>
        <w:jc w:val="both"/>
      </w:pPr>
      <w:r w:rsidRPr="00546D00">
        <w:t xml:space="preserve">c) </w:t>
      </w:r>
      <w:r w:rsidRPr="00546D00">
        <w:tab/>
        <w:t>dem Zweck angemessen und erheblich sowie auf das für die Zwecke der Verarbeitung notwendige Maß beschränkt sein („Datenminimierung“); </w:t>
      </w:r>
    </w:p>
    <w:p w14:paraId="6AF82DB9" w14:textId="77777777" w:rsidR="00546D00" w:rsidRPr="00546D00" w:rsidRDefault="00546D00" w:rsidP="00546D00">
      <w:pPr>
        <w:ind w:left="426" w:hanging="426"/>
        <w:jc w:val="both"/>
      </w:pPr>
      <w:r w:rsidRPr="00546D00">
        <w:t xml:space="preserve">d) </w:t>
      </w:r>
      <w:r w:rsidRPr="00546D00">
        <w:tab/>
        <w:t>sachlich richtig und erforderlichenfalls auf dem neuesten Stand sein; es sind alle angemessenen Maßnahmen zu treffen, damit personenbezogene Daten, die im Hinblick auf die Zwecke ihrer Verarbeitung unrichtig sind, unverzüglich gelöscht oder berichtigt werden; </w:t>
      </w:r>
    </w:p>
    <w:p w14:paraId="4DFF085E" w14:textId="77777777" w:rsidR="00546D00" w:rsidRPr="00546D00" w:rsidRDefault="00546D00" w:rsidP="00546D00">
      <w:pPr>
        <w:ind w:left="426" w:hanging="426"/>
        <w:jc w:val="both"/>
      </w:pPr>
      <w:r w:rsidRPr="00546D00">
        <w:t xml:space="preserve">e) </w:t>
      </w:r>
      <w:r w:rsidRPr="00546D00">
        <w:tab/>
        <w:t>in einer Form gespeichert werden, die die Identifizierung der betroffenen Personen nur so lange ermöglicht, wie es für die Zwecke, für die sie verarbeitet werden, erforderlich ist; </w:t>
      </w:r>
    </w:p>
    <w:p w14:paraId="4BF0E938" w14:textId="77777777" w:rsidR="00546D00" w:rsidRPr="00546D00" w:rsidRDefault="00546D00" w:rsidP="00546D00">
      <w:pPr>
        <w:ind w:left="426" w:hanging="426"/>
        <w:jc w:val="both"/>
      </w:pPr>
      <w:r w:rsidRPr="00546D00">
        <w:t xml:space="preserve">f) </w:t>
      </w:r>
      <w:r w:rsidRPr="00546D00">
        <w:tab/>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14:paraId="742FF8D6" w14:textId="77777777" w:rsidR="00546D00" w:rsidRPr="00546D00" w:rsidRDefault="00546D00" w:rsidP="00546D00">
      <w:pPr>
        <w:jc w:val="both"/>
      </w:pPr>
      <w:r w:rsidRPr="00546D00">
        <w:t>Verstöße gegen diese Verpflichtung können mit Geldbuße und/oder Freiheitsstrafe geahndet werden. Ein Verstoß kann zugleich eine Verletzung von arbeitsvertraglichen Pflichten oder spezieller Geheimhaltungspflichten darstellen. Auch (zivilrechtliche) Schadenersatzansprüche können sich aus schuldhaften Verstößen gegen diese Verpflichtung ergeben. Ihre sich aus dem Arbeits- bzw. Dienstvertrag oder gesonderten Vereinbarungen ergebende Vertraulichkeitsverpflichtung wird durch diese Erklärung nicht berührt. </w:t>
      </w:r>
    </w:p>
    <w:p w14:paraId="6F6A0E5E" w14:textId="77777777" w:rsidR="00546D00" w:rsidRPr="00546D00" w:rsidRDefault="00546D00" w:rsidP="00546D00">
      <w:pPr>
        <w:jc w:val="both"/>
      </w:pPr>
      <w:r w:rsidRPr="00546D00">
        <w:t>Die Verpflichtung gilt auch nach Beendigung der Tätigkeit weiter. </w:t>
      </w:r>
    </w:p>
    <w:p w14:paraId="52B62A40" w14:textId="77777777" w:rsidR="00F6493C" w:rsidRDefault="00546D00" w:rsidP="00546D00">
      <w:pPr>
        <w:jc w:val="both"/>
      </w:pPr>
      <w:r w:rsidRPr="00546D00">
        <w:t>Ich bestätige diese Verpflichtung. Ein Exemplar der Verpflichtung habe ich erhalten. </w:t>
      </w:r>
    </w:p>
    <w:p w14:paraId="317FCE10" w14:textId="77777777" w:rsidR="00546D00" w:rsidRDefault="00546D00" w:rsidP="00546D00">
      <w:pPr>
        <w:jc w:val="both"/>
      </w:pPr>
    </w:p>
    <w:p w14:paraId="0F111C79" w14:textId="77777777" w:rsidR="00F6493C" w:rsidRDefault="00F6493C" w:rsidP="001632A6">
      <w:pPr>
        <w:jc w:val="both"/>
      </w:pPr>
    </w:p>
    <w:tbl>
      <w:tblPr>
        <w:tblW w:w="10314" w:type="dxa"/>
        <w:tblLook w:val="04A0" w:firstRow="1" w:lastRow="0" w:firstColumn="1" w:lastColumn="0" w:noHBand="0" w:noVBand="1"/>
      </w:tblPr>
      <w:tblGrid>
        <w:gridCol w:w="4928"/>
        <w:gridCol w:w="425"/>
        <w:gridCol w:w="4961"/>
      </w:tblGrid>
      <w:tr w:rsidR="00F6493C" w14:paraId="5889BB9D" w14:textId="77777777" w:rsidTr="00B95B70">
        <w:tc>
          <w:tcPr>
            <w:tcW w:w="4928" w:type="dxa"/>
            <w:tcBorders>
              <w:bottom w:val="single" w:sz="4" w:space="0" w:color="auto"/>
            </w:tcBorders>
            <w:shd w:val="clear" w:color="auto" w:fill="auto"/>
          </w:tcPr>
          <w:p w14:paraId="1E7E0D93" w14:textId="77777777" w:rsidR="00F6493C" w:rsidRDefault="00F6493C" w:rsidP="00B95B70">
            <w:pPr>
              <w:spacing w:before="120" w:after="0"/>
              <w:jc w:val="both"/>
            </w:pPr>
          </w:p>
        </w:tc>
        <w:tc>
          <w:tcPr>
            <w:tcW w:w="425" w:type="dxa"/>
            <w:shd w:val="clear" w:color="auto" w:fill="auto"/>
          </w:tcPr>
          <w:p w14:paraId="64DB7C0B" w14:textId="77777777" w:rsidR="00F6493C" w:rsidRDefault="00F6493C" w:rsidP="00B95B70">
            <w:pPr>
              <w:spacing w:before="120" w:after="0"/>
              <w:jc w:val="both"/>
            </w:pPr>
          </w:p>
        </w:tc>
        <w:tc>
          <w:tcPr>
            <w:tcW w:w="4961" w:type="dxa"/>
            <w:tcBorders>
              <w:bottom w:val="single" w:sz="4" w:space="0" w:color="auto"/>
            </w:tcBorders>
            <w:shd w:val="clear" w:color="auto" w:fill="auto"/>
          </w:tcPr>
          <w:p w14:paraId="5332A250" w14:textId="77777777" w:rsidR="00F6493C" w:rsidRDefault="00F6493C" w:rsidP="00B95B70">
            <w:pPr>
              <w:spacing w:before="120" w:after="0"/>
              <w:jc w:val="both"/>
            </w:pPr>
          </w:p>
        </w:tc>
      </w:tr>
      <w:tr w:rsidR="00F6493C" w14:paraId="3B22FA0E" w14:textId="77777777" w:rsidTr="00B95B70">
        <w:tc>
          <w:tcPr>
            <w:tcW w:w="4928" w:type="dxa"/>
            <w:tcBorders>
              <w:top w:val="single" w:sz="4" w:space="0" w:color="auto"/>
            </w:tcBorders>
            <w:shd w:val="clear" w:color="auto" w:fill="auto"/>
          </w:tcPr>
          <w:p w14:paraId="36EF6D19" w14:textId="77777777" w:rsidR="00F6493C" w:rsidRDefault="00F6493C" w:rsidP="00B95B70">
            <w:pPr>
              <w:spacing w:after="0"/>
              <w:jc w:val="both"/>
            </w:pPr>
            <w:r>
              <w:t>Ort und Datum</w:t>
            </w:r>
          </w:p>
        </w:tc>
        <w:tc>
          <w:tcPr>
            <w:tcW w:w="425" w:type="dxa"/>
            <w:shd w:val="clear" w:color="auto" w:fill="auto"/>
          </w:tcPr>
          <w:p w14:paraId="1A39239D" w14:textId="77777777" w:rsidR="00F6493C" w:rsidRDefault="00F6493C" w:rsidP="00B95B70">
            <w:pPr>
              <w:spacing w:after="0"/>
              <w:jc w:val="both"/>
            </w:pPr>
          </w:p>
        </w:tc>
        <w:tc>
          <w:tcPr>
            <w:tcW w:w="4961" w:type="dxa"/>
            <w:tcBorders>
              <w:top w:val="single" w:sz="4" w:space="0" w:color="auto"/>
            </w:tcBorders>
            <w:shd w:val="clear" w:color="auto" w:fill="auto"/>
          </w:tcPr>
          <w:p w14:paraId="1D17F51C" w14:textId="77777777" w:rsidR="00F6493C" w:rsidRDefault="00F6493C" w:rsidP="00B95B70">
            <w:pPr>
              <w:spacing w:after="0"/>
              <w:jc w:val="both"/>
            </w:pPr>
            <w:r>
              <w:t>Unterschrift</w:t>
            </w:r>
            <w:r>
              <w:br/>
            </w:r>
            <w:r w:rsidRPr="00B95B70">
              <w:rPr>
                <w:sz w:val="16"/>
                <w:szCs w:val="16"/>
              </w:rPr>
              <w:t>(Bei Minderjährigen Unterschrift eines Erziehungsberechtigten)</w:t>
            </w:r>
          </w:p>
        </w:tc>
      </w:tr>
    </w:tbl>
    <w:p w14:paraId="47DFBE7B" w14:textId="77777777" w:rsidR="00F6493C" w:rsidRPr="001632A6" w:rsidRDefault="00F6493C" w:rsidP="001632A6">
      <w:pPr>
        <w:jc w:val="both"/>
      </w:pPr>
    </w:p>
    <w:sectPr w:rsidR="00F6493C" w:rsidRPr="001632A6"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119B" w14:textId="77777777" w:rsidR="006C6336" w:rsidRDefault="006C6336">
      <w:pPr>
        <w:spacing w:after="0"/>
      </w:pPr>
      <w:r>
        <w:separator/>
      </w:r>
    </w:p>
  </w:endnote>
  <w:endnote w:type="continuationSeparator" w:id="0">
    <w:p w14:paraId="6A509BD2" w14:textId="77777777" w:rsidR="006C6336" w:rsidRDefault="006C6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7"/>
    </w:tblGrid>
    <w:tr w:rsidR="00292833" w:rsidRPr="00292833" w14:paraId="68476ADD" w14:textId="77777777" w:rsidTr="00292833">
      <w:tc>
        <w:tcPr>
          <w:tcW w:w="3396" w:type="dxa"/>
        </w:tcPr>
        <w:p w14:paraId="17505977" w14:textId="77777777" w:rsidR="00292833" w:rsidRPr="00292833" w:rsidRDefault="00292833" w:rsidP="00292833">
          <w:pPr>
            <w:pStyle w:val="Fuzeile"/>
            <w:spacing w:after="0"/>
            <w:jc w:val="center"/>
            <w:rPr>
              <w:sz w:val="16"/>
              <w:szCs w:val="16"/>
            </w:rPr>
          </w:pPr>
          <w:r w:rsidRPr="00292833">
            <w:rPr>
              <w:sz w:val="16"/>
              <w:szCs w:val="16"/>
            </w:rPr>
            <w:t>Vorsitzender:</w:t>
          </w:r>
        </w:p>
      </w:tc>
      <w:tc>
        <w:tcPr>
          <w:tcW w:w="3396" w:type="dxa"/>
        </w:tcPr>
        <w:p w14:paraId="0084E1E8" w14:textId="77777777" w:rsidR="00292833" w:rsidRPr="00292833" w:rsidRDefault="00292833" w:rsidP="00292833">
          <w:pPr>
            <w:pStyle w:val="Fuzeile"/>
            <w:spacing w:after="0"/>
            <w:jc w:val="center"/>
            <w:rPr>
              <w:sz w:val="16"/>
              <w:szCs w:val="16"/>
            </w:rPr>
          </w:pPr>
          <w:r w:rsidRPr="00292833">
            <w:rPr>
              <w:sz w:val="16"/>
              <w:szCs w:val="16"/>
            </w:rPr>
            <w:t>Stellvertretender Vorsitzender:</w:t>
          </w:r>
        </w:p>
      </w:tc>
      <w:tc>
        <w:tcPr>
          <w:tcW w:w="3397" w:type="dxa"/>
        </w:tcPr>
        <w:p w14:paraId="04DB3330" w14:textId="77777777" w:rsidR="00292833" w:rsidRPr="00292833" w:rsidRDefault="00292833" w:rsidP="00292833">
          <w:pPr>
            <w:pStyle w:val="Fuzeile"/>
            <w:spacing w:after="0"/>
            <w:jc w:val="center"/>
            <w:rPr>
              <w:sz w:val="16"/>
              <w:szCs w:val="16"/>
            </w:rPr>
          </w:pPr>
          <w:r w:rsidRPr="00292833">
            <w:rPr>
              <w:sz w:val="16"/>
              <w:szCs w:val="16"/>
            </w:rPr>
            <w:t>Kassenwart:</w:t>
          </w:r>
        </w:p>
      </w:tc>
    </w:tr>
    <w:tr w:rsidR="00292833" w:rsidRPr="00292833" w14:paraId="79061AC6" w14:textId="77777777" w:rsidTr="00292833">
      <w:tc>
        <w:tcPr>
          <w:tcW w:w="3396" w:type="dxa"/>
        </w:tcPr>
        <w:p w14:paraId="16DB8EFD" w14:textId="77777777" w:rsidR="00292833" w:rsidRPr="00292833" w:rsidRDefault="00292833" w:rsidP="00292833">
          <w:pPr>
            <w:pStyle w:val="Fuzeile"/>
            <w:spacing w:after="0"/>
            <w:jc w:val="center"/>
            <w:rPr>
              <w:sz w:val="16"/>
              <w:szCs w:val="16"/>
            </w:rPr>
          </w:pPr>
          <w:r w:rsidRPr="00292833">
            <w:rPr>
              <w:sz w:val="16"/>
              <w:szCs w:val="16"/>
            </w:rPr>
            <w:t>Werner Mustermann</w:t>
          </w:r>
        </w:p>
      </w:tc>
      <w:tc>
        <w:tcPr>
          <w:tcW w:w="3396" w:type="dxa"/>
        </w:tcPr>
        <w:p w14:paraId="00094D51" w14:textId="77777777" w:rsidR="00292833" w:rsidRPr="00292833" w:rsidRDefault="00292833" w:rsidP="00292833">
          <w:pPr>
            <w:pStyle w:val="Fuzeile"/>
            <w:spacing w:after="0"/>
            <w:jc w:val="center"/>
            <w:rPr>
              <w:sz w:val="16"/>
              <w:szCs w:val="16"/>
            </w:rPr>
          </w:pPr>
          <w:r w:rsidRPr="00292833">
            <w:rPr>
              <w:sz w:val="16"/>
              <w:szCs w:val="16"/>
            </w:rPr>
            <w:t>Max Ehrenamtlich</w:t>
          </w:r>
        </w:p>
      </w:tc>
      <w:tc>
        <w:tcPr>
          <w:tcW w:w="3397" w:type="dxa"/>
        </w:tcPr>
        <w:p w14:paraId="7FE7C1E3" w14:textId="77777777" w:rsidR="00292833" w:rsidRPr="00292833" w:rsidRDefault="00292833" w:rsidP="00292833">
          <w:pPr>
            <w:pStyle w:val="Fuzeile"/>
            <w:spacing w:after="0"/>
            <w:jc w:val="center"/>
            <w:rPr>
              <w:sz w:val="16"/>
              <w:szCs w:val="16"/>
            </w:rPr>
          </w:pPr>
          <w:r w:rsidRPr="00292833">
            <w:rPr>
              <w:sz w:val="16"/>
              <w:szCs w:val="16"/>
            </w:rPr>
            <w:t>Birgit Zahl</w:t>
          </w:r>
        </w:p>
      </w:tc>
    </w:tr>
    <w:tr w:rsidR="00292833" w:rsidRPr="00292833" w14:paraId="38D5359B" w14:textId="77777777" w:rsidTr="00E04A30">
      <w:tc>
        <w:tcPr>
          <w:tcW w:w="10189" w:type="dxa"/>
          <w:gridSpan w:val="3"/>
        </w:tcPr>
        <w:p w14:paraId="7A3E0866" w14:textId="72286FD3" w:rsidR="00292833" w:rsidRPr="00292833" w:rsidRDefault="00292833" w:rsidP="00292833">
          <w:pPr>
            <w:pStyle w:val="Fuzeile"/>
            <w:spacing w:after="0"/>
            <w:rPr>
              <w:sz w:val="16"/>
              <w:szCs w:val="16"/>
            </w:rPr>
          </w:pPr>
        </w:p>
      </w:tc>
    </w:tr>
  </w:tbl>
  <w:p w14:paraId="66763B38" w14:textId="77777777" w:rsidR="007455A8" w:rsidRPr="00292833" w:rsidRDefault="001444A9" w:rsidP="00292833">
    <w:pPr>
      <w:pStyle w:val="Fuzeile"/>
      <w:spacing w:after="0"/>
      <w:jc w:val="right"/>
      <w:rPr>
        <w:sz w:val="16"/>
        <w:szCs w:val="16"/>
      </w:rPr>
    </w:pPr>
    <w:r w:rsidRPr="001444A9">
      <w:rPr>
        <w:sz w:val="16"/>
        <w:szCs w:val="16"/>
      </w:rPr>
      <w:t>form_dir_1</w:t>
    </w:r>
    <w:r>
      <w:rPr>
        <w:sz w:val="16"/>
        <w:szCs w:val="16"/>
      </w:rPr>
      <w:t>5</w:t>
    </w:r>
    <w:r w:rsidR="00CC0E6F">
      <w:rPr>
        <w:sz w:val="16"/>
        <w:szCs w:val="16"/>
      </w:rPr>
      <w:t>7</w:t>
    </w:r>
    <w:r>
      <w:rPr>
        <w:sz w:val="16"/>
        <w:szCs w:val="16"/>
      </w:rPr>
      <w:t xml:space="preserve"> •</w:t>
    </w:r>
    <w:r w:rsidR="00CC0E6F">
      <w:rPr>
        <w:sz w:val="16"/>
        <w:szCs w:val="16"/>
      </w:rPr>
      <w:t xml:space="preserve"> </w:t>
    </w:r>
    <w:r w:rsidR="00292833" w:rsidRPr="00292833">
      <w:rPr>
        <w:sz w:val="16"/>
        <w:szCs w:val="16"/>
      </w:rPr>
      <w:t>05.03.2019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3221" w14:textId="77777777" w:rsidR="006C6336" w:rsidRDefault="006C6336">
      <w:pPr>
        <w:spacing w:after="0"/>
      </w:pPr>
      <w:r>
        <w:separator/>
      </w:r>
    </w:p>
  </w:footnote>
  <w:footnote w:type="continuationSeparator" w:id="0">
    <w:p w14:paraId="57F8A217" w14:textId="77777777" w:rsidR="006C6336" w:rsidRDefault="006C63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8218"/>
      <w:gridCol w:w="1981"/>
    </w:tblGrid>
    <w:tr w:rsidR="00292833" w:rsidRPr="002D358B" w14:paraId="37CEB0F6" w14:textId="77777777" w:rsidTr="00E04A30">
      <w:tc>
        <w:tcPr>
          <w:tcW w:w="8330" w:type="dxa"/>
        </w:tcPr>
        <w:p w14:paraId="47E18693" w14:textId="77777777" w:rsidR="00292833" w:rsidRPr="00292833" w:rsidRDefault="00292833" w:rsidP="00292833">
          <w:pPr>
            <w:pStyle w:val="Kopfzeile"/>
            <w:rPr>
              <w:b/>
              <w:sz w:val="32"/>
            </w:rPr>
          </w:pPr>
          <w:r w:rsidRPr="00292833">
            <w:rPr>
              <w:b/>
              <w:sz w:val="32"/>
            </w:rPr>
            <w:t>Ortsgruppe Schäferhundfreunde Musterstadt</w:t>
          </w:r>
        </w:p>
        <w:p w14:paraId="31F48D98" w14:textId="77777777" w:rsidR="00292833" w:rsidRPr="00292833" w:rsidRDefault="00292833" w:rsidP="00292833">
          <w:pPr>
            <w:pStyle w:val="Kopfzeile"/>
            <w:spacing w:after="180"/>
            <w:rPr>
              <w:sz w:val="22"/>
            </w:rPr>
          </w:pPr>
          <w:r w:rsidRPr="00292833">
            <w:rPr>
              <w:sz w:val="22"/>
            </w:rPr>
            <w:t xml:space="preserve">im Verein für Deutsche Schäferhunde (SV) e.V. </w:t>
          </w:r>
        </w:p>
      </w:tc>
      <w:tc>
        <w:tcPr>
          <w:tcW w:w="2009" w:type="dxa"/>
        </w:tcPr>
        <w:p w14:paraId="0DE8D20B" w14:textId="77777777" w:rsidR="00292833" w:rsidRPr="002D358B" w:rsidRDefault="00292833" w:rsidP="00292833">
          <w:pPr>
            <w:pStyle w:val="Kopfzeile"/>
            <w:jc w:val="right"/>
          </w:pPr>
          <w:r>
            <w:rPr>
              <w:noProof/>
            </w:rPr>
            <w:drawing>
              <wp:anchor distT="0" distB="0" distL="114300" distR="114300" simplePos="0" relativeHeight="251659264" behindDoc="0" locked="0" layoutInCell="1" allowOverlap="1" wp14:anchorId="4A302F2F" wp14:editId="358F070D">
                <wp:simplePos x="0" y="0"/>
                <wp:positionH relativeFrom="column">
                  <wp:posOffset>571500</wp:posOffset>
                </wp:positionH>
                <wp:positionV relativeFrom="paragraph">
                  <wp:posOffset>11642</wp:posOffset>
                </wp:positionV>
                <wp:extent cx="600710" cy="60071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pic:cNvPicPr>
                      </pic:nvPicPr>
                      <pic:blipFill>
                        <a:blip r:embed="rId1"/>
                        <a:stretch>
                          <a:fillRect/>
                        </a:stretch>
                      </pic:blipFill>
                      <pic:spPr bwMode="auto">
                        <a:xfrm>
                          <a:off x="0" y="0"/>
                          <a:ext cx="60071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67935A" w14:textId="77777777" w:rsidR="007455A8" w:rsidRPr="00292833" w:rsidRDefault="007455A8" w:rsidP="002928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F56C2"/>
    <w:multiLevelType w:val="hybridMultilevel"/>
    <w:tmpl w:val="4A12E8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3E449B5"/>
    <w:multiLevelType w:val="hybridMultilevel"/>
    <w:tmpl w:val="F7344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F8"/>
    <w:rsid w:val="00017435"/>
    <w:rsid w:val="0003462E"/>
    <w:rsid w:val="00042E39"/>
    <w:rsid w:val="00062869"/>
    <w:rsid w:val="001444A9"/>
    <w:rsid w:val="001632A6"/>
    <w:rsid w:val="00187188"/>
    <w:rsid w:val="00190496"/>
    <w:rsid w:val="001A5ED8"/>
    <w:rsid w:val="001F58BA"/>
    <w:rsid w:val="00253DE5"/>
    <w:rsid w:val="00292833"/>
    <w:rsid w:val="002C1AFF"/>
    <w:rsid w:val="002E3322"/>
    <w:rsid w:val="00302172"/>
    <w:rsid w:val="0035213A"/>
    <w:rsid w:val="003A5FE7"/>
    <w:rsid w:val="004E6E8E"/>
    <w:rsid w:val="004F4065"/>
    <w:rsid w:val="00542563"/>
    <w:rsid w:val="00546D00"/>
    <w:rsid w:val="005A68B7"/>
    <w:rsid w:val="005B5107"/>
    <w:rsid w:val="00646F05"/>
    <w:rsid w:val="006C11C5"/>
    <w:rsid w:val="006C6336"/>
    <w:rsid w:val="007455A8"/>
    <w:rsid w:val="007B2A63"/>
    <w:rsid w:val="007C09ED"/>
    <w:rsid w:val="007E0B49"/>
    <w:rsid w:val="0093746E"/>
    <w:rsid w:val="009976F8"/>
    <w:rsid w:val="009D1325"/>
    <w:rsid w:val="00A04287"/>
    <w:rsid w:val="00A2045D"/>
    <w:rsid w:val="00A403D1"/>
    <w:rsid w:val="00B03AD4"/>
    <w:rsid w:val="00B95B70"/>
    <w:rsid w:val="00BA1F92"/>
    <w:rsid w:val="00C11433"/>
    <w:rsid w:val="00C854B5"/>
    <w:rsid w:val="00CC0E6F"/>
    <w:rsid w:val="00D17D08"/>
    <w:rsid w:val="00D36174"/>
    <w:rsid w:val="00D55DC2"/>
    <w:rsid w:val="00DB11E1"/>
    <w:rsid w:val="00DC1C45"/>
    <w:rsid w:val="00DD4529"/>
    <w:rsid w:val="00E208F9"/>
    <w:rsid w:val="00E52138"/>
    <w:rsid w:val="00E77D0E"/>
    <w:rsid w:val="00F6493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428383"/>
  <w15:chartTrackingRefBased/>
  <w15:docId w15:val="{EDBCD83A-A3AC-194E-A72F-B1950C36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833"/>
    <w:pPr>
      <w:spacing w:after="120"/>
    </w:pPr>
    <w:rPr>
      <w:rFonts w:asciiTheme="minorHAnsi" w:hAnsiTheme="minorHAnsi"/>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paragraph" w:styleId="berschrift3">
    <w:name w:val="heading 3"/>
    <w:basedOn w:val="Standard"/>
    <w:next w:val="Standard"/>
    <w:link w:val="berschrift3Zchn"/>
    <w:uiPriority w:val="9"/>
    <w:semiHidden/>
    <w:unhideWhenUsed/>
    <w:qFormat/>
    <w:rsid w:val="001444A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uiPriority w:val="22"/>
    <w:qFormat/>
    <w:rsid w:val="00190496"/>
    <w:rPr>
      <w:b/>
      <w:bCs/>
    </w:rPr>
  </w:style>
  <w:style w:type="paragraph" w:styleId="Titel">
    <w:name w:val="Title"/>
    <w:basedOn w:val="Standard"/>
    <w:link w:val="TitelZchn"/>
    <w:uiPriority w:val="2"/>
    <w:qFormat/>
    <w:rsid w:val="001632A6"/>
    <w:pPr>
      <w:pBdr>
        <w:left w:val="single" w:sz="48" w:space="10" w:color="000000"/>
      </w:pBdr>
      <w:spacing w:before="240" w:after="0"/>
      <w:contextualSpacing/>
    </w:pPr>
    <w:rPr>
      <w:rFonts w:ascii="Cambria" w:hAnsi="Cambria"/>
      <w:caps/>
      <w:color w:val="C0504D"/>
      <w:spacing w:val="6"/>
      <w:sz w:val="54"/>
      <w:szCs w:val="56"/>
    </w:rPr>
  </w:style>
  <w:style w:type="character" w:customStyle="1" w:styleId="TitelZchn">
    <w:name w:val="Titel Zchn"/>
    <w:link w:val="Titel"/>
    <w:uiPriority w:val="2"/>
    <w:rsid w:val="001632A6"/>
    <w:rPr>
      <w:rFonts w:ascii="Cambria" w:hAnsi="Cambria"/>
      <w:caps/>
      <w:color w:val="C0504D"/>
      <w:spacing w:val="6"/>
      <w:sz w:val="54"/>
      <w:szCs w:val="56"/>
    </w:rPr>
  </w:style>
  <w:style w:type="paragraph" w:styleId="Listenabsatz">
    <w:name w:val="List Paragraph"/>
    <w:basedOn w:val="Standard"/>
    <w:uiPriority w:val="34"/>
    <w:qFormat/>
    <w:rsid w:val="001632A6"/>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292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1444A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0438">
      <w:bodyDiv w:val="1"/>
      <w:marLeft w:val="0"/>
      <w:marRight w:val="0"/>
      <w:marTop w:val="0"/>
      <w:marBottom w:val="0"/>
      <w:divBdr>
        <w:top w:val="none" w:sz="0" w:space="0" w:color="auto"/>
        <w:left w:val="none" w:sz="0" w:space="0" w:color="auto"/>
        <w:bottom w:val="none" w:sz="0" w:space="0" w:color="auto"/>
        <w:right w:val="none" w:sz="0" w:space="0" w:color="auto"/>
      </w:divBdr>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14485076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uenters%20MacBook%20Pro:Users:SV:Library:Application%20Support:Microsoft:Office:Benutzervorlagen:SV%20e.V.:SV%20Info-Broschu&#776;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Guenters%20MacBook%20Pro:Users:SV:Library:Application%20Support:Microsoft:Office:Benutzervorlagen:SV%20e.V.:SV%20Info-Broschüre.dot</Template>
  <TotalTime>0</TotalTime>
  <Pages>1</Pages>
  <Words>353</Words>
  <Characters>2230</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Oehmig Günter</cp:lastModifiedBy>
  <cp:revision>5</cp:revision>
  <cp:lastPrinted>2019-03-27T14:17:00Z</cp:lastPrinted>
  <dcterms:created xsi:type="dcterms:W3CDTF">2019-03-27T14:17:00Z</dcterms:created>
  <dcterms:modified xsi:type="dcterms:W3CDTF">2021-05-19T08:59:00Z</dcterms:modified>
</cp:coreProperties>
</file>